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060F" w14:textId="0F17CD43" w:rsidR="00094D81" w:rsidRDefault="00D6078E" w:rsidP="003773F4">
      <w:pPr>
        <w:pStyle w:val="BoxHeading"/>
      </w:pPr>
      <w:r>
        <w:rPr>
          <w:noProof/>
        </w:rPr>
        <mc:AlternateContent>
          <mc:Choice Requires="wps">
            <w:drawing>
              <wp:anchor distT="0" distB="0" distL="114300" distR="114300" simplePos="0" relativeHeight="251676673" behindDoc="0" locked="0" layoutInCell="0" allowOverlap="1" wp14:anchorId="4883B0F7" wp14:editId="1CC8D264">
                <wp:simplePos x="0" y="0"/>
                <wp:positionH relativeFrom="page">
                  <wp:posOffset>518795</wp:posOffset>
                </wp:positionH>
                <wp:positionV relativeFrom="page">
                  <wp:posOffset>2628900</wp:posOffset>
                </wp:positionV>
                <wp:extent cx="2214880" cy="698500"/>
                <wp:effectExtent l="0" t="0" r="0" b="12700"/>
                <wp:wrapTight wrapText="bothSides">
                  <wp:wrapPolygon edited="0">
                    <wp:start x="248" y="0"/>
                    <wp:lineTo x="248" y="21207"/>
                    <wp:lineTo x="21055" y="21207"/>
                    <wp:lineTo x="21055" y="0"/>
                    <wp:lineTo x="248" y="0"/>
                  </wp:wrapPolygon>
                </wp:wrapTight>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BA8AD3" w14:textId="77777777" w:rsidR="00B27B6F" w:rsidRPr="00301FC9" w:rsidRDefault="00B27B6F" w:rsidP="00094D81">
                            <w:pPr>
                              <w:pStyle w:val="BoxHeading-Small"/>
                            </w:pPr>
                            <w:r>
                              <w:t>River Edge School District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40.85pt;margin-top:207pt;width:174.4pt;height:55pt;z-index:251676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" o:allowincell="f" filled="f" stroked="f">
                <v:textbox inset=",0,,0">
                  <w:txbxContent>
                    <w:p w14:paraId="5ABA8AD3" w14:textId="77777777" w:rsidR="00B27B6F" w:rsidRPr="00301FC9" w:rsidRDefault="00B27B6F" w:rsidP="00094D81">
                      <w:pPr>
                        <w:pStyle w:val="BoxHeading-Small"/>
                      </w:pPr>
                      <w:r>
                        <w:t>River Edge School District</w:t>
                      </w:r>
                    </w:p>
                  </w:txbxContent>
                </v:textbox>
                <w10:wrap type="tight" anchorx="page" anchory="page"/>
              </v:shape>
            </w:pict>
          </mc:Fallback>
        </mc:AlternateContent>
      </w:r>
      <w:r>
        <w:rPr>
          <w:noProof/>
        </w:rPr>
        <w:drawing>
          <wp:anchor distT="0" distB="0" distL="118745" distR="118745" simplePos="0" relativeHeight="251713540" behindDoc="0" locked="0" layoutInCell="0" allowOverlap="1" wp14:anchorId="41FF8C59" wp14:editId="14282343">
            <wp:simplePos x="0" y="0"/>
            <wp:positionH relativeFrom="page">
              <wp:posOffset>2743200</wp:posOffset>
            </wp:positionH>
            <wp:positionV relativeFrom="page">
              <wp:posOffset>448310</wp:posOffset>
            </wp:positionV>
            <wp:extent cx="4572000" cy="3429000"/>
            <wp:effectExtent l="0" t="0" r="0" b="0"/>
            <wp:wrapTight wrapText="bothSides">
              <wp:wrapPolygon edited="0">
                <wp:start x="0" y="0"/>
                <wp:lineTo x="0" y="21440"/>
                <wp:lineTo x="21480" y="21440"/>
                <wp:lineTo x="21480" y="0"/>
                <wp:lineTo x="0" y="0"/>
              </wp:wrapPolygon>
            </wp:wrapTight>
            <wp:docPr id="60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sized nfc12:42-1782923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3429000"/>
                    </a:xfrm>
                    <a:prstGeom prst="rect">
                      <a:avLst/>
                    </a:prstGeom>
                    <a:noFill/>
                    <a:ln w="12700" cap="flat" cmpd="sng">
                      <a:noFill/>
                      <a:prstDash val="solid"/>
                      <a:miter lim="800000"/>
                      <a:headEnd type="none" w="med" len="med"/>
                      <a:tailEnd type="none" w="med" len="me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9745" behindDoc="0" locked="0" layoutInCell="1" allowOverlap="1" wp14:anchorId="5A3DF8E7" wp14:editId="2D439141">
                <wp:simplePos x="0" y="0"/>
                <wp:positionH relativeFrom="page">
                  <wp:posOffset>2910205</wp:posOffset>
                </wp:positionH>
                <wp:positionV relativeFrom="page">
                  <wp:posOffset>4088765</wp:posOffset>
                </wp:positionV>
                <wp:extent cx="4265295" cy="381635"/>
                <wp:effectExtent l="0" t="0" r="0" b="24765"/>
                <wp:wrapTight wrapText="bothSides">
                  <wp:wrapPolygon edited="0">
                    <wp:start x="129" y="0"/>
                    <wp:lineTo x="129" y="21564"/>
                    <wp:lineTo x="21224" y="21564"/>
                    <wp:lineTo x="21352" y="0"/>
                    <wp:lineTo x="129"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3A8369" w14:textId="62DD811A" w:rsidR="00B27B6F" w:rsidRPr="00301FC9" w:rsidRDefault="00B27B6F" w:rsidP="00094D81">
                            <w:pPr>
                              <w:pStyle w:val="Title"/>
                            </w:pPr>
                            <w:r>
                              <w:t>Parent Mathematics 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29.15pt;margin-top:321.95pt;width:335.85pt;height:30.05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" filled="f" stroked="f">
                <v:textbox inset=",0,,0">
                  <w:txbxContent>
                    <w:p w14:paraId="763A8369" w14:textId="62DD811A" w:rsidR="00B27B6F" w:rsidRPr="00301FC9" w:rsidRDefault="00B27B6F" w:rsidP="00094D81">
                      <w:pPr>
                        <w:pStyle w:val="Title"/>
                      </w:pPr>
                      <w:r>
                        <w:t>Parent Mathematics Newsletter</w:t>
                      </w:r>
                    </w:p>
                  </w:txbxContent>
                </v:textbox>
                <w10:wrap type="tight" anchorx="page" anchory="page"/>
              </v:shape>
            </w:pict>
          </mc:Fallback>
        </mc:AlternateContent>
      </w:r>
      <w:r w:rsidR="00F22524">
        <w:rPr>
          <w:noProof/>
        </w:rPr>
        <mc:AlternateContent>
          <mc:Choice Requires="wps">
            <w:drawing>
              <wp:anchor distT="0" distB="0" distL="114300" distR="114300" simplePos="0" relativeHeight="251646976" behindDoc="0" locked="0" layoutInCell="1" allowOverlap="1" wp14:anchorId="54D13D66" wp14:editId="1A8E467D">
                <wp:simplePos x="0" y="0"/>
                <wp:positionH relativeFrom="page">
                  <wp:posOffset>2882900</wp:posOffset>
                </wp:positionH>
                <wp:positionV relativeFrom="page">
                  <wp:posOffset>5575300</wp:posOffset>
                </wp:positionV>
                <wp:extent cx="4288790" cy="4025900"/>
                <wp:effectExtent l="0" t="0" r="0" b="12700"/>
                <wp:wrapNone/>
                <wp:docPr id="582"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402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FBD3CBB" w14:textId="30D3D8C0" w:rsidR="00B27B6F" w:rsidRDefault="00B27B6F" w:rsidP="00094D81">
                            <w:pPr>
                              <w:pStyle w:val="BodyText"/>
                            </w:pPr>
                            <w:r>
                              <w:t>I would like to thank all the parents who attended our first Parent Academy in Mathematics for grades three through six. The evening was a huge success for all who attended. The takeaway from that evening is that our math has changed in a few ways with the full implementation of the Common Core Standards. The standards have more focus, depth and rigor than the prior math standards. We have adjusted our instruction and added new resources to achieve the common core.</w:t>
                            </w:r>
                          </w:p>
                          <w:p w14:paraId="39CF8EA0" w14:textId="77777777" w:rsidR="00B27B6F" w:rsidRDefault="00B27B6F" w:rsidP="00094D81">
                            <w:pPr>
                              <w:pStyle w:val="BodyText"/>
                            </w:pPr>
                            <w:r>
                              <w:t>As a result of the evening, we have decided to provide you with a parent newsletter to keep you informed of the instruction your child will receive in each unit of math. We are hopeful that these newsletters will assist you in supporting your child’s journey through mathematics.</w:t>
                            </w:r>
                          </w:p>
                          <w:p w14:paraId="6A9F6EE8" w14:textId="77777777" w:rsidR="00B27B6F" w:rsidRDefault="00B27B6F" w:rsidP="00094D81">
                            <w:pPr>
                              <w:pStyle w:val="BodyText"/>
                            </w:pPr>
                            <w:r>
                              <w:t>Kristen Crawford</w:t>
                            </w:r>
                          </w:p>
                          <w:p w14:paraId="016EB1DF" w14:textId="77777777" w:rsidR="00B27B6F" w:rsidRPr="00301FC9" w:rsidRDefault="00B27B6F" w:rsidP="00094D81">
                            <w:pPr>
                              <w:pStyle w:val="BodyText"/>
                            </w:pPr>
                            <w:r>
                              <w:t>Math &amp; Science Instructional Coach and Supervisor</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851" o:spid="_x0000_s1028" type="#_x0000_t202" style="position:absolute;margin-left:227pt;margin-top:439pt;width:337.7pt;height:317pt;z-index:2516469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" mv:complextextbox="1" filled="f" stroked="f">
                <v:textbox inset=",0,,0">
                  <w:txbxContent>
                    <w:p w14:paraId="1FBD3CBB" w14:textId="30D3D8C0" w:rsidR="00B27B6F" w:rsidRDefault="00B27B6F" w:rsidP="00094D81">
                      <w:pPr>
                        <w:pStyle w:val="BodyText"/>
                      </w:pPr>
                      <w:r>
                        <w:t>I would like to thank all the parents who attended our first Parent Academy in Mathematics for grades three through six. The evening was a huge success for all who attended. The takeaway from that evening is that our math has changed in a few ways with the full implementation of the Common Core Standards. The standards have more focus, depth and rigor than the prior math standards. We have adjusted our instruction and added new resources to achieve the common core.</w:t>
                      </w:r>
                    </w:p>
                    <w:p w14:paraId="39CF8EA0" w14:textId="77777777" w:rsidR="00B27B6F" w:rsidRDefault="00B27B6F" w:rsidP="00094D81">
                      <w:pPr>
                        <w:pStyle w:val="BodyText"/>
                      </w:pPr>
                      <w:r>
                        <w:t>As a result of the evening, we have decided to provide you with a parent newsletter to keep you informed of the instruction your child will receive in each unit of math. We are hopeful that these newsletters will assist you in supporting your child’s journey through mathematics.</w:t>
                      </w:r>
                    </w:p>
                    <w:p w14:paraId="6A9F6EE8" w14:textId="77777777" w:rsidR="00B27B6F" w:rsidRDefault="00B27B6F" w:rsidP="00094D81">
                      <w:pPr>
                        <w:pStyle w:val="BodyText"/>
                      </w:pPr>
                      <w:r>
                        <w:t>Kristen Crawford</w:t>
                      </w:r>
                    </w:p>
                    <w:p w14:paraId="016EB1DF" w14:textId="77777777" w:rsidR="00B27B6F" w:rsidRPr="00301FC9" w:rsidRDefault="00B27B6F" w:rsidP="00094D81">
                      <w:pPr>
                        <w:pStyle w:val="BodyText"/>
                      </w:pPr>
                      <w:r>
                        <w:t>Math &amp; Science Instructional Coach and Supervisor</w:t>
                      </w:r>
                    </w:p>
                  </w:txbxContent>
                </v:textbox>
                <w10:wrap anchorx="page" anchory="page"/>
              </v:shape>
            </w:pict>
          </mc:Fallback>
        </mc:AlternateContent>
      </w:r>
      <w:r w:rsidR="007A2420">
        <w:rPr>
          <w:noProof/>
        </w:rPr>
        <mc:AlternateContent>
          <mc:Choice Requires="wpg">
            <w:drawing>
              <wp:anchor distT="0" distB="0" distL="114300" distR="114300" simplePos="0" relativeHeight="251658240" behindDoc="0" locked="0" layoutInCell="1" allowOverlap="1" wp14:anchorId="1F2A3026" wp14:editId="01551580">
                <wp:simplePos x="0" y="0"/>
                <wp:positionH relativeFrom="page">
                  <wp:posOffset>533400</wp:posOffset>
                </wp:positionH>
                <wp:positionV relativeFrom="page">
                  <wp:posOffset>8242300</wp:posOffset>
                </wp:positionV>
                <wp:extent cx="2133600" cy="1041400"/>
                <wp:effectExtent l="0" t="0" r="0" b="0"/>
                <wp:wrapThrough wrapText="bothSides">
                  <wp:wrapPolygon edited="0">
                    <wp:start x="257" y="0"/>
                    <wp:lineTo x="257" y="21073"/>
                    <wp:lineTo x="21086" y="21073"/>
                    <wp:lineTo x="21086" y="0"/>
                    <wp:lineTo x="257" y="0"/>
                  </wp:wrapPolygon>
                </wp:wrapThrough>
                <wp:docPr id="5" name="Group 5"/>
                <wp:cNvGraphicFramePr/>
                <a:graphic xmlns:a="http://schemas.openxmlformats.org/drawingml/2006/main">
                  <a:graphicData uri="http://schemas.microsoft.com/office/word/2010/wordprocessingGroup">
                    <wpg:wgp>
                      <wpg:cNvGrpSpPr/>
                      <wpg:grpSpPr>
                        <a:xfrm>
                          <a:off x="0" y="0"/>
                          <a:ext cx="2133600" cy="1041400"/>
                          <a:chOff x="0" y="0"/>
                          <a:chExt cx="2133600" cy="1041400"/>
                        </a:xfrm>
                        <a:extLst>
                          <a:ext uri="{0CCBE362-F206-4b92-989A-16890622DB6E}">
                            <ma14:wrappingTextBoxFlag xmlns:ma14="http://schemas.microsoft.com/office/mac/drawingml/2011/main" val="1"/>
                          </a:ext>
                        </a:extLst>
                      </wpg:grpSpPr>
                      <wps:wsp>
                        <wps:cNvPr id="578" name="Text Box 857"/>
                        <wps:cNvSpPr txBox="1">
                          <a:spLocks noChangeArrowheads="1"/>
                        </wps:cNvSpPr>
                        <wps:spPr bwMode="auto">
                          <a:xfrm>
                            <a:off x="0" y="0"/>
                            <a:ext cx="2133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 name="Text Box 2"/>
                        <wps:cNvSpPr txBox="1"/>
                        <wps:spPr>
                          <a:xfrm>
                            <a:off x="91440" y="0"/>
                            <a:ext cx="1950720" cy="274320"/>
                          </a:xfrm>
                          <a:prstGeom prst="rect">
                            <a:avLst/>
                          </a:prstGeom>
                          <a:noFill/>
                          <a:ln>
                            <a:noFill/>
                          </a:ln>
                          <a:effectLst/>
                          <a:extLst>
                            <a:ext uri="{C572A759-6A51-4108-AA02-DFA0A04FC94B}">
                              <ma14:wrappingTextBoxFlag xmlns:ma14="http://schemas.microsoft.com/office/mac/drawingml/2011/main"/>
                            </a:ext>
                          </a:extLst>
                        </wps:spPr>
                        <wps:txbx id="4">
                          <w:txbxContent>
                            <w:p w14:paraId="75EE85FF" w14:textId="77777777" w:rsidR="00B27B6F" w:rsidRDefault="00B27B6F" w:rsidP="00094D81">
                              <w:pPr>
                                <w:pStyle w:val="BodyText2"/>
                                <w:rPr>
                                  <w:b/>
                                  <w:color w:val="45A5DC" w:themeColor="accent1"/>
                                  <w:sz w:val="28"/>
                                  <w:szCs w:val="28"/>
                                </w:rPr>
                              </w:pPr>
                              <w:r w:rsidRPr="00094D81">
                                <w:rPr>
                                  <w:b/>
                                  <w:color w:val="45A5DC" w:themeColor="accent1"/>
                                  <w:sz w:val="28"/>
                                  <w:szCs w:val="28"/>
                                </w:rPr>
                                <w:t>Try at home</w:t>
                              </w:r>
                            </w:p>
                            <w:p w14:paraId="5A977AEA" w14:textId="77777777" w:rsidR="00B27B6F" w:rsidRPr="0040343B" w:rsidRDefault="00B27B6F" w:rsidP="00094D81">
                              <w:pPr>
                                <w:pStyle w:val="BodyText2"/>
                                <w:rPr>
                                  <w:color w:val="auto"/>
                                  <w:szCs w:val="20"/>
                                </w:rPr>
                              </w:pPr>
                              <w:r>
                                <w:rPr>
                                  <w:color w:val="auto"/>
                                  <w:szCs w:val="20"/>
                                </w:rPr>
                                <w:t>Math is everywhere. Inside please find activities you can try at home to reinforce your child’s 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273050"/>
                            <a:ext cx="1950720" cy="50546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777240"/>
                            <a:ext cx="1950720" cy="207010"/>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29" style="position:absolute;margin-left:42pt;margin-top:649pt;width:168pt;height:82pt;z-index:251658240;mso-position-horizontal-relative:page;mso-position-vertical-relative:page" coordsize="2133600,1041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" mv:complextextbox="1">
                <v:shape id="Text Box 857" o:spid="_x0000_s1030" type="#_x0000_t202" style="position:absolute;width:2133600;height:1041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E5LwgAA&#10;ANwAAAAPAAAAZHJzL2Rvd25yZXYueG1sRE/LisIwFN0L/kO4A+40HcFxqEYpQsEBB3wMrq/NtS02&#10;N22T0erXm4Xg8nDe82VnKnGl1pWWFXyOIhDEmdUl5wr+DunwG4TzyBory6TgTg6Wi35vjrG2N97R&#10;de9zEULYxaig8L6OpXRZQQbdyNbEgTvb1qAPsM2lbvEWwk0lx1H0JQ2WHBoKrGlVUHbZ/xsFv9tT&#10;8/iJnKkSn6bTZNtszsdGqcFHl8xAeOr8W/xyr7WCyTSsDWfCE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ITkvCAAAA3AAAAA8AAAAAAAAAAAAAAAAAlwIAAGRycy9kb3du&#10;cmV2LnhtbFBLBQYAAAAABAAEAPUAAACGAwAAAAA=&#10;" mv:complextextbox="1" filled="f" stroked="f">
                  <v:textbox inset=",0,,0"/>
                </v:shape>
                <v:shape id="Text Box 2" o:spid="_x0000_s1031" type="#_x0000_t202" style="position:absolute;left:91440;width:1950720;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5EE85FF" w14:textId="77777777" w:rsidR="00B27B6F" w:rsidRDefault="00B27B6F" w:rsidP="00094D81">
                        <w:pPr>
                          <w:pStyle w:val="BodyText2"/>
                          <w:rPr>
                            <w:b/>
                            <w:color w:val="45A5DC" w:themeColor="accent1"/>
                            <w:sz w:val="28"/>
                            <w:szCs w:val="28"/>
                          </w:rPr>
                        </w:pPr>
                        <w:r w:rsidRPr="00094D81">
                          <w:rPr>
                            <w:b/>
                            <w:color w:val="45A5DC" w:themeColor="accent1"/>
                            <w:sz w:val="28"/>
                            <w:szCs w:val="28"/>
                          </w:rPr>
                          <w:t>Try at home</w:t>
                        </w:r>
                      </w:p>
                      <w:p w14:paraId="5A977AEA" w14:textId="77777777" w:rsidR="00B27B6F" w:rsidRPr="0040343B" w:rsidRDefault="00B27B6F" w:rsidP="00094D81">
                        <w:pPr>
                          <w:pStyle w:val="BodyText2"/>
                          <w:rPr>
                            <w:color w:val="auto"/>
                            <w:szCs w:val="20"/>
                          </w:rPr>
                        </w:pPr>
                        <w:r>
                          <w:rPr>
                            <w:color w:val="auto"/>
                            <w:szCs w:val="20"/>
                          </w:rPr>
                          <w:t>Math is everywhere. Inside please find activities you can try at home to reinforce your child’s skills</w:t>
                        </w:r>
                      </w:p>
                    </w:txbxContent>
                  </v:textbox>
                </v:shape>
                <v:shape id="Text Box 3" o:spid="_x0000_s1032" type="#_x0000_t202" style="position:absolute;left:91440;top:273050;width:1950720;height:505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3" type="#_x0000_t202" style="position:absolute;left:91440;top:777240;width:1950720;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v:textbox>
                </v:shape>
                <w10:wrap type="through" anchorx="page" anchory="page"/>
              </v:group>
            </w:pict>
          </mc:Fallback>
        </mc:AlternateContent>
      </w:r>
      <w:r w:rsidR="00EF0707">
        <w:rPr>
          <w:noProof/>
        </w:rPr>
        <w:drawing>
          <wp:anchor distT="0" distB="0" distL="118745" distR="118745" simplePos="0" relativeHeight="251713541" behindDoc="0" locked="0" layoutInCell="0" allowOverlap="1" wp14:anchorId="479F5CAD" wp14:editId="0B34B1DD">
            <wp:simplePos x="0" y="0"/>
            <wp:positionH relativeFrom="page">
              <wp:posOffset>457200</wp:posOffset>
            </wp:positionH>
            <wp:positionV relativeFrom="page">
              <wp:posOffset>4839335</wp:posOffset>
            </wp:positionV>
            <wp:extent cx="2276475" cy="1509395"/>
            <wp:effectExtent l="0" t="0" r="9525" b="0"/>
            <wp:wrapTight wrapText="bothSides">
              <wp:wrapPolygon edited="0">
                <wp:start x="0" y="0"/>
                <wp:lineTo x="0" y="21082"/>
                <wp:lineTo x="21449" y="21082"/>
                <wp:lineTo x="21449" y="0"/>
                <wp:lineTo x="0" y="0"/>
              </wp:wrapPolygon>
            </wp:wrapTight>
            <wp:docPr id="60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nfc12 photos:42-17499415.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76475" cy="1509395"/>
                    </a:xfrm>
                    <a:prstGeom prst="rect">
                      <a:avLst/>
                    </a:prstGeom>
                    <a:noFill/>
                    <a:ln w="9525">
                      <a:noFill/>
                      <a:miter lim="800000"/>
                      <a:headEnd/>
                      <a:tailEnd/>
                    </a:ln>
                  </pic:spPr>
                </pic:pic>
              </a:graphicData>
            </a:graphic>
            <wp14:sizeRelV relativeFrom="margin">
              <wp14:pctHeight>0</wp14:pctHeight>
            </wp14:sizeRelV>
          </wp:anchor>
        </w:drawing>
      </w:r>
      <w:r w:rsidR="004D4313">
        <w:rPr>
          <w:noProof/>
        </w:rPr>
        <mc:AlternateContent>
          <mc:Choice Requires="wps">
            <w:drawing>
              <wp:anchor distT="0" distB="0" distL="114300" distR="114300" simplePos="0" relativeHeight="251680769" behindDoc="0" locked="0" layoutInCell="1" allowOverlap="1" wp14:anchorId="29815AC5" wp14:editId="7F981A69">
                <wp:simplePos x="0" y="0"/>
                <wp:positionH relativeFrom="page">
                  <wp:posOffset>528320</wp:posOffset>
                </wp:positionH>
                <wp:positionV relativeFrom="page">
                  <wp:posOffset>4187825</wp:posOffset>
                </wp:positionV>
                <wp:extent cx="2133600" cy="380365"/>
                <wp:effectExtent l="0" t="0" r="0" b="635"/>
                <wp:wrapTight wrapText="bothSides">
                  <wp:wrapPolygon edited="0">
                    <wp:start x="257" y="0"/>
                    <wp:lineTo x="257" y="20194"/>
                    <wp:lineTo x="21086" y="20194"/>
                    <wp:lineTo x="21086" y="0"/>
                    <wp:lineTo x="257"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903D291" w14:textId="77777777" w:rsidR="00B27B6F" w:rsidRPr="00301FC9" w:rsidRDefault="00B27B6F" w:rsidP="00094D81">
                            <w:pPr>
                              <w:pStyle w:val="Date"/>
                            </w:pPr>
                            <w:r>
                              <w:t>Grade 3, Unit 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41.6pt;margin-top:329.75pt;width:168pt;height:29.9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" filled="f" stroked="f">
                <v:textbox inset=",0,,0">
                  <w:txbxContent>
                    <w:p w14:paraId="7903D291" w14:textId="77777777" w:rsidR="00B27B6F" w:rsidRPr="00301FC9" w:rsidRDefault="00B27B6F" w:rsidP="00094D81">
                      <w:pPr>
                        <w:pStyle w:val="Date"/>
                      </w:pPr>
                      <w:r>
                        <w:t>Grade 3, Unit 3</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83841" behindDoc="0" locked="0" layoutInCell="0" allowOverlap="1" wp14:anchorId="7F96D4B5" wp14:editId="093A3804">
                <wp:simplePos x="0" y="0"/>
                <wp:positionH relativeFrom="page">
                  <wp:posOffset>2882900</wp:posOffset>
                </wp:positionH>
                <wp:positionV relativeFrom="page">
                  <wp:posOffset>5105400</wp:posOffset>
                </wp:positionV>
                <wp:extent cx="4292600" cy="787400"/>
                <wp:effectExtent l="0" t="0" r="0" b="0"/>
                <wp:wrapTight wrapText="bothSides">
                  <wp:wrapPolygon edited="0">
                    <wp:start x="128" y="0"/>
                    <wp:lineTo x="128" y="20903"/>
                    <wp:lineTo x="21344" y="20903"/>
                    <wp:lineTo x="21344" y="0"/>
                    <wp:lineTo x="128" y="0"/>
                  </wp:wrapPolygon>
                </wp:wrapTight>
                <wp:docPr id="5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A54F2CF" w14:textId="77777777" w:rsidR="00B27B6F" w:rsidRPr="00094D81" w:rsidRDefault="00B27B6F" w:rsidP="00094D81">
                            <w:pPr>
                              <w:pStyle w:val="Heading2"/>
                              <w:jc w:val="left"/>
                              <w:rPr>
                                <w:sz w:val="40"/>
                                <w:szCs w:val="40"/>
                              </w:rPr>
                            </w:pPr>
                            <w:r>
                              <w:rPr>
                                <w:sz w:val="40"/>
                                <w:szCs w:val="40"/>
                              </w:rPr>
                              <w:t>Math in the Common Core 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227pt;margin-top:402pt;width:338pt;height:62pt;z-index:251683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" o:allowincell="f" filled="f" stroked="f">
                <v:textbox inset=",0,,0">
                  <w:txbxContent>
                    <w:p w14:paraId="3A54F2CF" w14:textId="77777777" w:rsidR="00B27B6F" w:rsidRPr="00094D81" w:rsidRDefault="00B27B6F" w:rsidP="00094D81">
                      <w:pPr>
                        <w:pStyle w:val="Heading2"/>
                        <w:jc w:val="left"/>
                        <w:rPr>
                          <w:sz w:val="40"/>
                          <w:szCs w:val="40"/>
                        </w:rPr>
                      </w:pPr>
                      <w:r>
                        <w:rPr>
                          <w:sz w:val="40"/>
                          <w:szCs w:val="40"/>
                        </w:rPr>
                        <w:t>Math in the Common Core Age</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64385" behindDoc="0" locked="0" layoutInCell="1" allowOverlap="1" wp14:anchorId="227A324E" wp14:editId="44E88DBD">
                <wp:simplePos x="0" y="0"/>
                <wp:positionH relativeFrom="page">
                  <wp:posOffset>2336800</wp:posOffset>
                </wp:positionH>
                <wp:positionV relativeFrom="page">
                  <wp:posOffset>8001000</wp:posOffset>
                </wp:positionV>
                <wp:extent cx="228600" cy="228600"/>
                <wp:effectExtent l="0" t="0" r="0" b="0"/>
                <wp:wrapNone/>
                <wp:docPr id="57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00B0C226" w14:textId="77777777" w:rsidR="00B27B6F" w:rsidRPr="00691C4B" w:rsidRDefault="00B27B6F" w:rsidP="00094D81">
                            <w:pPr>
                              <w:pStyle w:val="BoxPageNumbe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6" style="position:absolute;margin-left:184pt;margin-top:630pt;width:18pt;height:18pt;z-index:251664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" fillcolor="#45a5dc [3204]" stroked="f" strokecolor="#4a7ebb" strokeweight="1.5pt">
                <v:shadow opacity="22938f" mv:blur="38100f" offset="0,2pt"/>
                <v:textbox inset="0,0,0,0">
                  <w:txbxContent>
                    <w:p w14:paraId="00B0C226" w14:textId="77777777" w:rsidR="00B27B6F" w:rsidRPr="00691C4B" w:rsidRDefault="00B27B6F" w:rsidP="00094D81">
                      <w:pPr>
                        <w:pStyle w:val="BoxPageNumber"/>
                      </w:pPr>
                      <w:r>
                        <w:t>3</w:t>
                      </w:r>
                    </w:p>
                  </w:txbxContent>
                </v:textbox>
                <w10:wrap anchorx="page" anchory="page"/>
              </v:oval>
            </w:pict>
          </mc:Fallback>
        </mc:AlternateContent>
      </w:r>
      <w:r w:rsidR="004D4313">
        <w:rPr>
          <w:noProof/>
        </w:rPr>
        <mc:AlternateContent>
          <mc:Choice Requires="wps">
            <w:drawing>
              <wp:anchor distT="0" distB="0" distL="114300" distR="114300" simplePos="0" relativeHeight="251714573" behindDoc="0" locked="0" layoutInCell="0" allowOverlap="1" wp14:anchorId="2892565E" wp14:editId="11080B4D">
                <wp:simplePos x="0" y="0"/>
                <wp:positionH relativeFrom="page">
                  <wp:posOffset>528320</wp:posOffset>
                </wp:positionH>
                <wp:positionV relativeFrom="page">
                  <wp:posOffset>6997700</wp:posOffset>
                </wp:positionV>
                <wp:extent cx="2133600" cy="1117600"/>
                <wp:effectExtent l="0" t="0" r="0" b="0"/>
                <wp:wrapTight wrapText="bothSides">
                  <wp:wrapPolygon edited="0">
                    <wp:start x="257" y="0"/>
                    <wp:lineTo x="257" y="21109"/>
                    <wp:lineTo x="21086" y="21109"/>
                    <wp:lineTo x="21086" y="0"/>
                    <wp:lineTo x="257" y="0"/>
                  </wp:wrapPolygon>
                </wp:wrapTight>
                <wp:docPr id="5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412E55A" w14:textId="77777777" w:rsidR="00B27B6F" w:rsidRPr="00094D81" w:rsidRDefault="00B27B6F" w:rsidP="00094D81">
                            <w:pPr>
                              <w:pStyle w:val="BodyText2"/>
                              <w:rPr>
                                <w:b/>
                                <w:color w:val="45A5DC" w:themeColor="accent1"/>
                                <w:sz w:val="28"/>
                                <w:szCs w:val="28"/>
                              </w:rPr>
                            </w:pPr>
                            <w:r w:rsidRPr="00094D81">
                              <w:rPr>
                                <w:b/>
                                <w:color w:val="45A5DC" w:themeColor="accent1"/>
                                <w:sz w:val="28"/>
                                <w:szCs w:val="28"/>
                              </w:rPr>
                              <w:t>Websites and Videos</w:t>
                            </w:r>
                          </w:p>
                          <w:p w14:paraId="33F56EA9" w14:textId="77777777" w:rsidR="00B27B6F" w:rsidRPr="00301FC9" w:rsidRDefault="00B27B6F" w:rsidP="00094D81">
                            <w:pPr>
                              <w:pStyle w:val="BodyText2"/>
                            </w:pPr>
                            <w:r>
                              <w:t>Links to fun games and practice for use at home. There are tutorial videos enclosed for a quick review.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41.6pt;margin-top:551pt;width:168pt;height:88pt;z-index:2517145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" mv:complextextbox="1" o:allowincell="f" filled="f" stroked="f">
                <v:textbox inset=",0,,0">
                  <w:txbxContent>
                    <w:p w14:paraId="1412E55A" w14:textId="77777777" w:rsidR="00B27B6F" w:rsidRPr="00094D81" w:rsidRDefault="00B27B6F" w:rsidP="00094D81">
                      <w:pPr>
                        <w:pStyle w:val="BodyText2"/>
                        <w:rPr>
                          <w:b/>
                          <w:color w:val="45A5DC" w:themeColor="accent1"/>
                          <w:sz w:val="28"/>
                          <w:szCs w:val="28"/>
                        </w:rPr>
                      </w:pPr>
                      <w:r w:rsidRPr="00094D81">
                        <w:rPr>
                          <w:b/>
                          <w:color w:val="45A5DC" w:themeColor="accent1"/>
                          <w:sz w:val="28"/>
                          <w:szCs w:val="28"/>
                        </w:rPr>
                        <w:t>Websites and Videos</w:t>
                      </w:r>
                    </w:p>
                    <w:p w14:paraId="33F56EA9" w14:textId="77777777" w:rsidR="00B27B6F" w:rsidRPr="00301FC9" w:rsidRDefault="00B27B6F" w:rsidP="00094D81">
                      <w:pPr>
                        <w:pStyle w:val="BodyText2"/>
                      </w:pPr>
                      <w:r>
                        <w:t>Links to fun games and practice for use at home. There are tutorial videos enclosed for a quick review.</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65409" behindDoc="0" locked="0" layoutInCell="1" allowOverlap="1" wp14:anchorId="7CA63075" wp14:editId="0E9DEE25">
                <wp:simplePos x="0" y="0"/>
                <wp:positionH relativeFrom="page">
                  <wp:posOffset>2336800</wp:posOffset>
                </wp:positionH>
                <wp:positionV relativeFrom="page">
                  <wp:posOffset>9207500</wp:posOffset>
                </wp:positionV>
                <wp:extent cx="228600" cy="228600"/>
                <wp:effectExtent l="0" t="0" r="0" b="0"/>
                <wp:wrapTight wrapText="bothSides">
                  <wp:wrapPolygon edited="0">
                    <wp:start x="4500" y="0"/>
                    <wp:lineTo x="0" y="4500"/>
                    <wp:lineTo x="-900" y="7200"/>
                    <wp:lineTo x="-900" y="14400"/>
                    <wp:lineTo x="2700" y="19800"/>
                    <wp:lineTo x="18000" y="19800"/>
                    <wp:lineTo x="21600" y="14400"/>
                    <wp:lineTo x="21600" y="7200"/>
                    <wp:lineTo x="20700" y="4500"/>
                    <wp:lineTo x="16200" y="0"/>
                    <wp:lineTo x="4500" y="0"/>
                  </wp:wrapPolygon>
                </wp:wrapTight>
                <wp:docPr id="57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C572A759-6A51-4108-AA02-DFA0A04FC94B}">
                            <ma14:wrappingTextBoxFlag xmlns:ma14="http://schemas.microsoft.com/office/mac/drawingml/2011/main" val="1"/>
                          </a:ext>
                        </a:extLst>
                      </wps:spPr>
                      <wps:txbx>
                        <w:txbxContent>
                          <w:p w14:paraId="31B8F7F6" w14:textId="77777777" w:rsidR="00B27B6F" w:rsidRPr="00691C4B" w:rsidRDefault="00B27B6F" w:rsidP="00094D81">
                            <w:pPr>
                              <w:pStyle w:val="BoxPageNumbe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8" style="position:absolute;margin-left:184pt;margin-top:725pt;width:18pt;height:18pt;z-index:251665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" mv:complextextbox="1" fillcolor="#45a5dc [3204]" stroked="f" strokecolor="#4a7ebb" strokeweight="1.5pt">
                <v:shadow opacity="22938f" mv:blur="38100f" offset="0,2pt"/>
                <v:textbox inset="0,0,0,0">
                  <w:txbxContent>
                    <w:p w14:paraId="31B8F7F6" w14:textId="77777777" w:rsidR="00B27B6F" w:rsidRPr="00691C4B" w:rsidRDefault="00B27B6F" w:rsidP="00094D81">
                      <w:pPr>
                        <w:pStyle w:val="BoxPageNumber"/>
                      </w:pPr>
                      <w:r>
                        <w:t>3</w:t>
                      </w:r>
                    </w:p>
                  </w:txbxContent>
                </v:textbox>
                <w10:wrap type="tight" anchorx="page" anchory="page"/>
              </v:oval>
            </w:pict>
          </mc:Fallback>
        </mc:AlternateContent>
      </w:r>
      <w:r w:rsidR="004D4313">
        <w:rPr>
          <w:noProof/>
        </w:rPr>
        <mc:AlternateContent>
          <mc:Choice Requires="wps">
            <w:drawing>
              <wp:anchor distT="0" distB="0" distL="114300" distR="114300" simplePos="0" relativeHeight="251681793" behindDoc="0" locked="0" layoutInCell="0" allowOverlap="1" wp14:anchorId="5BC5BBCF" wp14:editId="4BC2E125">
                <wp:simplePos x="0" y="0"/>
                <wp:positionH relativeFrom="page">
                  <wp:posOffset>533400</wp:posOffset>
                </wp:positionH>
                <wp:positionV relativeFrom="page">
                  <wp:posOffset>6519545</wp:posOffset>
                </wp:positionV>
                <wp:extent cx="2133600" cy="393065"/>
                <wp:effectExtent l="0" t="4445" r="0" b="0"/>
                <wp:wrapTight wrapText="bothSides">
                  <wp:wrapPolygon edited="0">
                    <wp:start x="0" y="0"/>
                    <wp:lineTo x="21600" y="0"/>
                    <wp:lineTo x="21600" y="21600"/>
                    <wp:lineTo x="0" y="21600"/>
                    <wp:lineTo x="0" y="0"/>
                  </wp:wrapPolygon>
                </wp:wrapTight>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E537364" w14:textId="77777777" w:rsidR="00B27B6F" w:rsidRPr="00301FC9" w:rsidRDefault="00B27B6F" w:rsidP="00094D81">
                            <w:pPr>
                              <w:pStyle w:val="BoxHeading"/>
                            </w:pPr>
                            <w:r>
                              <w:t>Inside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42pt;margin-top:513.35pt;width:168pt;height:30.95pt;z-index:25168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eut/kCAABe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" o:allowincell="f" filled="f" stroked="f">
                <v:stroke o:forcedash="t"/>
                <v:textbox inset=",0,,0">
                  <w:txbxContent>
                    <w:p w14:paraId="3E537364" w14:textId="77777777" w:rsidR="00B27B6F" w:rsidRPr="00301FC9" w:rsidRDefault="00B27B6F" w:rsidP="00094D81">
                      <w:pPr>
                        <w:pStyle w:val="BoxHeading"/>
                      </w:pPr>
                      <w:r>
                        <w:t>Inside</w:t>
                      </w:r>
                    </w:p>
                  </w:txbxContent>
                </v:textbox>
                <w10:wrap type="tight" anchorx="page" anchory="page"/>
              </v:shape>
            </w:pict>
          </mc:Fallback>
        </mc:AlternateContent>
      </w:r>
      <w:r w:rsidR="00EC4BD5">
        <w:br w:type="page"/>
      </w:r>
      <w:r>
        <w:rPr>
          <w:noProof/>
        </w:rPr>
        <w:lastRenderedPageBreak/>
        <w:drawing>
          <wp:anchor distT="0" distB="0" distL="118745" distR="118745" simplePos="0" relativeHeight="251713543" behindDoc="0" locked="0" layoutInCell="1" allowOverlap="1" wp14:anchorId="2A746CA9" wp14:editId="128C8322">
            <wp:simplePos x="0" y="0"/>
            <wp:positionH relativeFrom="page">
              <wp:posOffset>457835</wp:posOffset>
            </wp:positionH>
            <wp:positionV relativeFrom="page">
              <wp:posOffset>927100</wp:posOffset>
            </wp:positionV>
            <wp:extent cx="4562475" cy="3024505"/>
            <wp:effectExtent l="0" t="0" r="9525" b="0"/>
            <wp:wrapTight wrapText="bothSides">
              <wp:wrapPolygon edited="0">
                <wp:start x="0" y="0"/>
                <wp:lineTo x="0" y="21405"/>
                <wp:lineTo x="21525" y="21405"/>
                <wp:lineTo x="21525" y="0"/>
                <wp:lineTo x="0" y="0"/>
              </wp:wrapPolygon>
            </wp:wrapTight>
            <wp:docPr id="60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nfc12 photos:42-17829229.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2475" cy="3024505"/>
                    </a:xfrm>
                    <a:prstGeom prst="rect">
                      <a:avLst/>
                    </a:prstGeom>
                    <a:noFill/>
                    <a:ln w="9525">
                      <a:noFill/>
                      <a:miter lim="800000"/>
                      <a:headEnd/>
                      <a:tailEnd/>
                    </a:ln>
                  </pic:spPr>
                </pic:pic>
              </a:graphicData>
            </a:graphic>
            <wp14:sizeRelV relativeFrom="margin">
              <wp14:pctHeight>0</wp14:pctHeight>
            </wp14:sizeRelV>
          </wp:anchor>
        </w:drawing>
      </w:r>
    </w:p>
    <w:p w14:paraId="45836470" w14:textId="6AC051E4" w:rsidR="00094D81" w:rsidRDefault="00F22524">
      <w:r>
        <w:rPr>
          <w:noProof/>
        </w:rPr>
        <mc:AlternateContent>
          <mc:Choice Requires="wps">
            <w:drawing>
              <wp:anchor distT="0" distB="0" distL="114300" distR="114300" simplePos="0" relativeHeight="251717645" behindDoc="0" locked="0" layoutInCell="1" allowOverlap="1" wp14:anchorId="0E442654" wp14:editId="677F2ED8">
                <wp:simplePos x="0" y="0"/>
                <wp:positionH relativeFrom="page">
                  <wp:posOffset>433070</wp:posOffset>
                </wp:positionH>
                <wp:positionV relativeFrom="page">
                  <wp:posOffset>5308600</wp:posOffset>
                </wp:positionV>
                <wp:extent cx="252095" cy="4214495"/>
                <wp:effectExtent l="0" t="0" r="1905" b="17145"/>
                <wp:wrapThrough wrapText="bothSides">
                  <wp:wrapPolygon edited="0">
                    <wp:start x="0" y="0"/>
                    <wp:lineTo x="0" y="21555"/>
                    <wp:lineTo x="19587" y="21555"/>
                    <wp:lineTo x="19587" y="0"/>
                    <wp:lineTo x="0" y="0"/>
                  </wp:wrapPolygon>
                </wp:wrapThrough>
                <wp:docPr id="587" name="Text Box 587"/>
                <wp:cNvGraphicFramePr/>
                <a:graphic xmlns:a="http://schemas.openxmlformats.org/drawingml/2006/main">
                  <a:graphicData uri="http://schemas.microsoft.com/office/word/2010/wordprocessingShape">
                    <wps:wsp>
                      <wps:cNvSpPr txBox="1"/>
                      <wps:spPr>
                        <a:xfrm>
                          <a:off x="0" y="0"/>
                          <a:ext cx="252095" cy="421449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2470"/>
                              <w:gridCol w:w="6195"/>
                              <w:gridCol w:w="2161"/>
                            </w:tblGrid>
                            <w:tr w:rsidR="00B27B6F" w:rsidRPr="00F225D4" w14:paraId="409E5AAA" w14:textId="77777777" w:rsidTr="00F22524">
                              <w:trPr>
                                <w:trHeight w:val="681"/>
                              </w:trPr>
                              <w:tc>
                                <w:tcPr>
                                  <w:tcW w:w="2470" w:type="dxa"/>
                                  <w:vAlign w:val="center"/>
                                </w:tcPr>
                                <w:p w14:paraId="0DBAEEB0" w14:textId="77777777" w:rsidR="00B27B6F" w:rsidRPr="00F225D4" w:rsidRDefault="00B27B6F" w:rsidP="00D05E51">
                                  <w:pPr>
                                    <w:jc w:val="center"/>
                                    <w:rPr>
                                      <w:b/>
                                    </w:rPr>
                                  </w:pPr>
                                  <w:r w:rsidRPr="00F225D4">
                                    <w:rPr>
                                      <w:b/>
                                    </w:rPr>
                                    <w:t>Topic</w:t>
                                  </w:r>
                                </w:p>
                              </w:tc>
                              <w:tc>
                                <w:tcPr>
                                  <w:tcW w:w="6195" w:type="dxa"/>
                                </w:tcPr>
                                <w:p w14:paraId="576389B6" w14:textId="77777777" w:rsidR="00B27B6F" w:rsidRPr="00F225D4" w:rsidRDefault="00B27B6F" w:rsidP="00D05E51">
                                  <w:pPr>
                                    <w:jc w:val="center"/>
                                    <w:rPr>
                                      <w:b/>
                                    </w:rPr>
                                  </w:pPr>
                                  <w:r w:rsidRPr="00F225D4">
                                    <w:rPr>
                                      <w:b/>
                                    </w:rPr>
                                    <w:t>Standard</w:t>
                                  </w:r>
                                </w:p>
                              </w:tc>
                              <w:tc>
                                <w:tcPr>
                                  <w:tcW w:w="2161" w:type="dxa"/>
                                  <w:vAlign w:val="center"/>
                                </w:tcPr>
                                <w:p w14:paraId="20A6F8AA" w14:textId="77777777" w:rsidR="00B27B6F" w:rsidRPr="00F225D4" w:rsidRDefault="00B27B6F" w:rsidP="00D05E51">
                                  <w:pPr>
                                    <w:jc w:val="center"/>
                                    <w:rPr>
                                      <w:b/>
                                    </w:rPr>
                                  </w:pPr>
                                  <w:r w:rsidRPr="00F225D4">
                                    <w:rPr>
                                      <w:b/>
                                    </w:rPr>
                                    <w:t>What does it look like?</w:t>
                                  </w:r>
                                </w:p>
                              </w:tc>
                            </w:tr>
                            <w:tr w:rsidR="00B27B6F" w:rsidRPr="00697083" w14:paraId="39700B10" w14:textId="77777777" w:rsidTr="00F22524">
                              <w:trPr>
                                <w:trHeight w:val="1267"/>
                              </w:trPr>
                              <w:tc>
                                <w:tcPr>
                                  <w:tcW w:w="2470" w:type="dxa"/>
                                  <w:vAlign w:val="center"/>
                                </w:tcPr>
                                <w:p w14:paraId="1608FB7C" w14:textId="77777777" w:rsidR="00B27B6F" w:rsidRPr="00697083" w:rsidRDefault="00B27B6F" w:rsidP="00D05E51">
                                  <w:pPr>
                                    <w:jc w:val="center"/>
                                    <w:rPr>
                                      <w:sz w:val="20"/>
                                      <w:szCs w:val="20"/>
                                    </w:rPr>
                                  </w:pPr>
                                  <w:r w:rsidRPr="00697083">
                                    <w:rPr>
                                      <w:sz w:val="20"/>
                                      <w:szCs w:val="20"/>
                                    </w:rPr>
                                    <w:t>Area</w:t>
                                  </w:r>
                                </w:p>
                              </w:tc>
                              <w:tc>
                                <w:tcPr>
                                  <w:tcW w:w="6195" w:type="dxa"/>
                                  <w:vAlign w:val="center"/>
                                </w:tcPr>
                                <w:p w14:paraId="71A481B6" w14:textId="77777777" w:rsidR="00B27B6F" w:rsidRPr="00697083" w:rsidRDefault="00B27B6F" w:rsidP="00D05E51">
                                  <w:pPr>
                                    <w:rPr>
                                      <w:sz w:val="20"/>
                                      <w:szCs w:val="20"/>
                                    </w:rPr>
                                  </w:pPr>
                                  <w:r w:rsidRPr="00697083">
                                    <w:rPr>
                                      <w:b/>
                                      <w:sz w:val="20"/>
                                      <w:szCs w:val="20"/>
                                    </w:rPr>
                                    <w:t>3.OA.1</w:t>
                                  </w:r>
                                  <w:r w:rsidRPr="00697083">
                                    <w:rPr>
                                      <w:sz w:val="20"/>
                                      <w:szCs w:val="20"/>
                                    </w:rPr>
                                    <w:t>-Understand the meaning of multiplication</w:t>
                                  </w:r>
                                </w:p>
                                <w:p w14:paraId="4F110FC3" w14:textId="77777777" w:rsidR="00B27B6F" w:rsidRPr="00697083" w:rsidRDefault="00B27B6F" w:rsidP="00D05E51">
                                  <w:pPr>
                                    <w:rPr>
                                      <w:rFonts w:eastAsia="Times New Roman" w:cs="Arial"/>
                                      <w:sz w:val="20"/>
                                      <w:szCs w:val="20"/>
                                    </w:rPr>
                                  </w:pPr>
                                  <w:r w:rsidRPr="00697083">
                                    <w:rPr>
                                      <w:rFonts w:eastAsia="Times New Roman" w:cs="Arial"/>
                                      <w:b/>
                                      <w:sz w:val="20"/>
                                      <w:szCs w:val="20"/>
                                    </w:rPr>
                                    <w:t>3.MD.5</w:t>
                                  </w:r>
                                  <w:r w:rsidRPr="00697083">
                                    <w:rPr>
                                      <w:rFonts w:eastAsia="Times New Roman" w:cs="Arial"/>
                                      <w:sz w:val="20"/>
                                      <w:szCs w:val="20"/>
                                    </w:rPr>
                                    <w:t>-Understand area.</w:t>
                                  </w:r>
                                </w:p>
                                <w:p w14:paraId="5C96945D" w14:textId="77777777" w:rsidR="00B27B6F" w:rsidRPr="00697083" w:rsidRDefault="00B27B6F" w:rsidP="00D05E51">
                                  <w:pPr>
                                    <w:rPr>
                                      <w:rFonts w:eastAsia="Times New Roman" w:cs="Times New Roman"/>
                                      <w:sz w:val="20"/>
                                      <w:szCs w:val="20"/>
                                    </w:rPr>
                                  </w:pPr>
                                  <w:r w:rsidRPr="00697083">
                                    <w:rPr>
                                      <w:rFonts w:eastAsia="Times New Roman" w:cs="Arial"/>
                                      <w:b/>
                                      <w:sz w:val="20"/>
                                      <w:szCs w:val="20"/>
                                    </w:rPr>
                                    <w:t>3.MD.6</w:t>
                                  </w:r>
                                  <w:r w:rsidRPr="00697083">
                                    <w:rPr>
                                      <w:rFonts w:eastAsia="Times New Roman" w:cs="Arial"/>
                                      <w:sz w:val="20"/>
                                      <w:szCs w:val="20"/>
                                    </w:rPr>
                                    <w:t xml:space="preserve">- </w:t>
                                  </w:r>
                                  <w:r w:rsidRPr="00697083">
                                    <w:rPr>
                                      <w:rFonts w:eastAsia="Times New Roman" w:cs="Arial"/>
                                      <w:color w:val="000000"/>
                                      <w:sz w:val="20"/>
                                      <w:szCs w:val="20"/>
                                    </w:rPr>
                                    <w:t>Measure the area by counting unit squares.</w:t>
                                  </w:r>
                                </w:p>
                              </w:tc>
                              <w:tc>
                                <w:tcPr>
                                  <w:tcW w:w="2161" w:type="dxa"/>
                                  <w:vAlign w:val="center"/>
                                </w:tcPr>
                                <w:p w14:paraId="17C69C8A" w14:textId="77777777" w:rsidR="00B27B6F" w:rsidRPr="00697083" w:rsidRDefault="00B27B6F" w:rsidP="00D05E51">
                                  <w:pPr>
                                    <w:jc w:val="center"/>
                                    <w:rPr>
                                      <w:sz w:val="20"/>
                                      <w:szCs w:val="20"/>
                                    </w:rPr>
                                  </w:pPr>
                                  <w:hyperlink r:id="rId12" w:history="1">
                                    <w:r w:rsidRPr="00697083">
                                      <w:rPr>
                                        <w:rStyle w:val="Hyperlink"/>
                                        <w:rFonts w:eastAsia="Times New Roman" w:cs="Arial"/>
                                        <w:sz w:val="20"/>
                                        <w:szCs w:val="20"/>
                                      </w:rPr>
                                      <w:t>Area- Video Lesson</w:t>
                                    </w:r>
                                  </w:hyperlink>
                                </w:p>
                              </w:tc>
                            </w:tr>
                            <w:tr w:rsidR="00B27B6F" w:rsidRPr="00697083" w14:paraId="5A6C9483" w14:textId="77777777" w:rsidTr="00F22524">
                              <w:trPr>
                                <w:trHeight w:val="868"/>
                              </w:trPr>
                              <w:tc>
                                <w:tcPr>
                                  <w:tcW w:w="2470" w:type="dxa"/>
                                  <w:vAlign w:val="center"/>
                                </w:tcPr>
                                <w:p w14:paraId="1A652FBE" w14:textId="77777777" w:rsidR="00B27B6F" w:rsidRPr="00697083" w:rsidRDefault="00B27B6F" w:rsidP="00D05E51">
                                  <w:pPr>
                                    <w:jc w:val="center"/>
                                    <w:rPr>
                                      <w:sz w:val="20"/>
                                      <w:szCs w:val="20"/>
                                    </w:rPr>
                                  </w:pPr>
                                  <w:r w:rsidRPr="00697083">
                                    <w:rPr>
                                      <w:sz w:val="20"/>
                                      <w:szCs w:val="20"/>
                                    </w:rPr>
                                    <w:t>Line Plots</w:t>
                                  </w:r>
                                </w:p>
                              </w:tc>
                              <w:tc>
                                <w:tcPr>
                                  <w:tcW w:w="6195" w:type="dxa"/>
                                  <w:vAlign w:val="center"/>
                                </w:tcPr>
                                <w:p w14:paraId="36E55814" w14:textId="77777777" w:rsidR="00B27B6F" w:rsidRPr="00697083" w:rsidRDefault="00B27B6F" w:rsidP="00D05E51">
                                  <w:pPr>
                                    <w:widowControl w:val="0"/>
                                    <w:autoSpaceDE w:val="0"/>
                                    <w:autoSpaceDN w:val="0"/>
                                    <w:adjustRightInd w:val="0"/>
                                    <w:spacing w:after="240"/>
                                    <w:rPr>
                                      <w:rFonts w:cs="Times"/>
                                      <w:sz w:val="20"/>
                                      <w:szCs w:val="20"/>
                                    </w:rPr>
                                  </w:pPr>
                                  <w:r w:rsidRPr="00697083">
                                    <w:rPr>
                                      <w:rFonts w:cs="Arial"/>
                                      <w:b/>
                                      <w:bCs/>
                                      <w:sz w:val="20"/>
                                      <w:szCs w:val="20"/>
                                    </w:rPr>
                                    <w:t xml:space="preserve">3.MD.4. </w:t>
                                  </w:r>
                                  <w:r w:rsidRPr="00697083">
                                    <w:rPr>
                                      <w:rFonts w:cs="Times"/>
                                      <w:sz w:val="20"/>
                                      <w:szCs w:val="20"/>
                                    </w:rPr>
                                    <w:t>-</w:t>
                                  </w:r>
                                  <w:r w:rsidRPr="00697083">
                                    <w:rPr>
                                      <w:rFonts w:cs="Arial"/>
                                      <w:sz w:val="20"/>
                                      <w:szCs w:val="20"/>
                                    </w:rPr>
                                    <w:t>Show the data by making a line plot</w:t>
                                  </w:r>
                                </w:p>
                              </w:tc>
                              <w:tc>
                                <w:tcPr>
                                  <w:tcW w:w="2161" w:type="dxa"/>
                                  <w:vAlign w:val="center"/>
                                </w:tcPr>
                                <w:p w14:paraId="4844CE0D" w14:textId="1F93ABD2" w:rsidR="00B27B6F" w:rsidRDefault="00B27B6F" w:rsidP="00B27B6F">
                                  <w:pPr>
                                    <w:jc w:val="center"/>
                                    <w:rPr>
                                      <w:sz w:val="20"/>
                                      <w:szCs w:val="20"/>
                                    </w:rPr>
                                  </w:pPr>
                                  <w:hyperlink r:id="rId13" w:history="1">
                                    <w:r>
                                      <w:rPr>
                                        <w:rStyle w:val="Hyperlink"/>
                                        <w:sz w:val="20"/>
                                        <w:szCs w:val="20"/>
                                      </w:rPr>
                                      <w:t>Interpret a Line Plot Video Lesson</w:t>
                                    </w:r>
                                  </w:hyperlink>
                                </w:p>
                                <w:p w14:paraId="7F336570" w14:textId="77777777" w:rsidR="00B27B6F" w:rsidRDefault="00B27B6F" w:rsidP="00B27B6F">
                                  <w:pPr>
                                    <w:jc w:val="center"/>
                                    <w:rPr>
                                      <w:rStyle w:val="Hyperlink"/>
                                      <w:sz w:val="20"/>
                                      <w:szCs w:val="20"/>
                                    </w:rPr>
                                  </w:pPr>
                                </w:p>
                                <w:p w14:paraId="1770B8C1" w14:textId="1E48C5EA" w:rsidR="00B27B6F" w:rsidRPr="00697083" w:rsidRDefault="00B27B6F" w:rsidP="00B27B6F">
                                  <w:pPr>
                                    <w:jc w:val="center"/>
                                    <w:rPr>
                                      <w:sz w:val="20"/>
                                      <w:szCs w:val="20"/>
                                    </w:rPr>
                                  </w:pPr>
                                  <w:hyperlink r:id="rId14" w:history="1">
                                    <w:r w:rsidRPr="00B27B6F">
                                      <w:rPr>
                                        <w:rStyle w:val="Hyperlink"/>
                                        <w:sz w:val="20"/>
                                        <w:szCs w:val="20"/>
                                      </w:rPr>
                                      <w:t>Creating a Line Plot Video Lesson</w:t>
                                    </w:r>
                                  </w:hyperlink>
                                </w:p>
                              </w:tc>
                            </w:tr>
                            <w:tr w:rsidR="00B27B6F" w:rsidRPr="00697083" w14:paraId="7BE46E67" w14:textId="77777777" w:rsidTr="00F22524">
                              <w:trPr>
                                <w:trHeight w:val="832"/>
                              </w:trPr>
                              <w:tc>
                                <w:tcPr>
                                  <w:tcW w:w="2470" w:type="dxa"/>
                                  <w:vAlign w:val="center"/>
                                </w:tcPr>
                                <w:p w14:paraId="128A3B9C" w14:textId="34234618" w:rsidR="00B27B6F" w:rsidRPr="00697083" w:rsidRDefault="00B27B6F" w:rsidP="00D05E51">
                                  <w:pPr>
                                    <w:jc w:val="center"/>
                                    <w:rPr>
                                      <w:sz w:val="20"/>
                                      <w:szCs w:val="20"/>
                                    </w:rPr>
                                  </w:pPr>
                                  <w:r w:rsidRPr="00697083">
                                    <w:rPr>
                                      <w:sz w:val="20"/>
                                      <w:szCs w:val="20"/>
                                    </w:rPr>
                                    <w:t>1 and 2 Step word Problems</w:t>
                                  </w:r>
                                </w:p>
                              </w:tc>
                              <w:tc>
                                <w:tcPr>
                                  <w:tcW w:w="6195" w:type="dxa"/>
                                  <w:vAlign w:val="center"/>
                                </w:tcPr>
                                <w:p w14:paraId="5C1D973A" w14:textId="77777777" w:rsidR="00B27B6F" w:rsidRPr="00697083" w:rsidRDefault="00B27B6F" w:rsidP="00D05E51">
                                  <w:pPr>
                                    <w:rPr>
                                      <w:sz w:val="20"/>
                                      <w:szCs w:val="20"/>
                                    </w:rPr>
                                  </w:pPr>
                                  <w:r w:rsidRPr="00697083">
                                    <w:rPr>
                                      <w:b/>
                                      <w:sz w:val="20"/>
                                      <w:szCs w:val="20"/>
                                    </w:rPr>
                                    <w:t>3.OA.3</w:t>
                                  </w:r>
                                  <w:r w:rsidRPr="00697083">
                                    <w:rPr>
                                      <w:sz w:val="20"/>
                                      <w:szCs w:val="20"/>
                                    </w:rPr>
                                    <w:t>- Solve word problems using multiplication and division</w:t>
                                  </w:r>
                                </w:p>
                              </w:tc>
                              <w:tc>
                                <w:tcPr>
                                  <w:tcW w:w="2161" w:type="dxa"/>
                                  <w:vAlign w:val="center"/>
                                </w:tcPr>
                                <w:p w14:paraId="763F77D0" w14:textId="77777777" w:rsidR="00B27B6F" w:rsidRPr="00697083" w:rsidRDefault="00B27B6F" w:rsidP="00D05E51">
                                  <w:pPr>
                                    <w:jc w:val="center"/>
                                    <w:rPr>
                                      <w:sz w:val="20"/>
                                      <w:szCs w:val="20"/>
                                    </w:rPr>
                                  </w:pPr>
                                  <w:hyperlink r:id="rId15" w:history="1">
                                    <w:r w:rsidRPr="00697083">
                                      <w:rPr>
                                        <w:rStyle w:val="Hyperlink"/>
                                        <w:sz w:val="20"/>
                                        <w:szCs w:val="20"/>
                                      </w:rPr>
                                      <w:t>Word Problem Video Lesson</w:t>
                                    </w:r>
                                  </w:hyperlink>
                                  <w:r w:rsidRPr="00697083">
                                    <w:rPr>
                                      <w:sz w:val="20"/>
                                      <w:szCs w:val="20"/>
                                    </w:rPr>
                                    <w:t xml:space="preserve"> </w:t>
                                  </w:r>
                                </w:p>
                              </w:tc>
                            </w:tr>
                            <w:tr w:rsidR="00B27B6F" w:rsidRPr="00697083" w14:paraId="4B2AD87C" w14:textId="77777777" w:rsidTr="00F22524">
                              <w:trPr>
                                <w:trHeight w:val="2604"/>
                              </w:trPr>
                              <w:tc>
                                <w:tcPr>
                                  <w:tcW w:w="2470" w:type="dxa"/>
                                  <w:vAlign w:val="center"/>
                                </w:tcPr>
                                <w:p w14:paraId="056C71C3" w14:textId="77777777" w:rsidR="00B27B6F" w:rsidRPr="00697083" w:rsidRDefault="00B27B6F" w:rsidP="00D05E51">
                                  <w:pPr>
                                    <w:jc w:val="center"/>
                                    <w:rPr>
                                      <w:sz w:val="20"/>
                                      <w:szCs w:val="20"/>
                                    </w:rPr>
                                  </w:pPr>
                                  <w:r w:rsidRPr="00697083">
                                    <w:rPr>
                                      <w:sz w:val="20"/>
                                      <w:szCs w:val="20"/>
                                    </w:rPr>
                                    <w:t>Less and More</w:t>
                                  </w:r>
                                </w:p>
                              </w:tc>
                              <w:tc>
                                <w:tcPr>
                                  <w:tcW w:w="6195" w:type="dxa"/>
                                  <w:vAlign w:val="center"/>
                                </w:tcPr>
                                <w:p w14:paraId="2C55018F" w14:textId="77777777" w:rsidR="00B27B6F" w:rsidRPr="00697083" w:rsidRDefault="00B27B6F" w:rsidP="00D05E51">
                                  <w:pPr>
                                    <w:widowControl w:val="0"/>
                                    <w:autoSpaceDE w:val="0"/>
                                    <w:autoSpaceDN w:val="0"/>
                                    <w:adjustRightInd w:val="0"/>
                                    <w:spacing w:after="240"/>
                                    <w:rPr>
                                      <w:rFonts w:cs="Times"/>
                                      <w:sz w:val="20"/>
                                      <w:szCs w:val="20"/>
                                    </w:rPr>
                                  </w:pPr>
                                  <w:r w:rsidRPr="00697083">
                                    <w:rPr>
                                      <w:rFonts w:cs="Arial"/>
                                      <w:b/>
                                      <w:bCs/>
                                      <w:sz w:val="20"/>
                                      <w:szCs w:val="20"/>
                                    </w:rPr>
                                    <w:t xml:space="preserve">3.MD.3. </w:t>
                                  </w:r>
                                  <w:r w:rsidRPr="00697083">
                                    <w:rPr>
                                      <w:rFonts w:cs="Arial"/>
                                      <w:sz w:val="20"/>
                                      <w:szCs w:val="20"/>
                                    </w:rPr>
                                    <w:t>Draw a picture graph or bar graph to represent a data. Solve one- and two-step “how many more” and “how many less” problems using information in graphs.</w:t>
                                  </w:r>
                                </w:p>
                              </w:tc>
                              <w:tc>
                                <w:tcPr>
                                  <w:tcW w:w="2161" w:type="dxa"/>
                                  <w:vAlign w:val="center"/>
                                </w:tcPr>
                                <w:p w14:paraId="54299BDF" w14:textId="77777777" w:rsidR="00B27B6F" w:rsidRPr="00697083" w:rsidRDefault="00B27B6F" w:rsidP="00D05E51">
                                  <w:pPr>
                                    <w:jc w:val="center"/>
                                    <w:rPr>
                                      <w:rFonts w:eastAsia="Times New Roman" w:cs="Arial"/>
                                      <w:color w:val="0000FF"/>
                                      <w:sz w:val="20"/>
                                      <w:szCs w:val="20"/>
                                      <w:u w:val="single"/>
                                    </w:rPr>
                                  </w:pPr>
                                  <w:hyperlink r:id="rId16" w:history="1">
                                    <w:r w:rsidRPr="00697083">
                                      <w:rPr>
                                        <w:rStyle w:val="Hyperlink"/>
                                        <w:rFonts w:eastAsia="Times New Roman" w:cs="Arial"/>
                                        <w:sz w:val="20"/>
                                        <w:szCs w:val="20"/>
                                      </w:rPr>
                                      <w:t>Bar Graph Video Lesson</w:t>
                                    </w:r>
                                  </w:hyperlink>
                                </w:p>
                                <w:p w14:paraId="5B4D9A71" w14:textId="77777777" w:rsidR="00B27B6F" w:rsidRPr="005C6395" w:rsidRDefault="00B27B6F" w:rsidP="00D05E51">
                                  <w:pPr>
                                    <w:jc w:val="center"/>
                                    <w:rPr>
                                      <w:rFonts w:eastAsia="Times New Roman" w:cs="Times New Roman"/>
                                      <w:color w:val="FF7E00" w:themeColor="text2"/>
                                      <w:sz w:val="20"/>
                                      <w:szCs w:val="20"/>
                                    </w:rPr>
                                  </w:pPr>
                                  <w:r w:rsidRPr="00697083">
                                    <w:rPr>
                                      <w:rFonts w:eastAsia="Times New Roman" w:cs="Arial"/>
                                      <w:color w:val="000000"/>
                                      <w:sz w:val="20"/>
                                      <w:szCs w:val="20"/>
                                    </w:rPr>
                                    <w:br/>
                                  </w:r>
                                  <w:hyperlink r:id="rId17" w:history="1">
                                    <w:r w:rsidRPr="005C6395">
                                      <w:rPr>
                                        <w:rFonts w:eastAsia="Times New Roman" w:cs="Arial"/>
                                        <w:color w:val="FF7E00" w:themeColor="text2"/>
                                        <w:sz w:val="20"/>
                                        <w:szCs w:val="20"/>
                                        <w:u w:val="single"/>
                                      </w:rPr>
                                      <w:t>Reading a Bar Graph Video lesson</w:t>
                                    </w:r>
                                  </w:hyperlink>
                                </w:p>
                              </w:tc>
                            </w:tr>
                          </w:tbl>
                          <w:p w14:paraId="45BFFB6B" w14:textId="77777777" w:rsidR="00B27B6F" w:rsidRPr="00AD74C9" w:rsidRDefault="00B27B6F">
                            <w:pPr>
                              <w:rPr>
                                <w:rFonts w:eastAsia="Times New Roman" w:cs="Times New Roman"/>
                                <w:sz w:val="20"/>
                                <w:szCs w:val="20"/>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587" o:spid="_x0000_s1040" type="#_x0000_t202" style="position:absolute;margin-left:34.1pt;margin-top:418pt;width:19.85pt;height:331.85pt;z-index:251717645;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" filled="f" stroked="f">
                <v:textbox style="mso-fit-shape-to-text:t" inset="5.4pt,0,5.4pt,0">
                  <w:txbxContent>
                    <w:tbl>
                      <w:tblPr>
                        <w:tblStyle w:val="TableGrid"/>
                        <w:tblW w:w="0" w:type="auto"/>
                        <w:tblLook w:val="04A0" w:firstRow="1" w:lastRow="0" w:firstColumn="1" w:lastColumn="0" w:noHBand="0" w:noVBand="1"/>
                      </w:tblPr>
                      <w:tblGrid>
                        <w:gridCol w:w="2470"/>
                        <w:gridCol w:w="6195"/>
                        <w:gridCol w:w="2161"/>
                      </w:tblGrid>
                      <w:tr w:rsidR="00B27B6F" w:rsidRPr="00F225D4" w14:paraId="409E5AAA" w14:textId="77777777" w:rsidTr="00F22524">
                        <w:trPr>
                          <w:trHeight w:val="681"/>
                        </w:trPr>
                        <w:tc>
                          <w:tcPr>
                            <w:tcW w:w="2470" w:type="dxa"/>
                            <w:vAlign w:val="center"/>
                          </w:tcPr>
                          <w:p w14:paraId="0DBAEEB0" w14:textId="77777777" w:rsidR="00B27B6F" w:rsidRPr="00F225D4" w:rsidRDefault="00B27B6F" w:rsidP="00D05E51">
                            <w:pPr>
                              <w:jc w:val="center"/>
                              <w:rPr>
                                <w:b/>
                              </w:rPr>
                            </w:pPr>
                            <w:r w:rsidRPr="00F225D4">
                              <w:rPr>
                                <w:b/>
                              </w:rPr>
                              <w:t>Topic</w:t>
                            </w:r>
                          </w:p>
                        </w:tc>
                        <w:tc>
                          <w:tcPr>
                            <w:tcW w:w="6195" w:type="dxa"/>
                          </w:tcPr>
                          <w:p w14:paraId="576389B6" w14:textId="77777777" w:rsidR="00B27B6F" w:rsidRPr="00F225D4" w:rsidRDefault="00B27B6F" w:rsidP="00D05E51">
                            <w:pPr>
                              <w:jc w:val="center"/>
                              <w:rPr>
                                <w:b/>
                              </w:rPr>
                            </w:pPr>
                            <w:r w:rsidRPr="00F225D4">
                              <w:rPr>
                                <w:b/>
                              </w:rPr>
                              <w:t>Standard</w:t>
                            </w:r>
                          </w:p>
                        </w:tc>
                        <w:tc>
                          <w:tcPr>
                            <w:tcW w:w="2161" w:type="dxa"/>
                            <w:vAlign w:val="center"/>
                          </w:tcPr>
                          <w:p w14:paraId="20A6F8AA" w14:textId="77777777" w:rsidR="00B27B6F" w:rsidRPr="00F225D4" w:rsidRDefault="00B27B6F" w:rsidP="00D05E51">
                            <w:pPr>
                              <w:jc w:val="center"/>
                              <w:rPr>
                                <w:b/>
                              </w:rPr>
                            </w:pPr>
                            <w:r w:rsidRPr="00F225D4">
                              <w:rPr>
                                <w:b/>
                              </w:rPr>
                              <w:t>What does it look like?</w:t>
                            </w:r>
                          </w:p>
                        </w:tc>
                      </w:tr>
                      <w:tr w:rsidR="00B27B6F" w:rsidRPr="00697083" w14:paraId="39700B10" w14:textId="77777777" w:rsidTr="00F22524">
                        <w:trPr>
                          <w:trHeight w:val="1267"/>
                        </w:trPr>
                        <w:tc>
                          <w:tcPr>
                            <w:tcW w:w="2470" w:type="dxa"/>
                            <w:vAlign w:val="center"/>
                          </w:tcPr>
                          <w:p w14:paraId="1608FB7C" w14:textId="77777777" w:rsidR="00B27B6F" w:rsidRPr="00697083" w:rsidRDefault="00B27B6F" w:rsidP="00D05E51">
                            <w:pPr>
                              <w:jc w:val="center"/>
                              <w:rPr>
                                <w:sz w:val="20"/>
                                <w:szCs w:val="20"/>
                              </w:rPr>
                            </w:pPr>
                            <w:r w:rsidRPr="00697083">
                              <w:rPr>
                                <w:sz w:val="20"/>
                                <w:szCs w:val="20"/>
                              </w:rPr>
                              <w:t>Area</w:t>
                            </w:r>
                          </w:p>
                        </w:tc>
                        <w:tc>
                          <w:tcPr>
                            <w:tcW w:w="6195" w:type="dxa"/>
                            <w:vAlign w:val="center"/>
                          </w:tcPr>
                          <w:p w14:paraId="71A481B6" w14:textId="77777777" w:rsidR="00B27B6F" w:rsidRPr="00697083" w:rsidRDefault="00B27B6F" w:rsidP="00D05E51">
                            <w:pPr>
                              <w:rPr>
                                <w:sz w:val="20"/>
                                <w:szCs w:val="20"/>
                              </w:rPr>
                            </w:pPr>
                            <w:r w:rsidRPr="00697083">
                              <w:rPr>
                                <w:b/>
                                <w:sz w:val="20"/>
                                <w:szCs w:val="20"/>
                              </w:rPr>
                              <w:t>3.OA.1</w:t>
                            </w:r>
                            <w:r w:rsidRPr="00697083">
                              <w:rPr>
                                <w:sz w:val="20"/>
                                <w:szCs w:val="20"/>
                              </w:rPr>
                              <w:t>-Understand the meaning of multiplication</w:t>
                            </w:r>
                          </w:p>
                          <w:p w14:paraId="4F110FC3" w14:textId="77777777" w:rsidR="00B27B6F" w:rsidRPr="00697083" w:rsidRDefault="00B27B6F" w:rsidP="00D05E51">
                            <w:pPr>
                              <w:rPr>
                                <w:rFonts w:eastAsia="Times New Roman" w:cs="Arial"/>
                                <w:sz w:val="20"/>
                                <w:szCs w:val="20"/>
                              </w:rPr>
                            </w:pPr>
                            <w:r w:rsidRPr="00697083">
                              <w:rPr>
                                <w:rFonts w:eastAsia="Times New Roman" w:cs="Arial"/>
                                <w:b/>
                                <w:sz w:val="20"/>
                                <w:szCs w:val="20"/>
                              </w:rPr>
                              <w:t>3.MD.5</w:t>
                            </w:r>
                            <w:r w:rsidRPr="00697083">
                              <w:rPr>
                                <w:rFonts w:eastAsia="Times New Roman" w:cs="Arial"/>
                                <w:sz w:val="20"/>
                                <w:szCs w:val="20"/>
                              </w:rPr>
                              <w:t>-Understand area.</w:t>
                            </w:r>
                          </w:p>
                          <w:p w14:paraId="5C96945D" w14:textId="77777777" w:rsidR="00B27B6F" w:rsidRPr="00697083" w:rsidRDefault="00B27B6F" w:rsidP="00D05E51">
                            <w:pPr>
                              <w:rPr>
                                <w:rFonts w:eastAsia="Times New Roman" w:cs="Times New Roman"/>
                                <w:sz w:val="20"/>
                                <w:szCs w:val="20"/>
                              </w:rPr>
                            </w:pPr>
                            <w:r w:rsidRPr="00697083">
                              <w:rPr>
                                <w:rFonts w:eastAsia="Times New Roman" w:cs="Arial"/>
                                <w:b/>
                                <w:sz w:val="20"/>
                                <w:szCs w:val="20"/>
                              </w:rPr>
                              <w:t>3.MD.6</w:t>
                            </w:r>
                            <w:r w:rsidRPr="00697083">
                              <w:rPr>
                                <w:rFonts w:eastAsia="Times New Roman" w:cs="Arial"/>
                                <w:sz w:val="20"/>
                                <w:szCs w:val="20"/>
                              </w:rPr>
                              <w:t xml:space="preserve">- </w:t>
                            </w:r>
                            <w:r w:rsidRPr="00697083">
                              <w:rPr>
                                <w:rFonts w:eastAsia="Times New Roman" w:cs="Arial"/>
                                <w:color w:val="000000"/>
                                <w:sz w:val="20"/>
                                <w:szCs w:val="20"/>
                              </w:rPr>
                              <w:t>Measure the area by counting unit squares.</w:t>
                            </w:r>
                          </w:p>
                        </w:tc>
                        <w:tc>
                          <w:tcPr>
                            <w:tcW w:w="2161" w:type="dxa"/>
                            <w:vAlign w:val="center"/>
                          </w:tcPr>
                          <w:p w14:paraId="17C69C8A" w14:textId="77777777" w:rsidR="00B27B6F" w:rsidRPr="00697083" w:rsidRDefault="00B27B6F" w:rsidP="00D05E51">
                            <w:pPr>
                              <w:jc w:val="center"/>
                              <w:rPr>
                                <w:sz w:val="20"/>
                                <w:szCs w:val="20"/>
                              </w:rPr>
                            </w:pPr>
                            <w:hyperlink r:id="rId18" w:history="1">
                              <w:r w:rsidRPr="00697083">
                                <w:rPr>
                                  <w:rStyle w:val="Hyperlink"/>
                                  <w:rFonts w:eastAsia="Times New Roman" w:cs="Arial"/>
                                  <w:sz w:val="20"/>
                                  <w:szCs w:val="20"/>
                                </w:rPr>
                                <w:t>Area- Video Lesson</w:t>
                              </w:r>
                            </w:hyperlink>
                          </w:p>
                        </w:tc>
                      </w:tr>
                      <w:tr w:rsidR="00B27B6F" w:rsidRPr="00697083" w14:paraId="5A6C9483" w14:textId="77777777" w:rsidTr="00F22524">
                        <w:trPr>
                          <w:trHeight w:val="868"/>
                        </w:trPr>
                        <w:tc>
                          <w:tcPr>
                            <w:tcW w:w="2470" w:type="dxa"/>
                            <w:vAlign w:val="center"/>
                          </w:tcPr>
                          <w:p w14:paraId="1A652FBE" w14:textId="77777777" w:rsidR="00B27B6F" w:rsidRPr="00697083" w:rsidRDefault="00B27B6F" w:rsidP="00D05E51">
                            <w:pPr>
                              <w:jc w:val="center"/>
                              <w:rPr>
                                <w:sz w:val="20"/>
                                <w:szCs w:val="20"/>
                              </w:rPr>
                            </w:pPr>
                            <w:r w:rsidRPr="00697083">
                              <w:rPr>
                                <w:sz w:val="20"/>
                                <w:szCs w:val="20"/>
                              </w:rPr>
                              <w:t>Line Plots</w:t>
                            </w:r>
                          </w:p>
                        </w:tc>
                        <w:tc>
                          <w:tcPr>
                            <w:tcW w:w="6195" w:type="dxa"/>
                            <w:vAlign w:val="center"/>
                          </w:tcPr>
                          <w:p w14:paraId="36E55814" w14:textId="77777777" w:rsidR="00B27B6F" w:rsidRPr="00697083" w:rsidRDefault="00B27B6F" w:rsidP="00D05E51">
                            <w:pPr>
                              <w:widowControl w:val="0"/>
                              <w:autoSpaceDE w:val="0"/>
                              <w:autoSpaceDN w:val="0"/>
                              <w:adjustRightInd w:val="0"/>
                              <w:spacing w:after="240"/>
                              <w:rPr>
                                <w:rFonts w:cs="Times"/>
                                <w:sz w:val="20"/>
                                <w:szCs w:val="20"/>
                              </w:rPr>
                            </w:pPr>
                            <w:r w:rsidRPr="00697083">
                              <w:rPr>
                                <w:rFonts w:cs="Arial"/>
                                <w:b/>
                                <w:bCs/>
                                <w:sz w:val="20"/>
                                <w:szCs w:val="20"/>
                              </w:rPr>
                              <w:t xml:space="preserve">3.MD.4. </w:t>
                            </w:r>
                            <w:r w:rsidRPr="00697083">
                              <w:rPr>
                                <w:rFonts w:cs="Times"/>
                                <w:sz w:val="20"/>
                                <w:szCs w:val="20"/>
                              </w:rPr>
                              <w:t>-</w:t>
                            </w:r>
                            <w:r w:rsidRPr="00697083">
                              <w:rPr>
                                <w:rFonts w:cs="Arial"/>
                                <w:sz w:val="20"/>
                                <w:szCs w:val="20"/>
                              </w:rPr>
                              <w:t>Show the data by making a line plot</w:t>
                            </w:r>
                          </w:p>
                        </w:tc>
                        <w:tc>
                          <w:tcPr>
                            <w:tcW w:w="2161" w:type="dxa"/>
                            <w:vAlign w:val="center"/>
                          </w:tcPr>
                          <w:p w14:paraId="4844CE0D" w14:textId="1F93ABD2" w:rsidR="00B27B6F" w:rsidRDefault="00B27B6F" w:rsidP="00B27B6F">
                            <w:pPr>
                              <w:jc w:val="center"/>
                              <w:rPr>
                                <w:sz w:val="20"/>
                                <w:szCs w:val="20"/>
                              </w:rPr>
                            </w:pPr>
                            <w:hyperlink r:id="rId19" w:history="1">
                              <w:r>
                                <w:rPr>
                                  <w:rStyle w:val="Hyperlink"/>
                                  <w:sz w:val="20"/>
                                  <w:szCs w:val="20"/>
                                </w:rPr>
                                <w:t>Interpret a Line Plot Video Lesson</w:t>
                              </w:r>
                            </w:hyperlink>
                          </w:p>
                          <w:p w14:paraId="7F336570" w14:textId="77777777" w:rsidR="00B27B6F" w:rsidRDefault="00B27B6F" w:rsidP="00B27B6F">
                            <w:pPr>
                              <w:jc w:val="center"/>
                              <w:rPr>
                                <w:rStyle w:val="Hyperlink"/>
                                <w:sz w:val="20"/>
                                <w:szCs w:val="20"/>
                              </w:rPr>
                            </w:pPr>
                          </w:p>
                          <w:p w14:paraId="1770B8C1" w14:textId="1E48C5EA" w:rsidR="00B27B6F" w:rsidRPr="00697083" w:rsidRDefault="00B27B6F" w:rsidP="00B27B6F">
                            <w:pPr>
                              <w:jc w:val="center"/>
                              <w:rPr>
                                <w:sz w:val="20"/>
                                <w:szCs w:val="20"/>
                              </w:rPr>
                            </w:pPr>
                            <w:hyperlink r:id="rId20" w:history="1">
                              <w:r w:rsidRPr="00B27B6F">
                                <w:rPr>
                                  <w:rStyle w:val="Hyperlink"/>
                                  <w:sz w:val="20"/>
                                  <w:szCs w:val="20"/>
                                </w:rPr>
                                <w:t>Creating a Line Plot Video Lesson</w:t>
                              </w:r>
                            </w:hyperlink>
                          </w:p>
                        </w:tc>
                      </w:tr>
                      <w:tr w:rsidR="00B27B6F" w:rsidRPr="00697083" w14:paraId="7BE46E67" w14:textId="77777777" w:rsidTr="00F22524">
                        <w:trPr>
                          <w:trHeight w:val="832"/>
                        </w:trPr>
                        <w:tc>
                          <w:tcPr>
                            <w:tcW w:w="2470" w:type="dxa"/>
                            <w:vAlign w:val="center"/>
                          </w:tcPr>
                          <w:p w14:paraId="128A3B9C" w14:textId="34234618" w:rsidR="00B27B6F" w:rsidRPr="00697083" w:rsidRDefault="00B27B6F" w:rsidP="00D05E51">
                            <w:pPr>
                              <w:jc w:val="center"/>
                              <w:rPr>
                                <w:sz w:val="20"/>
                                <w:szCs w:val="20"/>
                              </w:rPr>
                            </w:pPr>
                            <w:r w:rsidRPr="00697083">
                              <w:rPr>
                                <w:sz w:val="20"/>
                                <w:szCs w:val="20"/>
                              </w:rPr>
                              <w:t>1 and 2 Step word Problems</w:t>
                            </w:r>
                          </w:p>
                        </w:tc>
                        <w:tc>
                          <w:tcPr>
                            <w:tcW w:w="6195" w:type="dxa"/>
                            <w:vAlign w:val="center"/>
                          </w:tcPr>
                          <w:p w14:paraId="5C1D973A" w14:textId="77777777" w:rsidR="00B27B6F" w:rsidRPr="00697083" w:rsidRDefault="00B27B6F" w:rsidP="00D05E51">
                            <w:pPr>
                              <w:rPr>
                                <w:sz w:val="20"/>
                                <w:szCs w:val="20"/>
                              </w:rPr>
                            </w:pPr>
                            <w:r w:rsidRPr="00697083">
                              <w:rPr>
                                <w:b/>
                                <w:sz w:val="20"/>
                                <w:szCs w:val="20"/>
                              </w:rPr>
                              <w:t>3.OA.3</w:t>
                            </w:r>
                            <w:r w:rsidRPr="00697083">
                              <w:rPr>
                                <w:sz w:val="20"/>
                                <w:szCs w:val="20"/>
                              </w:rPr>
                              <w:t>- Solve word problems using multiplication and division</w:t>
                            </w:r>
                          </w:p>
                        </w:tc>
                        <w:tc>
                          <w:tcPr>
                            <w:tcW w:w="2161" w:type="dxa"/>
                            <w:vAlign w:val="center"/>
                          </w:tcPr>
                          <w:p w14:paraId="763F77D0" w14:textId="77777777" w:rsidR="00B27B6F" w:rsidRPr="00697083" w:rsidRDefault="00B27B6F" w:rsidP="00D05E51">
                            <w:pPr>
                              <w:jc w:val="center"/>
                              <w:rPr>
                                <w:sz w:val="20"/>
                                <w:szCs w:val="20"/>
                              </w:rPr>
                            </w:pPr>
                            <w:hyperlink r:id="rId21" w:history="1">
                              <w:r w:rsidRPr="00697083">
                                <w:rPr>
                                  <w:rStyle w:val="Hyperlink"/>
                                  <w:sz w:val="20"/>
                                  <w:szCs w:val="20"/>
                                </w:rPr>
                                <w:t>Word Problem Video Lesson</w:t>
                              </w:r>
                            </w:hyperlink>
                            <w:r w:rsidRPr="00697083">
                              <w:rPr>
                                <w:sz w:val="20"/>
                                <w:szCs w:val="20"/>
                              </w:rPr>
                              <w:t xml:space="preserve"> </w:t>
                            </w:r>
                          </w:p>
                        </w:tc>
                      </w:tr>
                      <w:tr w:rsidR="00B27B6F" w:rsidRPr="00697083" w14:paraId="4B2AD87C" w14:textId="77777777" w:rsidTr="00F22524">
                        <w:trPr>
                          <w:trHeight w:val="2604"/>
                        </w:trPr>
                        <w:tc>
                          <w:tcPr>
                            <w:tcW w:w="2470" w:type="dxa"/>
                            <w:vAlign w:val="center"/>
                          </w:tcPr>
                          <w:p w14:paraId="056C71C3" w14:textId="77777777" w:rsidR="00B27B6F" w:rsidRPr="00697083" w:rsidRDefault="00B27B6F" w:rsidP="00D05E51">
                            <w:pPr>
                              <w:jc w:val="center"/>
                              <w:rPr>
                                <w:sz w:val="20"/>
                                <w:szCs w:val="20"/>
                              </w:rPr>
                            </w:pPr>
                            <w:r w:rsidRPr="00697083">
                              <w:rPr>
                                <w:sz w:val="20"/>
                                <w:szCs w:val="20"/>
                              </w:rPr>
                              <w:t>Less and More</w:t>
                            </w:r>
                          </w:p>
                        </w:tc>
                        <w:tc>
                          <w:tcPr>
                            <w:tcW w:w="6195" w:type="dxa"/>
                            <w:vAlign w:val="center"/>
                          </w:tcPr>
                          <w:p w14:paraId="2C55018F" w14:textId="77777777" w:rsidR="00B27B6F" w:rsidRPr="00697083" w:rsidRDefault="00B27B6F" w:rsidP="00D05E51">
                            <w:pPr>
                              <w:widowControl w:val="0"/>
                              <w:autoSpaceDE w:val="0"/>
                              <w:autoSpaceDN w:val="0"/>
                              <w:adjustRightInd w:val="0"/>
                              <w:spacing w:after="240"/>
                              <w:rPr>
                                <w:rFonts w:cs="Times"/>
                                <w:sz w:val="20"/>
                                <w:szCs w:val="20"/>
                              </w:rPr>
                            </w:pPr>
                            <w:r w:rsidRPr="00697083">
                              <w:rPr>
                                <w:rFonts w:cs="Arial"/>
                                <w:b/>
                                <w:bCs/>
                                <w:sz w:val="20"/>
                                <w:szCs w:val="20"/>
                              </w:rPr>
                              <w:t xml:space="preserve">3.MD.3. </w:t>
                            </w:r>
                            <w:r w:rsidRPr="00697083">
                              <w:rPr>
                                <w:rFonts w:cs="Arial"/>
                                <w:sz w:val="20"/>
                                <w:szCs w:val="20"/>
                              </w:rPr>
                              <w:t>Draw a picture graph or bar graph to represent a data. Solve one- and two-step “how many more” and “how many less” problems using information in graphs.</w:t>
                            </w:r>
                          </w:p>
                        </w:tc>
                        <w:tc>
                          <w:tcPr>
                            <w:tcW w:w="2161" w:type="dxa"/>
                            <w:vAlign w:val="center"/>
                          </w:tcPr>
                          <w:p w14:paraId="54299BDF" w14:textId="77777777" w:rsidR="00B27B6F" w:rsidRPr="00697083" w:rsidRDefault="00B27B6F" w:rsidP="00D05E51">
                            <w:pPr>
                              <w:jc w:val="center"/>
                              <w:rPr>
                                <w:rFonts w:eastAsia="Times New Roman" w:cs="Arial"/>
                                <w:color w:val="0000FF"/>
                                <w:sz w:val="20"/>
                                <w:szCs w:val="20"/>
                                <w:u w:val="single"/>
                              </w:rPr>
                            </w:pPr>
                            <w:hyperlink r:id="rId22" w:history="1">
                              <w:r w:rsidRPr="00697083">
                                <w:rPr>
                                  <w:rStyle w:val="Hyperlink"/>
                                  <w:rFonts w:eastAsia="Times New Roman" w:cs="Arial"/>
                                  <w:sz w:val="20"/>
                                  <w:szCs w:val="20"/>
                                </w:rPr>
                                <w:t>Bar Graph Video Lesson</w:t>
                              </w:r>
                            </w:hyperlink>
                          </w:p>
                          <w:p w14:paraId="5B4D9A71" w14:textId="77777777" w:rsidR="00B27B6F" w:rsidRPr="005C6395" w:rsidRDefault="00B27B6F" w:rsidP="00D05E51">
                            <w:pPr>
                              <w:jc w:val="center"/>
                              <w:rPr>
                                <w:rFonts w:eastAsia="Times New Roman" w:cs="Times New Roman"/>
                                <w:color w:val="FF7E00" w:themeColor="text2"/>
                                <w:sz w:val="20"/>
                                <w:szCs w:val="20"/>
                              </w:rPr>
                            </w:pPr>
                            <w:r w:rsidRPr="00697083">
                              <w:rPr>
                                <w:rFonts w:eastAsia="Times New Roman" w:cs="Arial"/>
                                <w:color w:val="000000"/>
                                <w:sz w:val="20"/>
                                <w:szCs w:val="20"/>
                              </w:rPr>
                              <w:br/>
                            </w:r>
                            <w:hyperlink r:id="rId23" w:history="1">
                              <w:r w:rsidRPr="005C6395">
                                <w:rPr>
                                  <w:rFonts w:eastAsia="Times New Roman" w:cs="Arial"/>
                                  <w:color w:val="FF7E00" w:themeColor="text2"/>
                                  <w:sz w:val="20"/>
                                  <w:szCs w:val="20"/>
                                  <w:u w:val="single"/>
                                </w:rPr>
                                <w:t>Reading a Bar Graph Video lesson</w:t>
                              </w:r>
                            </w:hyperlink>
                          </w:p>
                        </w:tc>
                      </w:tr>
                    </w:tbl>
                    <w:p w14:paraId="45BFFB6B" w14:textId="77777777" w:rsidR="00B27B6F" w:rsidRPr="00AD74C9" w:rsidRDefault="00B27B6F">
                      <w:pPr>
                        <w:rPr>
                          <w:rFonts w:eastAsia="Times New Roman" w:cs="Times New Roman"/>
                          <w:sz w:val="20"/>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87937" behindDoc="0" locked="0" layoutInCell="0" allowOverlap="1" wp14:anchorId="1534F581" wp14:editId="2BBB11F5">
                <wp:simplePos x="0" y="0"/>
                <wp:positionH relativeFrom="page">
                  <wp:posOffset>548640</wp:posOffset>
                </wp:positionH>
                <wp:positionV relativeFrom="page">
                  <wp:posOffset>4171950</wp:posOffset>
                </wp:positionV>
                <wp:extent cx="6675120" cy="698500"/>
                <wp:effectExtent l="0" t="0" r="0" b="12700"/>
                <wp:wrapTight wrapText="bothSides">
                  <wp:wrapPolygon edited="0">
                    <wp:start x="82" y="0"/>
                    <wp:lineTo x="82" y="21207"/>
                    <wp:lineTo x="21452" y="21207"/>
                    <wp:lineTo x="21452" y="0"/>
                    <wp:lineTo x="82" y="0"/>
                  </wp:wrapPolygon>
                </wp:wrapTight>
                <wp:docPr id="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894697D" w14:textId="77777777" w:rsidR="00B27B6F" w:rsidRDefault="00B27B6F" w:rsidP="00094D81">
                            <w:pPr>
                              <w:pStyle w:val="Heading3"/>
                            </w:pPr>
                            <w:r>
                              <w:t xml:space="preserve">What will your student learn: </w:t>
                            </w:r>
                          </w:p>
                          <w:p w14:paraId="409F93F6" w14:textId="77777777" w:rsidR="00B27B6F" w:rsidRPr="00301FC9" w:rsidRDefault="00B27B6F" w:rsidP="00094D81">
                            <w:pPr>
                              <w:pStyle w:val="Heading3"/>
                            </w:pPr>
                            <w:r>
                              <w:t>Applications of Multiplication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43.2pt;margin-top:328.5pt;width:525.6pt;height:55pt;z-index:2516879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" o:allowincell="f" filled="f" stroked="f">
                <v:textbox inset=",0,,0">
                  <w:txbxContent>
                    <w:p w14:paraId="0894697D" w14:textId="77777777" w:rsidR="00B27B6F" w:rsidRDefault="00B27B6F" w:rsidP="00094D81">
                      <w:pPr>
                        <w:pStyle w:val="Heading3"/>
                      </w:pPr>
                      <w:r>
                        <w:t xml:space="preserve">What will your student learn: </w:t>
                      </w:r>
                    </w:p>
                    <w:p w14:paraId="409F93F6" w14:textId="77777777" w:rsidR="00B27B6F" w:rsidRPr="00301FC9" w:rsidRDefault="00B27B6F" w:rsidP="00094D81">
                      <w:pPr>
                        <w:pStyle w:val="Heading3"/>
                      </w:pPr>
                      <w:r>
                        <w:t>Applications of Multiplication</w:t>
                      </w:r>
                    </w:p>
                  </w:txbxContent>
                </v:textbox>
                <w10:wrap type="tight" anchorx="page" anchory="page"/>
              </v:shape>
            </w:pict>
          </mc:Fallback>
        </mc:AlternateContent>
      </w:r>
      <w:r>
        <w:rPr>
          <w:noProof/>
        </w:rPr>
        <mc:AlternateContent>
          <mc:Choice Requires="wps">
            <w:drawing>
              <wp:anchor distT="0" distB="0" distL="114300" distR="114300" simplePos="0" relativeHeight="251685889" behindDoc="0" locked="0" layoutInCell="1" allowOverlap="1" wp14:anchorId="42ACB168" wp14:editId="761EAE9B">
                <wp:simplePos x="0" y="0"/>
                <wp:positionH relativeFrom="page">
                  <wp:posOffset>5093335</wp:posOffset>
                </wp:positionH>
                <wp:positionV relativeFrom="page">
                  <wp:posOffset>3111500</wp:posOffset>
                </wp:positionV>
                <wp:extent cx="2130425" cy="647700"/>
                <wp:effectExtent l="0" t="0" r="0" b="12700"/>
                <wp:wrapTight wrapText="bothSides">
                  <wp:wrapPolygon edited="0">
                    <wp:start x="258" y="0"/>
                    <wp:lineTo x="258" y="21176"/>
                    <wp:lineTo x="21117" y="21176"/>
                    <wp:lineTo x="21117" y="0"/>
                    <wp:lineTo x="258" y="0"/>
                  </wp:wrapPolygon>
                </wp:wrapTight>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F1AAFF" w14:textId="77777777" w:rsidR="00B27B6F" w:rsidRDefault="00B27B6F" w:rsidP="00094D81">
                            <w:pPr>
                              <w:pStyle w:val="BlockText"/>
                              <w:rPr>
                                <w:b/>
                              </w:rPr>
                            </w:pPr>
                            <w:r>
                              <w:rPr>
                                <w:b/>
                              </w:rPr>
                              <w:t>By</w:t>
                            </w:r>
                          </w:p>
                          <w:p w14:paraId="5039C73C" w14:textId="77777777" w:rsidR="00B27B6F" w:rsidRPr="000E4623" w:rsidRDefault="00B27B6F" w:rsidP="00094D81">
                            <w:pPr>
                              <w:pStyle w:val="BlockText"/>
                              <w:rPr>
                                <w:b/>
                              </w:rPr>
                            </w:pPr>
                            <w:r>
                              <w:rPr>
                                <w:b/>
                              </w:rPr>
                              <w:t>Kristen M. Crawford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margin-left:401.05pt;margin-top:245pt;width:167.75pt;height:51pt;z-index:251685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" filled="f" stroked="f">
                <v:textbox inset=",0,,0">
                  <w:txbxContent>
                    <w:p w14:paraId="16F1AAFF" w14:textId="77777777" w:rsidR="00B27B6F" w:rsidRDefault="00B27B6F" w:rsidP="00094D81">
                      <w:pPr>
                        <w:pStyle w:val="BlockText"/>
                        <w:rPr>
                          <w:b/>
                        </w:rPr>
                      </w:pPr>
                      <w:r>
                        <w:rPr>
                          <w:b/>
                        </w:rPr>
                        <w:t>By</w:t>
                      </w:r>
                    </w:p>
                    <w:p w14:paraId="5039C73C" w14:textId="77777777" w:rsidR="00B27B6F" w:rsidRPr="000E4623" w:rsidRDefault="00B27B6F" w:rsidP="00094D81">
                      <w:pPr>
                        <w:pStyle w:val="BlockText"/>
                        <w:rPr>
                          <w:b/>
                        </w:rPr>
                      </w:pPr>
                      <w:r>
                        <w:rPr>
                          <w:b/>
                        </w:rPr>
                        <w:t>Kristen M. Crawford</w:t>
                      </w:r>
                    </w:p>
                  </w:txbxContent>
                </v:textbox>
                <w10:wrap type="tight" anchorx="page" anchory="page"/>
              </v:shape>
            </w:pict>
          </mc:Fallback>
        </mc:AlternateContent>
      </w:r>
      <w:r>
        <w:rPr>
          <w:noProof/>
        </w:rPr>
        <mc:AlternateContent>
          <mc:Choice Requires="wps">
            <w:drawing>
              <wp:anchor distT="0" distB="0" distL="114300" distR="114300" simplePos="0" relativeHeight="251663361" behindDoc="0" locked="0" layoutInCell="1" allowOverlap="1" wp14:anchorId="121D699F" wp14:editId="6533057C">
                <wp:simplePos x="0" y="0"/>
                <wp:positionH relativeFrom="page">
                  <wp:posOffset>5029200</wp:posOffset>
                </wp:positionH>
                <wp:positionV relativeFrom="page">
                  <wp:posOffset>913765</wp:posOffset>
                </wp:positionV>
                <wp:extent cx="2286000" cy="3016250"/>
                <wp:effectExtent l="0" t="0" r="0" b="635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1625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6pt;margin-top:71.95pt;width:180pt;height:237.5pt;z-index:251663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" fillcolor="#45a5dc [3204]" stroked="f" strokecolor="white [3212]" strokeweight="1pt">
                <v:shadow opacity="22938f" mv:blur="38100f" offset="0,2pt"/>
                <v:textbox inset=",7.2pt,,7.2pt"/>
                <w10:wrap anchorx="page" anchory="page"/>
              </v:rect>
            </w:pict>
          </mc:Fallback>
        </mc:AlternateContent>
      </w:r>
      <w:r w:rsidR="00EF0707">
        <w:rPr>
          <w:noProof/>
        </w:rPr>
        <mc:AlternateContent>
          <mc:Choice Requires="wps">
            <w:drawing>
              <wp:anchor distT="0" distB="0" distL="114300" distR="114300" simplePos="0" relativeHeight="251684865" behindDoc="0" locked="0" layoutInCell="0" allowOverlap="1" wp14:anchorId="7E00C8E6" wp14:editId="7F281E41">
                <wp:simplePos x="0" y="0"/>
                <wp:positionH relativeFrom="page">
                  <wp:posOffset>5048250</wp:posOffset>
                </wp:positionH>
                <wp:positionV relativeFrom="page">
                  <wp:posOffset>1562100</wp:posOffset>
                </wp:positionV>
                <wp:extent cx="2208530" cy="1481455"/>
                <wp:effectExtent l="0" t="0" r="0" b="17145"/>
                <wp:wrapTight wrapText="bothSides">
                  <wp:wrapPolygon edited="0">
                    <wp:start x="248" y="0"/>
                    <wp:lineTo x="248" y="21480"/>
                    <wp:lineTo x="21116" y="21480"/>
                    <wp:lineTo x="21116" y="0"/>
                    <wp:lineTo x="248"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162D510" w14:textId="77777777" w:rsidR="00B27B6F" w:rsidRPr="00301FC9" w:rsidRDefault="00B27B6F" w:rsidP="00094D81">
                            <w:pPr>
                              <w:pStyle w:val="BlockHeading-Large"/>
                            </w:pPr>
                            <w:r>
                              <w:t>Grade 3, Unit 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3" type="#_x0000_t202" style="position:absolute;margin-left:397.5pt;margin-top:123pt;width:173.9pt;height:116.65pt;z-index:251684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" o:allowincell="f" filled="f" stroked="f">
                <v:textbox inset=",0,,0">
                  <w:txbxContent>
                    <w:p w14:paraId="5162D510" w14:textId="77777777" w:rsidR="00B27B6F" w:rsidRPr="00301FC9" w:rsidRDefault="00B27B6F" w:rsidP="00094D81">
                      <w:pPr>
                        <w:pStyle w:val="BlockHeading-Large"/>
                      </w:pPr>
                      <w:r>
                        <w:t>Grade 3, Unit 3</w:t>
                      </w:r>
                    </w:p>
                  </w:txbxContent>
                </v:textbox>
                <w10:wrap type="tight" anchorx="page" anchory="page"/>
              </v:shape>
            </w:pict>
          </mc:Fallback>
        </mc:AlternateContent>
      </w:r>
      <w:r w:rsidR="00EC4BD5">
        <w:br w:type="page"/>
      </w:r>
    </w:p>
    <w:p w14:paraId="375BB8E7" w14:textId="0865FC29" w:rsidR="00094D81" w:rsidRDefault="00D3046B">
      <w:r>
        <w:rPr>
          <w:noProof/>
        </w:rPr>
        <mc:AlternateContent>
          <mc:Choice Requires="wps">
            <w:drawing>
              <wp:anchor distT="0" distB="0" distL="114300" distR="114300" simplePos="0" relativeHeight="251725837" behindDoc="0" locked="0" layoutInCell="1" allowOverlap="1" wp14:anchorId="0500EA2E" wp14:editId="3534EF10">
                <wp:simplePos x="0" y="0"/>
                <wp:positionH relativeFrom="page">
                  <wp:posOffset>2819400</wp:posOffset>
                </wp:positionH>
                <wp:positionV relativeFrom="page">
                  <wp:posOffset>4857750</wp:posOffset>
                </wp:positionV>
                <wp:extent cx="4025900" cy="444500"/>
                <wp:effectExtent l="0" t="0" r="38100" b="38100"/>
                <wp:wrapThrough wrapText="bothSides">
                  <wp:wrapPolygon edited="0">
                    <wp:start x="0" y="0"/>
                    <wp:lineTo x="0" y="22217"/>
                    <wp:lineTo x="21668" y="22217"/>
                    <wp:lineTo x="21668" y="0"/>
                    <wp:lineTo x="0" y="0"/>
                  </wp:wrapPolygon>
                </wp:wrapThrough>
                <wp:docPr id="596" name="Text Box 596"/>
                <wp:cNvGraphicFramePr/>
                <a:graphic xmlns:a="http://schemas.openxmlformats.org/drawingml/2006/main">
                  <a:graphicData uri="http://schemas.microsoft.com/office/word/2010/wordprocessingShape">
                    <wps:wsp>
                      <wps:cNvSpPr txBox="1"/>
                      <wps:spPr>
                        <a:xfrm>
                          <a:off x="0" y="0"/>
                          <a:ext cx="4025900" cy="444500"/>
                        </a:xfrm>
                        <a:prstGeom prst="rect">
                          <a:avLst/>
                        </a:prstGeom>
                        <a:noFill/>
                        <a:ln w="6350">
                          <a:solidFill>
                            <a:prstClr val="black"/>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1C820C" w14:textId="596BD6D9" w:rsidR="00B27B6F" w:rsidRPr="00894AC7" w:rsidRDefault="00B27B6F">
                            <w:pPr>
                              <w:rPr>
                                <w:b/>
                                <w:color w:val="FF7E00" w:themeColor="text2"/>
                                <w:sz w:val="40"/>
                                <w:szCs w:val="40"/>
                              </w:rPr>
                            </w:pPr>
                            <w:r w:rsidRPr="00894AC7">
                              <w:rPr>
                                <w:b/>
                                <w:color w:val="FF7E00" w:themeColor="text2"/>
                                <w:sz w:val="40"/>
                                <w:szCs w:val="40"/>
                              </w:rPr>
                              <w:t>Technology Tidbit: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6" o:spid="_x0000_s1044" type="#_x0000_t202" style="position:absolute;margin-left:222pt;margin-top:382.5pt;width:317pt;height:35pt;z-index:25172583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" mv:complextextbox="1" filled="f" strokeweight=".5pt">
                <v:textbox>
                  <w:txbxContent>
                    <w:p w14:paraId="091C820C" w14:textId="596BD6D9" w:rsidR="00B27B6F" w:rsidRPr="00894AC7" w:rsidRDefault="00B27B6F">
                      <w:pPr>
                        <w:rPr>
                          <w:b/>
                          <w:color w:val="FF7E00" w:themeColor="text2"/>
                          <w:sz w:val="40"/>
                          <w:szCs w:val="40"/>
                        </w:rPr>
                      </w:pPr>
                      <w:r w:rsidRPr="00894AC7">
                        <w:rPr>
                          <w:b/>
                          <w:color w:val="FF7E00" w:themeColor="text2"/>
                          <w:sz w:val="40"/>
                          <w:szCs w:val="40"/>
                        </w:rPr>
                        <w:t>Technology Tidbit:</w:t>
                      </w:r>
                    </w:p>
                  </w:txbxContent>
                </v:textbox>
                <w10:wrap type="through" anchorx="page" anchory="page"/>
              </v:shape>
            </w:pict>
          </mc:Fallback>
        </mc:AlternateContent>
      </w:r>
      <w:r>
        <w:rPr>
          <w:noProof/>
        </w:rPr>
        <mc:AlternateContent>
          <mc:Choice Requires="wps">
            <w:drawing>
              <wp:anchor distT="0" distB="0" distL="114300" distR="114300" simplePos="0" relativeHeight="251724813" behindDoc="0" locked="0" layoutInCell="1" allowOverlap="1" wp14:anchorId="225CCDD5" wp14:editId="1C31952F">
                <wp:simplePos x="0" y="0"/>
                <wp:positionH relativeFrom="page">
                  <wp:posOffset>2743200</wp:posOffset>
                </wp:positionH>
                <wp:positionV relativeFrom="page">
                  <wp:posOffset>5308600</wp:posOffset>
                </wp:positionV>
                <wp:extent cx="4635500" cy="4406900"/>
                <wp:effectExtent l="0" t="0" r="0" b="12700"/>
                <wp:wrapThrough wrapText="bothSides">
                  <wp:wrapPolygon edited="0">
                    <wp:start x="118" y="0"/>
                    <wp:lineTo x="118" y="21538"/>
                    <wp:lineTo x="21304" y="21538"/>
                    <wp:lineTo x="21304" y="0"/>
                    <wp:lineTo x="118" y="0"/>
                  </wp:wrapPolygon>
                </wp:wrapThrough>
                <wp:docPr id="1" name="Text Box 1"/>
                <wp:cNvGraphicFramePr/>
                <a:graphic xmlns:a="http://schemas.openxmlformats.org/drawingml/2006/main">
                  <a:graphicData uri="http://schemas.microsoft.com/office/word/2010/wordprocessingShape">
                    <wps:wsp>
                      <wps:cNvSpPr txBox="1"/>
                      <wps:spPr>
                        <a:xfrm>
                          <a:off x="0" y="0"/>
                          <a:ext cx="4635500" cy="4406900"/>
                        </a:xfrm>
                        <a:prstGeom prst="rect">
                          <a:avLst/>
                        </a:prstGeom>
                        <a:noFill/>
                        <a:ln>
                          <a:noFill/>
                        </a:ln>
                        <a:effectLst/>
                        <a:extLst>
                          <a:ext uri="{C572A759-6A51-4108-AA02-DFA0A04FC94B}">
                            <ma14:wrappingTextBoxFlag xmlns:ma14="http://schemas.microsoft.com/office/mac/drawingml/2011/main" val="1"/>
                          </a:ext>
                        </a:extLst>
                      </wps:spPr>
                      <wps:txbx>
                        <w:txbxContent>
                          <w:p w14:paraId="52391AEB" w14:textId="77777777" w:rsidR="00B27B6F" w:rsidRPr="00646BA1" w:rsidRDefault="00B27B6F" w:rsidP="00592383">
                            <w:pPr>
                              <w:rPr>
                                <w:rFonts w:eastAsia="Times New Roman" w:cs="Arial"/>
                                <w:color w:val="000000"/>
                              </w:rPr>
                            </w:pPr>
                            <w:r w:rsidRPr="00646BA1">
                              <w:rPr>
                                <w:rFonts w:eastAsia="Times New Roman" w:cs="Arial"/>
                                <w:color w:val="000000"/>
                              </w:rPr>
                              <w:t>Multiplication and Division:</w:t>
                            </w:r>
                          </w:p>
                          <w:p w14:paraId="73CA915E" w14:textId="77777777" w:rsidR="00B27B6F" w:rsidRDefault="00B27B6F" w:rsidP="00592383">
                            <w:pPr>
                              <w:rPr>
                                <w:rFonts w:eastAsia="Times New Roman" w:cs="Arial"/>
                                <w:color w:val="000000"/>
                              </w:rPr>
                            </w:pPr>
                            <w:hyperlink r:id="rId24" w:history="1">
                              <w:r w:rsidRPr="00646BA1">
                                <w:rPr>
                                  <w:rStyle w:val="Hyperlink"/>
                                  <w:rFonts w:eastAsia="Times New Roman" w:cs="Arial"/>
                                </w:rPr>
                                <w:t>http://www.mathplayground.com/quick_math.html</w:t>
                              </w:r>
                            </w:hyperlink>
                          </w:p>
                          <w:p w14:paraId="3D37C7D9" w14:textId="77777777" w:rsidR="00B27B6F" w:rsidRDefault="00B27B6F" w:rsidP="00592383">
                            <w:pPr>
                              <w:rPr>
                                <w:rFonts w:eastAsia="Times New Roman" w:cs="Arial"/>
                                <w:color w:val="000000"/>
                              </w:rPr>
                            </w:pPr>
                            <w:hyperlink r:id="rId25" w:history="1">
                              <w:r w:rsidRPr="005950B4">
                                <w:rPr>
                                  <w:rStyle w:val="Hyperlink"/>
                                  <w:rFonts w:eastAsia="Times New Roman" w:cs="Arial"/>
                                </w:rPr>
                                <w:t>http://www.kidsnumbers.com/long-division.php</w:t>
                              </w:r>
                            </w:hyperlink>
                          </w:p>
                          <w:p w14:paraId="1FFA9DAF" w14:textId="77777777" w:rsidR="00B27B6F" w:rsidRDefault="00B27B6F" w:rsidP="00592383">
                            <w:pPr>
                              <w:rPr>
                                <w:rFonts w:eastAsia="Times New Roman" w:cs="Arial"/>
                                <w:color w:val="000000"/>
                              </w:rPr>
                            </w:pPr>
                            <w:hyperlink r:id="rId26" w:history="1">
                              <w:r w:rsidRPr="005950B4">
                                <w:rPr>
                                  <w:rStyle w:val="Hyperlink"/>
                                  <w:rFonts w:eastAsia="Times New Roman" w:cs="Arial"/>
                                </w:rPr>
                                <w:t>http://illuminations.nctm.org/Activity.aspx?id=3530</w:t>
                              </w:r>
                            </w:hyperlink>
                          </w:p>
                          <w:p w14:paraId="6C8011D9" w14:textId="77777777" w:rsidR="00B27B6F" w:rsidRDefault="00B27B6F" w:rsidP="00592383">
                            <w:pPr>
                              <w:rPr>
                                <w:rFonts w:eastAsia="Times New Roman" w:cs="Arial"/>
                                <w:color w:val="000000"/>
                              </w:rPr>
                            </w:pPr>
                            <w:hyperlink r:id="rId27" w:history="1">
                              <w:r w:rsidRPr="005950B4">
                                <w:rPr>
                                  <w:rStyle w:val="Hyperlink"/>
                                  <w:rFonts w:eastAsia="Times New Roman" w:cs="Arial"/>
                                </w:rPr>
                                <w:t>http://www.learnalberta.ca/content/me3us/flash/lessonLauncher.html?lesson=lessons/08/m3_08_00_x.swf</w:t>
                              </w:r>
                            </w:hyperlink>
                          </w:p>
                          <w:p w14:paraId="0839926B" w14:textId="77777777" w:rsidR="00B27B6F" w:rsidRDefault="00B27B6F" w:rsidP="00592383">
                            <w:pPr>
                              <w:rPr>
                                <w:rFonts w:eastAsia="Times New Roman" w:cs="Arial"/>
                                <w:color w:val="000000"/>
                              </w:rPr>
                            </w:pPr>
                            <w:hyperlink r:id="rId28" w:history="1">
                              <w:r w:rsidRPr="005950B4">
                                <w:rPr>
                                  <w:rStyle w:val="Hyperlink"/>
                                  <w:rFonts w:eastAsia="Times New Roman" w:cs="Arial"/>
                                </w:rPr>
                                <w:t>http://www.sheppardsoftware.com/mathgames/matching/MultiplicationX.htm</w:t>
                              </w:r>
                            </w:hyperlink>
                          </w:p>
                          <w:p w14:paraId="23B2CB98" w14:textId="77777777" w:rsidR="00B27B6F" w:rsidRDefault="00B27B6F" w:rsidP="00592383">
                            <w:pPr>
                              <w:rPr>
                                <w:rFonts w:eastAsia="Times New Roman" w:cs="Arial"/>
                                <w:color w:val="000000"/>
                              </w:rPr>
                            </w:pPr>
                          </w:p>
                          <w:p w14:paraId="1D394CF4" w14:textId="77777777" w:rsidR="00B27B6F" w:rsidRDefault="00B27B6F" w:rsidP="00592383">
                            <w:pPr>
                              <w:rPr>
                                <w:rFonts w:eastAsia="Times New Roman" w:cs="Arial"/>
                                <w:color w:val="000000"/>
                              </w:rPr>
                            </w:pPr>
                            <w:r>
                              <w:rPr>
                                <w:rFonts w:eastAsia="Times New Roman" w:cs="Arial"/>
                                <w:color w:val="000000"/>
                              </w:rPr>
                              <w:t>Word Problems:</w:t>
                            </w:r>
                          </w:p>
                          <w:p w14:paraId="3A49F21A" w14:textId="77777777" w:rsidR="00B27B6F" w:rsidRDefault="00B27B6F" w:rsidP="00592383">
                            <w:pPr>
                              <w:rPr>
                                <w:rFonts w:eastAsia="Times New Roman" w:cs="Arial"/>
                                <w:color w:val="000000"/>
                              </w:rPr>
                            </w:pPr>
                            <w:hyperlink r:id="rId29" w:history="1">
                              <w:r w:rsidRPr="005950B4">
                                <w:rPr>
                                  <w:rStyle w:val="Hyperlink"/>
                                  <w:rFonts w:eastAsia="Times New Roman" w:cs="Arial"/>
                                </w:rPr>
                                <w:t>http://www.thinkingblocks.com/tb_multiplication/multiplication.html</w:t>
                              </w:r>
                            </w:hyperlink>
                          </w:p>
                          <w:p w14:paraId="41D99188" w14:textId="77777777" w:rsidR="00B27B6F" w:rsidRPr="00646BA1" w:rsidRDefault="00B27B6F" w:rsidP="00592383">
                            <w:pPr>
                              <w:rPr>
                                <w:rFonts w:eastAsia="Times New Roman" w:cs="Arial"/>
                                <w:color w:val="000000"/>
                              </w:rPr>
                            </w:pPr>
                          </w:p>
                          <w:p w14:paraId="52B0F030" w14:textId="77777777" w:rsidR="00B27B6F" w:rsidRDefault="00B27B6F" w:rsidP="00592383">
                            <w:pPr>
                              <w:rPr>
                                <w:rFonts w:eastAsia="Times New Roman" w:cs="Arial"/>
                                <w:color w:val="000000"/>
                              </w:rPr>
                            </w:pPr>
                            <w:r>
                              <w:rPr>
                                <w:rFonts w:eastAsia="Times New Roman" w:cs="Arial"/>
                                <w:color w:val="000000"/>
                              </w:rPr>
                              <w:t>Graphs &amp; Line Plots:</w:t>
                            </w:r>
                          </w:p>
                          <w:p w14:paraId="68FB3CD9" w14:textId="77777777" w:rsidR="00B27B6F" w:rsidRDefault="00B27B6F" w:rsidP="00592383">
                            <w:hyperlink r:id="rId30" w:history="1">
                              <w:r w:rsidRPr="005950B4">
                                <w:rPr>
                                  <w:rStyle w:val="Hyperlink"/>
                                </w:rPr>
                                <w:t>http://nces.ed.gov/nceskids/createagraph/</w:t>
                              </w:r>
                            </w:hyperlink>
                          </w:p>
                          <w:p w14:paraId="095A41C1" w14:textId="77777777" w:rsidR="00B27B6F" w:rsidRDefault="00B27B6F" w:rsidP="00592383">
                            <w:hyperlink r:id="rId31" w:history="1">
                              <w:r w:rsidRPr="005950B4">
                                <w:rPr>
                                  <w:rStyle w:val="Hyperlink"/>
                                </w:rPr>
                                <w:t>http://www.harcourtschool.com/activity/elab2004/gr5/29.html</w:t>
                              </w:r>
                            </w:hyperlink>
                          </w:p>
                          <w:p w14:paraId="66993252" w14:textId="77777777" w:rsidR="00B27B6F" w:rsidRDefault="00B27B6F" w:rsidP="00592383"/>
                          <w:p w14:paraId="1E2C703F" w14:textId="77777777" w:rsidR="00B27B6F" w:rsidRDefault="00B27B6F" w:rsidP="00592383">
                            <w:r>
                              <w:t>Area:</w:t>
                            </w:r>
                          </w:p>
                          <w:p w14:paraId="29DAEF6A" w14:textId="77777777" w:rsidR="00B27B6F" w:rsidRDefault="00B27B6F" w:rsidP="00592383">
                            <w:hyperlink r:id="rId32" w:history="1">
                              <w:r w:rsidRPr="005950B4">
                                <w:rPr>
                                  <w:rStyle w:val="Hyperlink"/>
                                </w:rPr>
                                <w:t>http://www.mathplayground.com/PartyDesigner/PartyDesigner.html</w:t>
                              </w:r>
                            </w:hyperlink>
                          </w:p>
                          <w:p w14:paraId="4F1F76C5" w14:textId="77777777" w:rsidR="00B27B6F" w:rsidRDefault="00B27B6F" w:rsidP="00592383">
                            <w:hyperlink r:id="rId33" w:history="1">
                              <w:r w:rsidRPr="005950B4">
                                <w:rPr>
                                  <w:rStyle w:val="Hyperlink"/>
                                </w:rPr>
                                <w:t>http://www.shodor.org/int</w:t>
                              </w:r>
                              <w:bookmarkStart w:id="0" w:name="_GoBack"/>
                              <w:bookmarkEnd w:id="0"/>
                              <w:r w:rsidRPr="005950B4">
                                <w:rPr>
                                  <w:rStyle w:val="Hyperlink"/>
                                </w:rPr>
                                <w:t>eractivate/activities/ShapeExplorer/</w:t>
                              </w:r>
                            </w:hyperlink>
                          </w:p>
                          <w:p w14:paraId="051C456D" w14:textId="77777777" w:rsidR="00B27B6F" w:rsidRDefault="00B27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5" type="#_x0000_t202" style="position:absolute;margin-left:3in;margin-top:418pt;width:365pt;height:347pt;z-index:2517248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" mv:complextextbox="1" filled="f" stroked="f">
                <v:textbox>
                  <w:txbxContent>
                    <w:p w14:paraId="52391AEB" w14:textId="77777777" w:rsidR="00B27B6F" w:rsidRPr="00646BA1" w:rsidRDefault="00B27B6F" w:rsidP="00592383">
                      <w:pPr>
                        <w:rPr>
                          <w:rFonts w:eastAsia="Times New Roman" w:cs="Arial"/>
                          <w:color w:val="000000"/>
                        </w:rPr>
                      </w:pPr>
                      <w:r w:rsidRPr="00646BA1">
                        <w:rPr>
                          <w:rFonts w:eastAsia="Times New Roman" w:cs="Arial"/>
                          <w:color w:val="000000"/>
                        </w:rPr>
                        <w:t>Multiplication and Division:</w:t>
                      </w:r>
                    </w:p>
                    <w:p w14:paraId="73CA915E" w14:textId="77777777" w:rsidR="00B27B6F" w:rsidRDefault="00B27B6F" w:rsidP="00592383">
                      <w:pPr>
                        <w:rPr>
                          <w:rFonts w:eastAsia="Times New Roman" w:cs="Arial"/>
                          <w:color w:val="000000"/>
                        </w:rPr>
                      </w:pPr>
                      <w:hyperlink r:id="rId34" w:history="1">
                        <w:r w:rsidRPr="00646BA1">
                          <w:rPr>
                            <w:rStyle w:val="Hyperlink"/>
                            <w:rFonts w:eastAsia="Times New Roman" w:cs="Arial"/>
                          </w:rPr>
                          <w:t>http://www.mathplayground.com/quick_math.html</w:t>
                        </w:r>
                      </w:hyperlink>
                    </w:p>
                    <w:p w14:paraId="3D37C7D9" w14:textId="77777777" w:rsidR="00B27B6F" w:rsidRDefault="00B27B6F" w:rsidP="00592383">
                      <w:pPr>
                        <w:rPr>
                          <w:rFonts w:eastAsia="Times New Roman" w:cs="Arial"/>
                          <w:color w:val="000000"/>
                        </w:rPr>
                      </w:pPr>
                      <w:hyperlink r:id="rId35" w:history="1">
                        <w:r w:rsidRPr="005950B4">
                          <w:rPr>
                            <w:rStyle w:val="Hyperlink"/>
                            <w:rFonts w:eastAsia="Times New Roman" w:cs="Arial"/>
                          </w:rPr>
                          <w:t>http://www.kidsnumbers.com/long-division.php</w:t>
                        </w:r>
                      </w:hyperlink>
                    </w:p>
                    <w:p w14:paraId="1FFA9DAF" w14:textId="77777777" w:rsidR="00B27B6F" w:rsidRDefault="00B27B6F" w:rsidP="00592383">
                      <w:pPr>
                        <w:rPr>
                          <w:rFonts w:eastAsia="Times New Roman" w:cs="Arial"/>
                          <w:color w:val="000000"/>
                        </w:rPr>
                      </w:pPr>
                      <w:hyperlink r:id="rId36" w:history="1">
                        <w:r w:rsidRPr="005950B4">
                          <w:rPr>
                            <w:rStyle w:val="Hyperlink"/>
                            <w:rFonts w:eastAsia="Times New Roman" w:cs="Arial"/>
                          </w:rPr>
                          <w:t>http://illuminations.nctm.org/Activity.aspx?id=3530</w:t>
                        </w:r>
                      </w:hyperlink>
                    </w:p>
                    <w:p w14:paraId="6C8011D9" w14:textId="77777777" w:rsidR="00B27B6F" w:rsidRDefault="00B27B6F" w:rsidP="00592383">
                      <w:pPr>
                        <w:rPr>
                          <w:rFonts w:eastAsia="Times New Roman" w:cs="Arial"/>
                          <w:color w:val="000000"/>
                        </w:rPr>
                      </w:pPr>
                      <w:hyperlink r:id="rId37" w:history="1">
                        <w:r w:rsidRPr="005950B4">
                          <w:rPr>
                            <w:rStyle w:val="Hyperlink"/>
                            <w:rFonts w:eastAsia="Times New Roman" w:cs="Arial"/>
                          </w:rPr>
                          <w:t>http://www.learnalberta.ca/content/me3us/flash/lessonLauncher.html?lesson=lessons/08/m3_08_00_x.swf</w:t>
                        </w:r>
                      </w:hyperlink>
                    </w:p>
                    <w:p w14:paraId="0839926B" w14:textId="77777777" w:rsidR="00B27B6F" w:rsidRDefault="00B27B6F" w:rsidP="00592383">
                      <w:pPr>
                        <w:rPr>
                          <w:rFonts w:eastAsia="Times New Roman" w:cs="Arial"/>
                          <w:color w:val="000000"/>
                        </w:rPr>
                      </w:pPr>
                      <w:hyperlink r:id="rId38" w:history="1">
                        <w:r w:rsidRPr="005950B4">
                          <w:rPr>
                            <w:rStyle w:val="Hyperlink"/>
                            <w:rFonts w:eastAsia="Times New Roman" w:cs="Arial"/>
                          </w:rPr>
                          <w:t>http://www.sheppardsoftware.com/mathgames/matching/MultiplicationX.htm</w:t>
                        </w:r>
                      </w:hyperlink>
                    </w:p>
                    <w:p w14:paraId="23B2CB98" w14:textId="77777777" w:rsidR="00B27B6F" w:rsidRDefault="00B27B6F" w:rsidP="00592383">
                      <w:pPr>
                        <w:rPr>
                          <w:rFonts w:eastAsia="Times New Roman" w:cs="Arial"/>
                          <w:color w:val="000000"/>
                        </w:rPr>
                      </w:pPr>
                    </w:p>
                    <w:p w14:paraId="1D394CF4" w14:textId="77777777" w:rsidR="00B27B6F" w:rsidRDefault="00B27B6F" w:rsidP="00592383">
                      <w:pPr>
                        <w:rPr>
                          <w:rFonts w:eastAsia="Times New Roman" w:cs="Arial"/>
                          <w:color w:val="000000"/>
                        </w:rPr>
                      </w:pPr>
                      <w:r>
                        <w:rPr>
                          <w:rFonts w:eastAsia="Times New Roman" w:cs="Arial"/>
                          <w:color w:val="000000"/>
                        </w:rPr>
                        <w:t>Word Problems:</w:t>
                      </w:r>
                    </w:p>
                    <w:p w14:paraId="3A49F21A" w14:textId="77777777" w:rsidR="00B27B6F" w:rsidRDefault="00B27B6F" w:rsidP="00592383">
                      <w:pPr>
                        <w:rPr>
                          <w:rFonts w:eastAsia="Times New Roman" w:cs="Arial"/>
                          <w:color w:val="000000"/>
                        </w:rPr>
                      </w:pPr>
                      <w:hyperlink r:id="rId39" w:history="1">
                        <w:r w:rsidRPr="005950B4">
                          <w:rPr>
                            <w:rStyle w:val="Hyperlink"/>
                            <w:rFonts w:eastAsia="Times New Roman" w:cs="Arial"/>
                          </w:rPr>
                          <w:t>http://www.thinkingblocks.com/tb_multiplication/multiplication.html</w:t>
                        </w:r>
                      </w:hyperlink>
                    </w:p>
                    <w:p w14:paraId="41D99188" w14:textId="77777777" w:rsidR="00B27B6F" w:rsidRPr="00646BA1" w:rsidRDefault="00B27B6F" w:rsidP="00592383">
                      <w:pPr>
                        <w:rPr>
                          <w:rFonts w:eastAsia="Times New Roman" w:cs="Arial"/>
                          <w:color w:val="000000"/>
                        </w:rPr>
                      </w:pPr>
                    </w:p>
                    <w:p w14:paraId="52B0F030" w14:textId="77777777" w:rsidR="00B27B6F" w:rsidRDefault="00B27B6F" w:rsidP="00592383">
                      <w:pPr>
                        <w:rPr>
                          <w:rFonts w:eastAsia="Times New Roman" w:cs="Arial"/>
                          <w:color w:val="000000"/>
                        </w:rPr>
                      </w:pPr>
                      <w:r>
                        <w:rPr>
                          <w:rFonts w:eastAsia="Times New Roman" w:cs="Arial"/>
                          <w:color w:val="000000"/>
                        </w:rPr>
                        <w:t>Graphs &amp; Line Plots:</w:t>
                      </w:r>
                    </w:p>
                    <w:p w14:paraId="68FB3CD9" w14:textId="77777777" w:rsidR="00B27B6F" w:rsidRDefault="00B27B6F" w:rsidP="00592383">
                      <w:hyperlink r:id="rId40" w:history="1">
                        <w:r w:rsidRPr="005950B4">
                          <w:rPr>
                            <w:rStyle w:val="Hyperlink"/>
                          </w:rPr>
                          <w:t>http://nces.ed.gov/nceskids/createagraph/</w:t>
                        </w:r>
                      </w:hyperlink>
                    </w:p>
                    <w:p w14:paraId="095A41C1" w14:textId="77777777" w:rsidR="00B27B6F" w:rsidRDefault="00B27B6F" w:rsidP="00592383">
                      <w:hyperlink r:id="rId41" w:history="1">
                        <w:r w:rsidRPr="005950B4">
                          <w:rPr>
                            <w:rStyle w:val="Hyperlink"/>
                          </w:rPr>
                          <w:t>http://www.harcourtschool.com/activity/elab2004/gr5/29.html</w:t>
                        </w:r>
                      </w:hyperlink>
                    </w:p>
                    <w:p w14:paraId="66993252" w14:textId="77777777" w:rsidR="00B27B6F" w:rsidRDefault="00B27B6F" w:rsidP="00592383"/>
                    <w:p w14:paraId="1E2C703F" w14:textId="77777777" w:rsidR="00B27B6F" w:rsidRDefault="00B27B6F" w:rsidP="00592383">
                      <w:r>
                        <w:t>Area:</w:t>
                      </w:r>
                    </w:p>
                    <w:p w14:paraId="29DAEF6A" w14:textId="77777777" w:rsidR="00B27B6F" w:rsidRDefault="00B27B6F" w:rsidP="00592383">
                      <w:hyperlink r:id="rId42" w:history="1">
                        <w:r w:rsidRPr="005950B4">
                          <w:rPr>
                            <w:rStyle w:val="Hyperlink"/>
                          </w:rPr>
                          <w:t>http://www.mathplayground.com/PartyDesigner/PartyDesigner.html</w:t>
                        </w:r>
                      </w:hyperlink>
                    </w:p>
                    <w:p w14:paraId="4F1F76C5" w14:textId="77777777" w:rsidR="00B27B6F" w:rsidRDefault="00B27B6F" w:rsidP="00592383">
                      <w:hyperlink r:id="rId43" w:history="1">
                        <w:r w:rsidRPr="005950B4">
                          <w:rPr>
                            <w:rStyle w:val="Hyperlink"/>
                          </w:rPr>
                          <w:t>http://www.shodor.org/int</w:t>
                        </w:r>
                        <w:bookmarkStart w:id="1" w:name="_GoBack"/>
                        <w:bookmarkEnd w:id="1"/>
                        <w:r w:rsidRPr="005950B4">
                          <w:rPr>
                            <w:rStyle w:val="Hyperlink"/>
                          </w:rPr>
                          <w:t>eractivate/activities/ShapeExplorer/</w:t>
                        </w:r>
                      </w:hyperlink>
                    </w:p>
                    <w:p w14:paraId="051C456D" w14:textId="77777777" w:rsidR="00B27B6F" w:rsidRDefault="00B27B6F"/>
                  </w:txbxContent>
                </v:textbox>
                <w10:wrap type="through" anchorx="page" anchory="page"/>
              </v:shape>
            </w:pict>
          </mc:Fallback>
        </mc:AlternateContent>
      </w:r>
      <w:r w:rsidR="0040343B">
        <w:rPr>
          <w:noProof/>
        </w:rPr>
        <mc:AlternateContent>
          <mc:Choice Requires="wps">
            <w:drawing>
              <wp:anchor distT="0" distB="0" distL="114300" distR="114300" simplePos="0" relativeHeight="251720717" behindDoc="0" locked="0" layoutInCell="1" allowOverlap="1" wp14:anchorId="411DA9CF" wp14:editId="1CECF085">
                <wp:simplePos x="0" y="0"/>
                <wp:positionH relativeFrom="page">
                  <wp:posOffset>2886710</wp:posOffset>
                </wp:positionH>
                <wp:positionV relativeFrom="page">
                  <wp:posOffset>1117600</wp:posOffset>
                </wp:positionV>
                <wp:extent cx="4288790" cy="3632200"/>
                <wp:effectExtent l="0" t="0" r="0" b="0"/>
                <wp:wrapThrough wrapText="bothSides">
                  <wp:wrapPolygon edited="0">
                    <wp:start x="128" y="0"/>
                    <wp:lineTo x="128" y="21449"/>
                    <wp:lineTo x="21363" y="21449"/>
                    <wp:lineTo x="21363" y="0"/>
                    <wp:lineTo x="128" y="0"/>
                  </wp:wrapPolygon>
                </wp:wrapThrough>
                <wp:docPr id="590" name="Text Box 590"/>
                <wp:cNvGraphicFramePr/>
                <a:graphic xmlns:a="http://schemas.openxmlformats.org/drawingml/2006/main">
                  <a:graphicData uri="http://schemas.microsoft.com/office/word/2010/wordprocessingShape">
                    <wps:wsp>
                      <wps:cNvSpPr txBox="1"/>
                      <wps:spPr>
                        <a:xfrm>
                          <a:off x="0" y="0"/>
                          <a:ext cx="4288790" cy="3632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4C7AAD" w14:textId="77777777" w:rsidR="00B27B6F" w:rsidRPr="0040343B" w:rsidRDefault="00B27B6F">
                            <w:pPr>
                              <w:rPr>
                                <w:b/>
                                <w:color w:val="91BC2B" w:themeColor="accent2"/>
                                <w:sz w:val="32"/>
                                <w:szCs w:val="32"/>
                              </w:rPr>
                            </w:pPr>
                            <w:r w:rsidRPr="0040343B">
                              <w:rPr>
                                <w:b/>
                                <w:color w:val="91BC2B" w:themeColor="accent2"/>
                                <w:sz w:val="32"/>
                                <w:szCs w:val="32"/>
                              </w:rPr>
                              <w:t>Vocabulary:</w:t>
                            </w:r>
                          </w:p>
                          <w:p w14:paraId="3A0B19BD" w14:textId="77777777" w:rsidR="00B27B6F" w:rsidRPr="0040343B" w:rsidRDefault="00B27B6F">
                            <w:pPr>
                              <w:rPr>
                                <w:b/>
                                <w:color w:val="91BC2B" w:themeColor="accent2"/>
                                <w:sz w:val="22"/>
                                <w:szCs w:val="22"/>
                              </w:rPr>
                            </w:pPr>
                            <w:r w:rsidRPr="0040343B">
                              <w:rPr>
                                <w:rFonts w:eastAsia="Times New Roman" w:cs="Times New Roman"/>
                                <w:b/>
                                <w:bCs/>
                                <w:color w:val="000000"/>
                                <w:sz w:val="22"/>
                                <w:szCs w:val="22"/>
                              </w:rPr>
                              <w:t>Multiplication: </w:t>
                            </w:r>
                            <w:r w:rsidRPr="0040343B">
                              <w:rPr>
                                <w:rFonts w:eastAsia="Times New Roman" w:cs="Times New Roman"/>
                                <w:color w:val="000000"/>
                                <w:sz w:val="22"/>
                                <w:szCs w:val="22"/>
                              </w:rPr>
                              <w:t>an operation on two numbers to find their product. It can be thought of as repeated addition.</w:t>
                            </w:r>
                          </w:p>
                          <w:p w14:paraId="56E727CC" w14:textId="77777777" w:rsidR="00B27B6F" w:rsidRPr="0040343B" w:rsidRDefault="00B27B6F">
                            <w:pPr>
                              <w:rPr>
                                <w:rFonts w:eastAsia="Times New Roman" w:cs="Times New Roman"/>
                                <w:color w:val="000000"/>
                                <w:sz w:val="22"/>
                                <w:szCs w:val="22"/>
                              </w:rPr>
                            </w:pPr>
                            <w:r w:rsidRPr="0040343B">
                              <w:rPr>
                                <w:rFonts w:eastAsia="Times New Roman" w:cs="Times New Roman"/>
                                <w:b/>
                                <w:bCs/>
                                <w:color w:val="000000"/>
                                <w:sz w:val="22"/>
                                <w:szCs w:val="22"/>
                              </w:rPr>
                              <w:t>Division:</w:t>
                            </w:r>
                            <w:r w:rsidRPr="0040343B">
                              <w:rPr>
                                <w:rFonts w:eastAsia="Times New Roman" w:cs="Times New Roman"/>
                                <w:color w:val="000000"/>
                                <w:sz w:val="22"/>
                                <w:szCs w:val="22"/>
                              </w:rPr>
                              <w:t> to make equal groups</w:t>
                            </w:r>
                          </w:p>
                          <w:p w14:paraId="7CEEA987" w14:textId="77777777" w:rsidR="00B27B6F" w:rsidRPr="0040343B" w:rsidRDefault="00B27B6F">
                            <w:pPr>
                              <w:rPr>
                                <w:rFonts w:eastAsia="Times New Roman" w:cs="Times New Roman"/>
                                <w:color w:val="000000"/>
                                <w:sz w:val="22"/>
                                <w:szCs w:val="22"/>
                              </w:rPr>
                            </w:pPr>
                            <w:r w:rsidRPr="0040343B">
                              <w:rPr>
                                <w:rFonts w:eastAsia="Times New Roman" w:cs="Times New Roman"/>
                                <w:b/>
                                <w:bCs/>
                                <w:color w:val="000000"/>
                                <w:sz w:val="22"/>
                                <w:szCs w:val="22"/>
                              </w:rPr>
                              <w:t>Dividend:</w:t>
                            </w:r>
                            <w:r w:rsidRPr="0040343B">
                              <w:rPr>
                                <w:rFonts w:eastAsia="Times New Roman" w:cs="Times New Roman"/>
                                <w:color w:val="000000"/>
                                <w:sz w:val="22"/>
                                <w:szCs w:val="22"/>
                              </w:rPr>
                              <w:t> a number that is divided by another number</w:t>
                            </w:r>
                          </w:p>
                          <w:p w14:paraId="6AEA99E0" w14:textId="77777777" w:rsidR="00B27B6F" w:rsidRPr="0040343B" w:rsidRDefault="00B27B6F" w:rsidP="0040343B">
                            <w:pPr>
                              <w:rPr>
                                <w:rFonts w:eastAsia="Times New Roman" w:cs="Times New Roman"/>
                                <w:color w:val="000000"/>
                                <w:sz w:val="22"/>
                                <w:szCs w:val="22"/>
                              </w:rPr>
                            </w:pPr>
                            <w:r w:rsidRPr="0040343B">
                              <w:rPr>
                                <w:rFonts w:eastAsia="Times New Roman" w:cs="Times New Roman"/>
                                <w:b/>
                                <w:bCs/>
                                <w:color w:val="000000"/>
                                <w:sz w:val="22"/>
                                <w:szCs w:val="22"/>
                              </w:rPr>
                              <w:t>Product:</w:t>
                            </w:r>
                            <w:r w:rsidRPr="0040343B">
                              <w:rPr>
                                <w:rFonts w:eastAsia="Times New Roman" w:cs="Times New Roman"/>
                                <w:color w:val="000000"/>
                                <w:sz w:val="22"/>
                                <w:szCs w:val="22"/>
                              </w:rPr>
                              <w:t> the result of multiplication</w:t>
                            </w:r>
                          </w:p>
                          <w:p w14:paraId="451E0DB3" w14:textId="77777777" w:rsidR="00B27B6F" w:rsidRPr="0040343B" w:rsidRDefault="00B27B6F" w:rsidP="0040343B">
                            <w:pPr>
                              <w:rPr>
                                <w:rFonts w:eastAsia="Times New Roman" w:cs="Times New Roman"/>
                                <w:color w:val="000000"/>
                                <w:sz w:val="22"/>
                                <w:szCs w:val="22"/>
                              </w:rPr>
                            </w:pPr>
                            <w:r w:rsidRPr="0040343B">
                              <w:rPr>
                                <w:rFonts w:eastAsia="Times New Roman" w:cs="Times New Roman"/>
                                <w:b/>
                                <w:bCs/>
                                <w:color w:val="000000"/>
                                <w:sz w:val="22"/>
                                <w:szCs w:val="22"/>
                              </w:rPr>
                              <w:t>Quotient:</w:t>
                            </w:r>
                            <w:r w:rsidRPr="0040343B">
                              <w:rPr>
                                <w:rFonts w:eastAsia="Times New Roman" w:cs="Times New Roman"/>
                                <w:color w:val="000000"/>
                                <w:sz w:val="22"/>
                                <w:szCs w:val="22"/>
                              </w:rPr>
                              <w:t xml:space="preserve"> the number, not including the </w:t>
                            </w:r>
                            <w:proofErr w:type="gramStart"/>
                            <w:r w:rsidRPr="0040343B">
                              <w:rPr>
                                <w:rFonts w:eastAsia="Times New Roman" w:cs="Times New Roman"/>
                                <w:color w:val="000000"/>
                                <w:sz w:val="22"/>
                                <w:szCs w:val="22"/>
                              </w:rPr>
                              <w:t>remainder, that</w:t>
                            </w:r>
                            <w:proofErr w:type="gramEnd"/>
                            <w:r w:rsidRPr="0040343B">
                              <w:rPr>
                                <w:rFonts w:eastAsia="Times New Roman" w:cs="Times New Roman"/>
                                <w:color w:val="000000"/>
                                <w:sz w:val="22"/>
                                <w:szCs w:val="22"/>
                              </w:rPr>
                              <w:t xml:space="preserve"> results from dividing</w:t>
                            </w:r>
                          </w:p>
                          <w:p w14:paraId="2D007873" w14:textId="77777777" w:rsidR="00B27B6F" w:rsidRPr="0040343B" w:rsidRDefault="00B27B6F" w:rsidP="0040343B">
                            <w:pPr>
                              <w:rPr>
                                <w:rFonts w:eastAsia="Times New Roman" w:cs="Times New Roman"/>
                                <w:color w:val="000000"/>
                                <w:sz w:val="22"/>
                                <w:szCs w:val="22"/>
                              </w:rPr>
                            </w:pPr>
                            <w:r w:rsidRPr="0040343B">
                              <w:rPr>
                                <w:rFonts w:eastAsia="Times New Roman" w:cs="Times New Roman"/>
                                <w:b/>
                                <w:bCs/>
                                <w:color w:val="000000"/>
                                <w:sz w:val="22"/>
                                <w:szCs w:val="22"/>
                              </w:rPr>
                              <w:t>Equation:</w:t>
                            </w:r>
                            <w:r w:rsidRPr="0040343B">
                              <w:rPr>
                                <w:rFonts w:eastAsia="Times New Roman" w:cs="Times New Roman"/>
                                <w:color w:val="000000"/>
                                <w:sz w:val="22"/>
                                <w:szCs w:val="22"/>
                              </w:rPr>
                              <w:t> a mathematical statement containing an equal sign, to show that two expressions are equal</w:t>
                            </w:r>
                          </w:p>
                          <w:p w14:paraId="0619A740" w14:textId="77777777" w:rsidR="00B27B6F" w:rsidRPr="0040343B" w:rsidRDefault="00B27B6F" w:rsidP="0040343B">
                            <w:pPr>
                              <w:rPr>
                                <w:rFonts w:eastAsia="Times New Roman" w:cs="Times New Roman"/>
                                <w:color w:val="000000"/>
                                <w:sz w:val="22"/>
                                <w:szCs w:val="22"/>
                              </w:rPr>
                            </w:pPr>
                            <w:proofErr w:type="gramStart"/>
                            <w:r w:rsidRPr="0040343B">
                              <w:rPr>
                                <w:rFonts w:eastAsia="Times New Roman" w:cs="Times New Roman"/>
                                <w:color w:val="000000"/>
                                <w:sz w:val="22"/>
                                <w:szCs w:val="22"/>
                              </w:rPr>
                              <w:t>from</w:t>
                            </w:r>
                            <w:proofErr w:type="gramEnd"/>
                            <w:r w:rsidRPr="0040343B">
                              <w:rPr>
                                <w:rFonts w:eastAsia="Times New Roman" w:cs="Times New Roman"/>
                                <w:color w:val="000000"/>
                                <w:sz w:val="22"/>
                                <w:szCs w:val="22"/>
                              </w:rPr>
                              <w:t xml:space="preserve"> dividing</w:t>
                            </w:r>
                          </w:p>
                          <w:p w14:paraId="21320311" w14:textId="77777777" w:rsidR="00B27B6F" w:rsidRPr="0040343B" w:rsidRDefault="00B27B6F">
                            <w:pPr>
                              <w:rPr>
                                <w:rFonts w:eastAsia="Times New Roman" w:cs="Times New Roman"/>
                                <w:color w:val="000000"/>
                                <w:sz w:val="22"/>
                                <w:szCs w:val="22"/>
                              </w:rPr>
                            </w:pPr>
                            <w:r w:rsidRPr="0040343B">
                              <w:rPr>
                                <w:rFonts w:eastAsia="Times New Roman" w:cs="Times New Roman"/>
                                <w:b/>
                                <w:bCs/>
                                <w:color w:val="000000"/>
                                <w:sz w:val="22"/>
                                <w:szCs w:val="22"/>
                              </w:rPr>
                              <w:t>Factor:</w:t>
                            </w:r>
                            <w:r w:rsidRPr="0040343B">
                              <w:rPr>
                                <w:rFonts w:eastAsia="Times New Roman" w:cs="Times New Roman"/>
                                <w:color w:val="000000"/>
                                <w:sz w:val="22"/>
                                <w:szCs w:val="22"/>
                              </w:rPr>
                              <w:t> a number that is multiplied by another number to get a product</w:t>
                            </w:r>
                          </w:p>
                          <w:p w14:paraId="16AC5B3A" w14:textId="77777777" w:rsidR="00B27B6F" w:rsidRPr="0040343B" w:rsidRDefault="00B27B6F" w:rsidP="0040343B">
                            <w:pPr>
                              <w:rPr>
                                <w:rFonts w:eastAsia="Times New Roman" w:cs="Times New Roman"/>
                                <w:color w:val="000000"/>
                                <w:sz w:val="22"/>
                                <w:szCs w:val="22"/>
                              </w:rPr>
                            </w:pPr>
                            <w:r w:rsidRPr="0040343B">
                              <w:rPr>
                                <w:rFonts w:eastAsia="Times New Roman" w:cs="Times New Roman"/>
                                <w:b/>
                                <w:bCs/>
                                <w:color w:val="000000"/>
                                <w:sz w:val="22"/>
                                <w:szCs w:val="22"/>
                              </w:rPr>
                              <w:t>Array:</w:t>
                            </w:r>
                            <w:r w:rsidRPr="0040343B">
                              <w:rPr>
                                <w:rFonts w:eastAsia="Times New Roman" w:cs="Times New Roman"/>
                                <w:color w:val="000000"/>
                                <w:sz w:val="22"/>
                                <w:szCs w:val="22"/>
                              </w:rPr>
                              <w:t> an arrangement that shows objects in columns and rows</w:t>
                            </w:r>
                          </w:p>
                          <w:p w14:paraId="6D346E73" w14:textId="77777777" w:rsidR="00B27B6F" w:rsidRPr="0040343B" w:rsidRDefault="00B27B6F">
                            <w:pPr>
                              <w:rPr>
                                <w:rFonts w:eastAsia="Times New Roman" w:cs="Arial"/>
                                <w:color w:val="000000"/>
                                <w:sz w:val="22"/>
                                <w:szCs w:val="22"/>
                              </w:rPr>
                            </w:pPr>
                            <w:r w:rsidRPr="0040343B">
                              <w:rPr>
                                <w:rFonts w:eastAsia="Times New Roman" w:cs="Arial"/>
                                <w:b/>
                                <w:bCs/>
                                <w:color w:val="000000"/>
                                <w:sz w:val="22"/>
                                <w:szCs w:val="22"/>
                              </w:rPr>
                              <w:t>Area:</w:t>
                            </w:r>
                            <w:r w:rsidRPr="0040343B">
                              <w:rPr>
                                <w:rFonts w:eastAsia="Times New Roman" w:cs="Arial"/>
                                <w:color w:val="000000"/>
                                <w:sz w:val="22"/>
                                <w:szCs w:val="22"/>
                              </w:rPr>
                              <w:t> The number of square units needed to cover a surface</w:t>
                            </w:r>
                          </w:p>
                          <w:p w14:paraId="0F7E1C54" w14:textId="77777777" w:rsidR="00B27B6F" w:rsidRPr="0040343B" w:rsidRDefault="00B27B6F">
                            <w:pPr>
                              <w:rPr>
                                <w:rFonts w:eastAsia="Times New Roman" w:cs="Arial"/>
                                <w:color w:val="333333"/>
                                <w:sz w:val="22"/>
                                <w:szCs w:val="22"/>
                                <w:bdr w:val="none" w:sz="0" w:space="0" w:color="auto" w:frame="1"/>
                              </w:rPr>
                            </w:pPr>
                            <w:r w:rsidRPr="0040343B">
                              <w:rPr>
                                <w:b/>
                                <w:sz w:val="22"/>
                                <w:szCs w:val="22"/>
                              </w:rPr>
                              <w:t>Line Plot</w:t>
                            </w:r>
                            <w:r w:rsidRPr="0040343B">
                              <w:rPr>
                                <w:sz w:val="22"/>
                                <w:szCs w:val="22"/>
                              </w:rPr>
                              <w:t xml:space="preserve">: </w:t>
                            </w:r>
                            <w:r w:rsidRPr="0040343B">
                              <w:rPr>
                                <w:rFonts w:eastAsia="Times New Roman" w:cs="Arial"/>
                                <w:color w:val="333333"/>
                                <w:sz w:val="22"/>
                                <w:szCs w:val="22"/>
                                <w:bdr w:val="none" w:sz="0" w:space="0" w:color="auto" w:frame="1"/>
                              </w:rPr>
                              <w:t>shows data on a number line with </w:t>
                            </w:r>
                            <w:r w:rsidRPr="0040343B">
                              <w:rPr>
                                <w:rFonts w:eastAsia="Times New Roman" w:cs="Arial"/>
                                <w:b/>
                                <w:bCs/>
                                <w:color w:val="333333"/>
                                <w:sz w:val="22"/>
                                <w:szCs w:val="22"/>
                                <w:bdr w:val="none" w:sz="0" w:space="0" w:color="auto" w:frame="1"/>
                              </w:rPr>
                              <w:t>x</w:t>
                            </w:r>
                            <w:r w:rsidRPr="0040343B">
                              <w:rPr>
                                <w:rFonts w:eastAsia="Times New Roman" w:cs="Arial"/>
                                <w:color w:val="333333"/>
                                <w:sz w:val="22"/>
                                <w:szCs w:val="22"/>
                                <w:bdr w:val="none" w:sz="0" w:space="0" w:color="auto" w:frame="1"/>
                              </w:rPr>
                              <w:t> or other marks to show frequency.</w:t>
                            </w:r>
                          </w:p>
                          <w:p w14:paraId="74118161" w14:textId="77777777" w:rsidR="00B27B6F" w:rsidRPr="0040343B" w:rsidRDefault="00B27B6F">
                            <w:pPr>
                              <w:rPr>
                                <w:rFonts w:eastAsia="Times New Roman" w:cs="Arial"/>
                                <w:color w:val="000000"/>
                                <w:sz w:val="22"/>
                                <w:szCs w:val="22"/>
                              </w:rPr>
                            </w:pPr>
                            <w:r w:rsidRPr="0040343B">
                              <w:rPr>
                                <w:rFonts w:eastAsia="Times New Roman" w:cs="Arial"/>
                                <w:b/>
                                <w:bCs/>
                                <w:color w:val="000000"/>
                                <w:sz w:val="22"/>
                                <w:szCs w:val="22"/>
                              </w:rPr>
                              <w:t>Scaled Pictograph:</w:t>
                            </w:r>
                            <w:r w:rsidRPr="0040343B">
                              <w:rPr>
                                <w:rFonts w:eastAsia="Times New Roman" w:cs="Arial"/>
                                <w:color w:val="000000"/>
                                <w:sz w:val="22"/>
                                <w:szCs w:val="22"/>
                              </w:rPr>
                              <w:t> A graph that uses pictures to show data</w:t>
                            </w:r>
                          </w:p>
                          <w:p w14:paraId="5E9D4F49" w14:textId="77777777" w:rsidR="00B27B6F" w:rsidRPr="0040343B" w:rsidRDefault="00B27B6F">
                            <w:pPr>
                              <w:rPr>
                                <w:b/>
                                <w:color w:val="91BC2B" w:themeColor="accent2"/>
                                <w:sz w:val="28"/>
                                <w:szCs w:val="28"/>
                              </w:rPr>
                            </w:pPr>
                            <w:r w:rsidRPr="007A4552">
                              <w:rPr>
                                <w:rFonts w:eastAsia="Times New Roman" w:cs="Arial"/>
                                <w:b/>
                                <w:bCs/>
                                <w:color w:val="000000"/>
                                <w:sz w:val="20"/>
                                <w:szCs w:val="20"/>
                              </w:rPr>
                              <w:t>Scaled Bar Graph:</w:t>
                            </w:r>
                            <w:r w:rsidRPr="007A4552">
                              <w:rPr>
                                <w:rFonts w:eastAsia="Times New Roman" w:cs="Arial"/>
                                <w:color w:val="000000"/>
                                <w:sz w:val="20"/>
                                <w:szCs w:val="20"/>
                              </w:rPr>
                              <w:t> A graph that uses bars to show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0" o:spid="_x0000_s1046" type="#_x0000_t202" style="position:absolute;margin-left:227.3pt;margin-top:88pt;width:337.7pt;height:286pt;z-index:25172071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" mv:complextextbox="1" filled="f" stroked="f">
                <v:textbox>
                  <w:txbxContent>
                    <w:p w14:paraId="3D4C7AAD" w14:textId="77777777" w:rsidR="00B27B6F" w:rsidRPr="0040343B" w:rsidRDefault="00B27B6F">
                      <w:pPr>
                        <w:rPr>
                          <w:b/>
                          <w:color w:val="91BC2B" w:themeColor="accent2"/>
                          <w:sz w:val="32"/>
                          <w:szCs w:val="32"/>
                        </w:rPr>
                      </w:pPr>
                      <w:r w:rsidRPr="0040343B">
                        <w:rPr>
                          <w:b/>
                          <w:color w:val="91BC2B" w:themeColor="accent2"/>
                          <w:sz w:val="32"/>
                          <w:szCs w:val="32"/>
                        </w:rPr>
                        <w:t>Vocabulary:</w:t>
                      </w:r>
                    </w:p>
                    <w:p w14:paraId="3A0B19BD" w14:textId="77777777" w:rsidR="00B27B6F" w:rsidRPr="0040343B" w:rsidRDefault="00B27B6F">
                      <w:pPr>
                        <w:rPr>
                          <w:b/>
                          <w:color w:val="91BC2B" w:themeColor="accent2"/>
                          <w:sz w:val="22"/>
                          <w:szCs w:val="22"/>
                        </w:rPr>
                      </w:pPr>
                      <w:r w:rsidRPr="0040343B">
                        <w:rPr>
                          <w:rFonts w:eastAsia="Times New Roman" w:cs="Times New Roman"/>
                          <w:b/>
                          <w:bCs/>
                          <w:color w:val="000000"/>
                          <w:sz w:val="22"/>
                          <w:szCs w:val="22"/>
                        </w:rPr>
                        <w:t>Multiplication: </w:t>
                      </w:r>
                      <w:r w:rsidRPr="0040343B">
                        <w:rPr>
                          <w:rFonts w:eastAsia="Times New Roman" w:cs="Times New Roman"/>
                          <w:color w:val="000000"/>
                          <w:sz w:val="22"/>
                          <w:szCs w:val="22"/>
                        </w:rPr>
                        <w:t>an operation on two numbers to find their product. It can be thought of as repeated addition.</w:t>
                      </w:r>
                    </w:p>
                    <w:p w14:paraId="56E727CC" w14:textId="77777777" w:rsidR="00B27B6F" w:rsidRPr="0040343B" w:rsidRDefault="00B27B6F">
                      <w:pPr>
                        <w:rPr>
                          <w:rFonts w:eastAsia="Times New Roman" w:cs="Times New Roman"/>
                          <w:color w:val="000000"/>
                          <w:sz w:val="22"/>
                          <w:szCs w:val="22"/>
                        </w:rPr>
                      </w:pPr>
                      <w:r w:rsidRPr="0040343B">
                        <w:rPr>
                          <w:rFonts w:eastAsia="Times New Roman" w:cs="Times New Roman"/>
                          <w:b/>
                          <w:bCs/>
                          <w:color w:val="000000"/>
                          <w:sz w:val="22"/>
                          <w:szCs w:val="22"/>
                        </w:rPr>
                        <w:t>Division:</w:t>
                      </w:r>
                      <w:r w:rsidRPr="0040343B">
                        <w:rPr>
                          <w:rFonts w:eastAsia="Times New Roman" w:cs="Times New Roman"/>
                          <w:color w:val="000000"/>
                          <w:sz w:val="22"/>
                          <w:szCs w:val="22"/>
                        </w:rPr>
                        <w:t> to make equal groups</w:t>
                      </w:r>
                    </w:p>
                    <w:p w14:paraId="7CEEA987" w14:textId="77777777" w:rsidR="00B27B6F" w:rsidRPr="0040343B" w:rsidRDefault="00B27B6F">
                      <w:pPr>
                        <w:rPr>
                          <w:rFonts w:eastAsia="Times New Roman" w:cs="Times New Roman"/>
                          <w:color w:val="000000"/>
                          <w:sz w:val="22"/>
                          <w:szCs w:val="22"/>
                        </w:rPr>
                      </w:pPr>
                      <w:r w:rsidRPr="0040343B">
                        <w:rPr>
                          <w:rFonts w:eastAsia="Times New Roman" w:cs="Times New Roman"/>
                          <w:b/>
                          <w:bCs/>
                          <w:color w:val="000000"/>
                          <w:sz w:val="22"/>
                          <w:szCs w:val="22"/>
                        </w:rPr>
                        <w:t>Dividend:</w:t>
                      </w:r>
                      <w:r w:rsidRPr="0040343B">
                        <w:rPr>
                          <w:rFonts w:eastAsia="Times New Roman" w:cs="Times New Roman"/>
                          <w:color w:val="000000"/>
                          <w:sz w:val="22"/>
                          <w:szCs w:val="22"/>
                        </w:rPr>
                        <w:t> a number that is divided by another number</w:t>
                      </w:r>
                    </w:p>
                    <w:p w14:paraId="6AEA99E0" w14:textId="77777777" w:rsidR="00B27B6F" w:rsidRPr="0040343B" w:rsidRDefault="00B27B6F" w:rsidP="0040343B">
                      <w:pPr>
                        <w:rPr>
                          <w:rFonts w:eastAsia="Times New Roman" w:cs="Times New Roman"/>
                          <w:color w:val="000000"/>
                          <w:sz w:val="22"/>
                          <w:szCs w:val="22"/>
                        </w:rPr>
                      </w:pPr>
                      <w:r w:rsidRPr="0040343B">
                        <w:rPr>
                          <w:rFonts w:eastAsia="Times New Roman" w:cs="Times New Roman"/>
                          <w:b/>
                          <w:bCs/>
                          <w:color w:val="000000"/>
                          <w:sz w:val="22"/>
                          <w:szCs w:val="22"/>
                        </w:rPr>
                        <w:t>Product:</w:t>
                      </w:r>
                      <w:r w:rsidRPr="0040343B">
                        <w:rPr>
                          <w:rFonts w:eastAsia="Times New Roman" w:cs="Times New Roman"/>
                          <w:color w:val="000000"/>
                          <w:sz w:val="22"/>
                          <w:szCs w:val="22"/>
                        </w:rPr>
                        <w:t> the result of multiplication</w:t>
                      </w:r>
                    </w:p>
                    <w:p w14:paraId="451E0DB3" w14:textId="77777777" w:rsidR="00B27B6F" w:rsidRPr="0040343B" w:rsidRDefault="00B27B6F" w:rsidP="0040343B">
                      <w:pPr>
                        <w:rPr>
                          <w:rFonts w:eastAsia="Times New Roman" w:cs="Times New Roman"/>
                          <w:color w:val="000000"/>
                          <w:sz w:val="22"/>
                          <w:szCs w:val="22"/>
                        </w:rPr>
                      </w:pPr>
                      <w:r w:rsidRPr="0040343B">
                        <w:rPr>
                          <w:rFonts w:eastAsia="Times New Roman" w:cs="Times New Roman"/>
                          <w:b/>
                          <w:bCs/>
                          <w:color w:val="000000"/>
                          <w:sz w:val="22"/>
                          <w:szCs w:val="22"/>
                        </w:rPr>
                        <w:t>Quotient:</w:t>
                      </w:r>
                      <w:r w:rsidRPr="0040343B">
                        <w:rPr>
                          <w:rFonts w:eastAsia="Times New Roman" w:cs="Times New Roman"/>
                          <w:color w:val="000000"/>
                          <w:sz w:val="22"/>
                          <w:szCs w:val="22"/>
                        </w:rPr>
                        <w:t xml:space="preserve"> the number, not including the </w:t>
                      </w:r>
                      <w:proofErr w:type="gramStart"/>
                      <w:r w:rsidRPr="0040343B">
                        <w:rPr>
                          <w:rFonts w:eastAsia="Times New Roman" w:cs="Times New Roman"/>
                          <w:color w:val="000000"/>
                          <w:sz w:val="22"/>
                          <w:szCs w:val="22"/>
                        </w:rPr>
                        <w:t>remainder, that</w:t>
                      </w:r>
                      <w:proofErr w:type="gramEnd"/>
                      <w:r w:rsidRPr="0040343B">
                        <w:rPr>
                          <w:rFonts w:eastAsia="Times New Roman" w:cs="Times New Roman"/>
                          <w:color w:val="000000"/>
                          <w:sz w:val="22"/>
                          <w:szCs w:val="22"/>
                        </w:rPr>
                        <w:t xml:space="preserve"> results from dividing</w:t>
                      </w:r>
                    </w:p>
                    <w:p w14:paraId="2D007873" w14:textId="77777777" w:rsidR="00B27B6F" w:rsidRPr="0040343B" w:rsidRDefault="00B27B6F" w:rsidP="0040343B">
                      <w:pPr>
                        <w:rPr>
                          <w:rFonts w:eastAsia="Times New Roman" w:cs="Times New Roman"/>
                          <w:color w:val="000000"/>
                          <w:sz w:val="22"/>
                          <w:szCs w:val="22"/>
                        </w:rPr>
                      </w:pPr>
                      <w:r w:rsidRPr="0040343B">
                        <w:rPr>
                          <w:rFonts w:eastAsia="Times New Roman" w:cs="Times New Roman"/>
                          <w:b/>
                          <w:bCs/>
                          <w:color w:val="000000"/>
                          <w:sz w:val="22"/>
                          <w:szCs w:val="22"/>
                        </w:rPr>
                        <w:t>Equation:</w:t>
                      </w:r>
                      <w:r w:rsidRPr="0040343B">
                        <w:rPr>
                          <w:rFonts w:eastAsia="Times New Roman" w:cs="Times New Roman"/>
                          <w:color w:val="000000"/>
                          <w:sz w:val="22"/>
                          <w:szCs w:val="22"/>
                        </w:rPr>
                        <w:t> a mathematical statement containing an equal sign, to show that two expressions are equal</w:t>
                      </w:r>
                    </w:p>
                    <w:p w14:paraId="0619A740" w14:textId="77777777" w:rsidR="00B27B6F" w:rsidRPr="0040343B" w:rsidRDefault="00B27B6F" w:rsidP="0040343B">
                      <w:pPr>
                        <w:rPr>
                          <w:rFonts w:eastAsia="Times New Roman" w:cs="Times New Roman"/>
                          <w:color w:val="000000"/>
                          <w:sz w:val="22"/>
                          <w:szCs w:val="22"/>
                        </w:rPr>
                      </w:pPr>
                      <w:proofErr w:type="gramStart"/>
                      <w:r w:rsidRPr="0040343B">
                        <w:rPr>
                          <w:rFonts w:eastAsia="Times New Roman" w:cs="Times New Roman"/>
                          <w:color w:val="000000"/>
                          <w:sz w:val="22"/>
                          <w:szCs w:val="22"/>
                        </w:rPr>
                        <w:t>from</w:t>
                      </w:r>
                      <w:proofErr w:type="gramEnd"/>
                      <w:r w:rsidRPr="0040343B">
                        <w:rPr>
                          <w:rFonts w:eastAsia="Times New Roman" w:cs="Times New Roman"/>
                          <w:color w:val="000000"/>
                          <w:sz w:val="22"/>
                          <w:szCs w:val="22"/>
                        </w:rPr>
                        <w:t xml:space="preserve"> dividing</w:t>
                      </w:r>
                    </w:p>
                    <w:p w14:paraId="21320311" w14:textId="77777777" w:rsidR="00B27B6F" w:rsidRPr="0040343B" w:rsidRDefault="00B27B6F">
                      <w:pPr>
                        <w:rPr>
                          <w:rFonts w:eastAsia="Times New Roman" w:cs="Times New Roman"/>
                          <w:color w:val="000000"/>
                          <w:sz w:val="22"/>
                          <w:szCs w:val="22"/>
                        </w:rPr>
                      </w:pPr>
                      <w:r w:rsidRPr="0040343B">
                        <w:rPr>
                          <w:rFonts w:eastAsia="Times New Roman" w:cs="Times New Roman"/>
                          <w:b/>
                          <w:bCs/>
                          <w:color w:val="000000"/>
                          <w:sz w:val="22"/>
                          <w:szCs w:val="22"/>
                        </w:rPr>
                        <w:t>Factor:</w:t>
                      </w:r>
                      <w:r w:rsidRPr="0040343B">
                        <w:rPr>
                          <w:rFonts w:eastAsia="Times New Roman" w:cs="Times New Roman"/>
                          <w:color w:val="000000"/>
                          <w:sz w:val="22"/>
                          <w:szCs w:val="22"/>
                        </w:rPr>
                        <w:t> a number that is multiplied by another number to get a product</w:t>
                      </w:r>
                    </w:p>
                    <w:p w14:paraId="16AC5B3A" w14:textId="77777777" w:rsidR="00B27B6F" w:rsidRPr="0040343B" w:rsidRDefault="00B27B6F" w:rsidP="0040343B">
                      <w:pPr>
                        <w:rPr>
                          <w:rFonts w:eastAsia="Times New Roman" w:cs="Times New Roman"/>
                          <w:color w:val="000000"/>
                          <w:sz w:val="22"/>
                          <w:szCs w:val="22"/>
                        </w:rPr>
                      </w:pPr>
                      <w:r w:rsidRPr="0040343B">
                        <w:rPr>
                          <w:rFonts w:eastAsia="Times New Roman" w:cs="Times New Roman"/>
                          <w:b/>
                          <w:bCs/>
                          <w:color w:val="000000"/>
                          <w:sz w:val="22"/>
                          <w:szCs w:val="22"/>
                        </w:rPr>
                        <w:t>Array:</w:t>
                      </w:r>
                      <w:r w:rsidRPr="0040343B">
                        <w:rPr>
                          <w:rFonts w:eastAsia="Times New Roman" w:cs="Times New Roman"/>
                          <w:color w:val="000000"/>
                          <w:sz w:val="22"/>
                          <w:szCs w:val="22"/>
                        </w:rPr>
                        <w:t> an arrangement that shows objects in columns and rows</w:t>
                      </w:r>
                    </w:p>
                    <w:p w14:paraId="6D346E73" w14:textId="77777777" w:rsidR="00B27B6F" w:rsidRPr="0040343B" w:rsidRDefault="00B27B6F">
                      <w:pPr>
                        <w:rPr>
                          <w:rFonts w:eastAsia="Times New Roman" w:cs="Arial"/>
                          <w:color w:val="000000"/>
                          <w:sz w:val="22"/>
                          <w:szCs w:val="22"/>
                        </w:rPr>
                      </w:pPr>
                      <w:r w:rsidRPr="0040343B">
                        <w:rPr>
                          <w:rFonts w:eastAsia="Times New Roman" w:cs="Arial"/>
                          <w:b/>
                          <w:bCs/>
                          <w:color w:val="000000"/>
                          <w:sz w:val="22"/>
                          <w:szCs w:val="22"/>
                        </w:rPr>
                        <w:t>Area:</w:t>
                      </w:r>
                      <w:r w:rsidRPr="0040343B">
                        <w:rPr>
                          <w:rFonts w:eastAsia="Times New Roman" w:cs="Arial"/>
                          <w:color w:val="000000"/>
                          <w:sz w:val="22"/>
                          <w:szCs w:val="22"/>
                        </w:rPr>
                        <w:t> The number of square units needed to cover a surface</w:t>
                      </w:r>
                    </w:p>
                    <w:p w14:paraId="0F7E1C54" w14:textId="77777777" w:rsidR="00B27B6F" w:rsidRPr="0040343B" w:rsidRDefault="00B27B6F">
                      <w:pPr>
                        <w:rPr>
                          <w:rFonts w:eastAsia="Times New Roman" w:cs="Arial"/>
                          <w:color w:val="333333"/>
                          <w:sz w:val="22"/>
                          <w:szCs w:val="22"/>
                          <w:bdr w:val="none" w:sz="0" w:space="0" w:color="auto" w:frame="1"/>
                        </w:rPr>
                      </w:pPr>
                      <w:r w:rsidRPr="0040343B">
                        <w:rPr>
                          <w:b/>
                          <w:sz w:val="22"/>
                          <w:szCs w:val="22"/>
                        </w:rPr>
                        <w:t>Line Plot</w:t>
                      </w:r>
                      <w:r w:rsidRPr="0040343B">
                        <w:rPr>
                          <w:sz w:val="22"/>
                          <w:szCs w:val="22"/>
                        </w:rPr>
                        <w:t xml:space="preserve">: </w:t>
                      </w:r>
                      <w:r w:rsidRPr="0040343B">
                        <w:rPr>
                          <w:rFonts w:eastAsia="Times New Roman" w:cs="Arial"/>
                          <w:color w:val="333333"/>
                          <w:sz w:val="22"/>
                          <w:szCs w:val="22"/>
                          <w:bdr w:val="none" w:sz="0" w:space="0" w:color="auto" w:frame="1"/>
                        </w:rPr>
                        <w:t>shows data on a number line with </w:t>
                      </w:r>
                      <w:r w:rsidRPr="0040343B">
                        <w:rPr>
                          <w:rFonts w:eastAsia="Times New Roman" w:cs="Arial"/>
                          <w:b/>
                          <w:bCs/>
                          <w:color w:val="333333"/>
                          <w:sz w:val="22"/>
                          <w:szCs w:val="22"/>
                          <w:bdr w:val="none" w:sz="0" w:space="0" w:color="auto" w:frame="1"/>
                        </w:rPr>
                        <w:t>x</w:t>
                      </w:r>
                      <w:r w:rsidRPr="0040343B">
                        <w:rPr>
                          <w:rFonts w:eastAsia="Times New Roman" w:cs="Arial"/>
                          <w:color w:val="333333"/>
                          <w:sz w:val="22"/>
                          <w:szCs w:val="22"/>
                          <w:bdr w:val="none" w:sz="0" w:space="0" w:color="auto" w:frame="1"/>
                        </w:rPr>
                        <w:t> or other marks to show frequency.</w:t>
                      </w:r>
                    </w:p>
                    <w:p w14:paraId="74118161" w14:textId="77777777" w:rsidR="00B27B6F" w:rsidRPr="0040343B" w:rsidRDefault="00B27B6F">
                      <w:pPr>
                        <w:rPr>
                          <w:rFonts w:eastAsia="Times New Roman" w:cs="Arial"/>
                          <w:color w:val="000000"/>
                          <w:sz w:val="22"/>
                          <w:szCs w:val="22"/>
                        </w:rPr>
                      </w:pPr>
                      <w:r w:rsidRPr="0040343B">
                        <w:rPr>
                          <w:rFonts w:eastAsia="Times New Roman" w:cs="Arial"/>
                          <w:b/>
                          <w:bCs/>
                          <w:color w:val="000000"/>
                          <w:sz w:val="22"/>
                          <w:szCs w:val="22"/>
                        </w:rPr>
                        <w:t>Scaled Pictograph:</w:t>
                      </w:r>
                      <w:r w:rsidRPr="0040343B">
                        <w:rPr>
                          <w:rFonts w:eastAsia="Times New Roman" w:cs="Arial"/>
                          <w:color w:val="000000"/>
                          <w:sz w:val="22"/>
                          <w:szCs w:val="22"/>
                        </w:rPr>
                        <w:t> A graph that uses pictures to show data</w:t>
                      </w:r>
                    </w:p>
                    <w:p w14:paraId="5E9D4F49" w14:textId="77777777" w:rsidR="00B27B6F" w:rsidRPr="0040343B" w:rsidRDefault="00B27B6F">
                      <w:pPr>
                        <w:rPr>
                          <w:b/>
                          <w:color w:val="91BC2B" w:themeColor="accent2"/>
                          <w:sz w:val="28"/>
                          <w:szCs w:val="28"/>
                        </w:rPr>
                      </w:pPr>
                      <w:r w:rsidRPr="007A4552">
                        <w:rPr>
                          <w:rFonts w:eastAsia="Times New Roman" w:cs="Arial"/>
                          <w:b/>
                          <w:bCs/>
                          <w:color w:val="000000"/>
                          <w:sz w:val="20"/>
                          <w:szCs w:val="20"/>
                        </w:rPr>
                        <w:t>Scaled Bar Graph:</w:t>
                      </w:r>
                      <w:r w:rsidRPr="007A4552">
                        <w:rPr>
                          <w:rFonts w:eastAsia="Times New Roman" w:cs="Arial"/>
                          <w:color w:val="000000"/>
                          <w:sz w:val="20"/>
                          <w:szCs w:val="20"/>
                        </w:rPr>
                        <w:t> A graph that uses bars to show data</w:t>
                      </w:r>
                    </w:p>
                  </w:txbxContent>
                </v:textbox>
                <w10:wrap type="through" anchorx="page" anchory="page"/>
              </v:shape>
            </w:pict>
          </mc:Fallback>
        </mc:AlternateContent>
      </w:r>
      <w:r w:rsidR="0040343B">
        <w:rPr>
          <w:noProof/>
        </w:rPr>
        <mc:AlternateContent>
          <mc:Choice Requires="wps">
            <w:drawing>
              <wp:anchor distT="0" distB="0" distL="114300" distR="114300" simplePos="0" relativeHeight="251719693" behindDoc="0" locked="0" layoutInCell="1" allowOverlap="1" wp14:anchorId="1BFE7019" wp14:editId="0B1F30CC">
                <wp:simplePos x="0" y="0"/>
                <wp:positionH relativeFrom="page">
                  <wp:posOffset>464820</wp:posOffset>
                </wp:positionH>
                <wp:positionV relativeFrom="page">
                  <wp:posOffset>4532630</wp:posOffset>
                </wp:positionV>
                <wp:extent cx="2201545" cy="4903470"/>
                <wp:effectExtent l="0" t="0" r="0" b="0"/>
                <wp:wrapThrough wrapText="bothSides">
                  <wp:wrapPolygon edited="0">
                    <wp:start x="249" y="0"/>
                    <wp:lineTo x="249" y="21483"/>
                    <wp:lineTo x="21183" y="21483"/>
                    <wp:lineTo x="21183" y="0"/>
                    <wp:lineTo x="249" y="0"/>
                  </wp:wrapPolygon>
                </wp:wrapThrough>
                <wp:docPr id="589" name="Text Box 589"/>
                <wp:cNvGraphicFramePr/>
                <a:graphic xmlns:a="http://schemas.openxmlformats.org/drawingml/2006/main">
                  <a:graphicData uri="http://schemas.microsoft.com/office/word/2010/wordprocessingShape">
                    <wps:wsp>
                      <wps:cNvSpPr txBox="1"/>
                      <wps:spPr>
                        <a:xfrm>
                          <a:off x="0" y="0"/>
                          <a:ext cx="2201545" cy="4903470"/>
                        </a:xfrm>
                        <a:prstGeom prst="rect">
                          <a:avLst/>
                        </a:prstGeom>
                        <a:noFill/>
                        <a:ln>
                          <a:noFill/>
                        </a:ln>
                        <a:effectLst/>
                        <a:extLst>
                          <a:ext uri="{C572A759-6A51-4108-AA02-DFA0A04FC94B}">
                            <ma14:wrappingTextBoxFlag xmlns:ma14="http://schemas.microsoft.com/office/mac/drawingml/2011/main" val="1"/>
                          </a:ext>
                        </a:extLst>
                      </wps:spPr>
                      <wps:txbx>
                        <w:txbxContent>
                          <w:p w14:paraId="7DFF8A7C"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Make arrays out of household items (e.g., pennies, beans, blocks)</w:t>
                            </w:r>
                          </w:p>
                          <w:p w14:paraId="4F70BE11" w14:textId="77777777" w:rsidR="00B27B6F" w:rsidRPr="00EF0707" w:rsidRDefault="00B27B6F" w:rsidP="00EF0707">
                            <w:pPr>
                              <w:rPr>
                                <w:b/>
                                <w:color w:val="FFFFFF" w:themeColor="background1"/>
                              </w:rPr>
                            </w:pPr>
                          </w:p>
                          <w:p w14:paraId="3338784E"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Select multiplication or division facts to illustrate or write a word problem.</w:t>
                            </w:r>
                          </w:p>
                          <w:p w14:paraId="186C11EB" w14:textId="77777777" w:rsidR="00B27B6F" w:rsidRPr="00EF0707" w:rsidRDefault="00B27B6F" w:rsidP="00EF0707">
                            <w:pPr>
                              <w:rPr>
                                <w:rFonts w:eastAsia="Times New Roman" w:cs="Arial"/>
                                <w:color w:val="FFFFFF" w:themeColor="background1"/>
                              </w:rPr>
                            </w:pPr>
                          </w:p>
                          <w:p w14:paraId="04F82616"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Use a calculator to solve word problems using multiplication and division.</w:t>
                            </w:r>
                          </w:p>
                          <w:p w14:paraId="3ED9D8EF" w14:textId="77777777" w:rsidR="00B27B6F" w:rsidRPr="00EF0707" w:rsidRDefault="00B27B6F" w:rsidP="00EF0707">
                            <w:pPr>
                              <w:rPr>
                                <w:rFonts w:eastAsia="Times New Roman" w:cs="Arial"/>
                                <w:color w:val="FFFFFF" w:themeColor="background1"/>
                              </w:rPr>
                            </w:pPr>
                          </w:p>
                          <w:p w14:paraId="4664127B"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 xml:space="preserve">Act out division problems with counters. </w:t>
                            </w:r>
                          </w:p>
                          <w:p w14:paraId="0825C15E" w14:textId="77777777" w:rsidR="00B27B6F" w:rsidRPr="00EF0707" w:rsidRDefault="00B27B6F" w:rsidP="00EF0707">
                            <w:pPr>
                              <w:rPr>
                                <w:rFonts w:eastAsia="Times New Roman" w:cs="Arial"/>
                                <w:color w:val="FFFFFF" w:themeColor="background1"/>
                              </w:rPr>
                            </w:pPr>
                          </w:p>
                          <w:p w14:paraId="2B77EDF8"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Share and discuss tables and graphs found in newspapers and magazines.</w:t>
                            </w:r>
                          </w:p>
                          <w:p w14:paraId="32F10D20" w14:textId="77777777" w:rsidR="00B27B6F" w:rsidRPr="00EF0707" w:rsidRDefault="00B27B6F" w:rsidP="00EF0707">
                            <w:pPr>
                              <w:rPr>
                                <w:rFonts w:eastAsia="Times New Roman" w:cs="Arial"/>
                                <w:color w:val="FFFFFF" w:themeColor="background1"/>
                              </w:rPr>
                            </w:pPr>
                          </w:p>
                          <w:p w14:paraId="649149C8"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Conduct a survey among family members or friends and construct a bar graph or pictograph.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9" o:spid="_x0000_s1047" type="#_x0000_t202" style="position:absolute;margin-left:36.6pt;margin-top:356.9pt;width:173.35pt;height:386.1pt;z-index:2517196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" mv:complextextbox="1" filled="f" stroked="f">
                <v:textbox>
                  <w:txbxContent>
                    <w:p w14:paraId="7DFF8A7C"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Make arrays out of household items (e.g., pennies, beans, blocks)</w:t>
                      </w:r>
                    </w:p>
                    <w:p w14:paraId="4F70BE11" w14:textId="77777777" w:rsidR="00B27B6F" w:rsidRPr="00EF0707" w:rsidRDefault="00B27B6F" w:rsidP="00EF0707">
                      <w:pPr>
                        <w:rPr>
                          <w:b/>
                          <w:color w:val="FFFFFF" w:themeColor="background1"/>
                        </w:rPr>
                      </w:pPr>
                    </w:p>
                    <w:p w14:paraId="3338784E"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Select multiplication or division facts to illustrate or write a word problem.</w:t>
                      </w:r>
                    </w:p>
                    <w:p w14:paraId="186C11EB" w14:textId="77777777" w:rsidR="00B27B6F" w:rsidRPr="00EF0707" w:rsidRDefault="00B27B6F" w:rsidP="00EF0707">
                      <w:pPr>
                        <w:rPr>
                          <w:rFonts w:eastAsia="Times New Roman" w:cs="Arial"/>
                          <w:color w:val="FFFFFF" w:themeColor="background1"/>
                        </w:rPr>
                      </w:pPr>
                    </w:p>
                    <w:p w14:paraId="04F82616"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Use a calculator to solve word problems using multiplication and division.</w:t>
                      </w:r>
                    </w:p>
                    <w:p w14:paraId="3ED9D8EF" w14:textId="77777777" w:rsidR="00B27B6F" w:rsidRPr="00EF0707" w:rsidRDefault="00B27B6F" w:rsidP="00EF0707">
                      <w:pPr>
                        <w:rPr>
                          <w:rFonts w:eastAsia="Times New Roman" w:cs="Arial"/>
                          <w:color w:val="FFFFFF" w:themeColor="background1"/>
                        </w:rPr>
                      </w:pPr>
                    </w:p>
                    <w:p w14:paraId="4664127B"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 xml:space="preserve">Act out division problems with counters. </w:t>
                      </w:r>
                    </w:p>
                    <w:p w14:paraId="0825C15E" w14:textId="77777777" w:rsidR="00B27B6F" w:rsidRPr="00EF0707" w:rsidRDefault="00B27B6F" w:rsidP="00EF0707">
                      <w:pPr>
                        <w:rPr>
                          <w:rFonts w:eastAsia="Times New Roman" w:cs="Arial"/>
                          <w:color w:val="FFFFFF" w:themeColor="background1"/>
                        </w:rPr>
                      </w:pPr>
                    </w:p>
                    <w:p w14:paraId="2B77EDF8"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Share and discuss tables and graphs found in newspapers and magazines.</w:t>
                      </w:r>
                    </w:p>
                    <w:p w14:paraId="32F10D20" w14:textId="77777777" w:rsidR="00B27B6F" w:rsidRPr="00EF0707" w:rsidRDefault="00B27B6F" w:rsidP="00EF0707">
                      <w:pPr>
                        <w:rPr>
                          <w:rFonts w:eastAsia="Times New Roman" w:cs="Arial"/>
                          <w:color w:val="FFFFFF" w:themeColor="background1"/>
                        </w:rPr>
                      </w:pPr>
                    </w:p>
                    <w:p w14:paraId="649149C8" w14:textId="77777777" w:rsidR="00B27B6F" w:rsidRPr="00EF0707" w:rsidRDefault="00B27B6F" w:rsidP="00EF0707">
                      <w:pPr>
                        <w:rPr>
                          <w:rFonts w:eastAsia="Times New Roman" w:cs="Arial"/>
                          <w:color w:val="FFFFFF" w:themeColor="background1"/>
                        </w:rPr>
                      </w:pPr>
                      <w:r w:rsidRPr="00EF0707">
                        <w:rPr>
                          <w:rFonts w:eastAsia="Times New Roman" w:cs="Arial"/>
                          <w:color w:val="FFFFFF" w:themeColor="background1"/>
                        </w:rPr>
                        <w:t>Conduct a survey among family members or friends and construct a bar graph or pictograph.</w:t>
                      </w:r>
                    </w:p>
                  </w:txbxContent>
                </v:textbox>
                <w10:wrap type="through" anchorx="page" anchory="page"/>
              </v:shape>
            </w:pict>
          </mc:Fallback>
        </mc:AlternateContent>
      </w:r>
      <w:r w:rsidR="0040343B">
        <w:rPr>
          <w:noProof/>
        </w:rPr>
        <mc:AlternateContent>
          <mc:Choice Requires="wps">
            <w:drawing>
              <wp:anchor distT="0" distB="0" distL="114300" distR="114300" simplePos="0" relativeHeight="251693057" behindDoc="0" locked="0" layoutInCell="1" allowOverlap="1" wp14:anchorId="469FC10D" wp14:editId="79BDD960">
                <wp:simplePos x="0" y="0"/>
                <wp:positionH relativeFrom="page">
                  <wp:posOffset>532765</wp:posOffset>
                </wp:positionH>
                <wp:positionV relativeFrom="page">
                  <wp:posOffset>3815715</wp:posOffset>
                </wp:positionV>
                <wp:extent cx="2133600" cy="826770"/>
                <wp:effectExtent l="0" t="0" r="0" b="11430"/>
                <wp:wrapTight wrapText="bothSides">
                  <wp:wrapPolygon edited="0">
                    <wp:start x="257" y="0"/>
                    <wp:lineTo x="257" y="21235"/>
                    <wp:lineTo x="21086" y="21235"/>
                    <wp:lineTo x="21086" y="0"/>
                    <wp:lineTo x="257" y="0"/>
                  </wp:wrapPolygon>
                </wp:wrapTight>
                <wp:docPr id="5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FB51EFD" w14:textId="77777777" w:rsidR="00B27B6F" w:rsidRPr="00301FC9" w:rsidRDefault="00B27B6F" w:rsidP="00094D81">
                            <w:pPr>
                              <w:pStyle w:val="BoxHeading-Small"/>
                            </w:pPr>
                            <w:r>
                              <w:t>Activities to try at home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8" type="#_x0000_t202" style="position:absolute;margin-left:41.95pt;margin-top:300.45pt;width:168pt;height:65.1pt;z-index:251693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" filled="f" stroked="f">
                <v:textbox inset=",0,,0">
                  <w:txbxContent>
                    <w:p w14:paraId="6FB51EFD" w14:textId="77777777" w:rsidR="00B27B6F" w:rsidRPr="00301FC9" w:rsidRDefault="00B27B6F" w:rsidP="00094D81">
                      <w:pPr>
                        <w:pStyle w:val="BoxHeading-Small"/>
                      </w:pPr>
                      <w:r>
                        <w:t>Activities to try at home</w:t>
                      </w:r>
                    </w:p>
                  </w:txbxContent>
                </v:textbox>
                <w10:wrap type="tight" anchorx="page" anchory="page"/>
              </v:shape>
            </w:pict>
          </mc:Fallback>
        </mc:AlternateContent>
      </w:r>
      <w:r w:rsidR="00EF0707">
        <w:rPr>
          <w:noProof/>
        </w:rPr>
        <w:drawing>
          <wp:anchor distT="0" distB="0" distL="118745" distR="118745" simplePos="0" relativeHeight="251713544" behindDoc="0" locked="0" layoutInCell="0" allowOverlap="1" wp14:anchorId="034926EC" wp14:editId="2866E6B4">
            <wp:simplePos x="0" y="0"/>
            <wp:positionH relativeFrom="page">
              <wp:posOffset>463550</wp:posOffset>
            </wp:positionH>
            <wp:positionV relativeFrom="page">
              <wp:posOffset>1025525</wp:posOffset>
            </wp:positionV>
            <wp:extent cx="2279650" cy="2415540"/>
            <wp:effectExtent l="0" t="0" r="6350" b="0"/>
            <wp:wrapTight wrapText="bothSides">
              <wp:wrapPolygon edited="0">
                <wp:start x="0" y="0"/>
                <wp:lineTo x="0" y="21350"/>
                <wp:lineTo x="21419" y="21350"/>
                <wp:lineTo x="21419" y="0"/>
                <wp:lineTo x="0" y="0"/>
              </wp:wrapPolygon>
            </wp:wrapTight>
            <wp:docPr id="2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fc12 photos:42-18021089.jp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279650" cy="2415540"/>
                    </a:xfrm>
                    <a:prstGeom prst="rect">
                      <a:avLst/>
                    </a:prstGeom>
                    <a:noFill/>
                    <a:ln w="9525">
                      <a:noFill/>
                      <a:miter lim="800000"/>
                      <a:headEnd/>
                      <a:tailEnd/>
                    </a:ln>
                  </pic:spPr>
                </pic:pic>
              </a:graphicData>
            </a:graphic>
            <wp14:sizeRelV relativeFrom="margin">
              <wp14:pctHeight>0</wp14:pctHeight>
            </wp14:sizeRelV>
          </wp:anchor>
        </w:drawing>
      </w:r>
      <w:r w:rsidR="00EF0707">
        <w:rPr>
          <w:noProof/>
        </w:rPr>
        <mc:AlternateContent>
          <mc:Choice Requires="wps">
            <w:drawing>
              <wp:anchor distT="0" distB="0" distL="114300" distR="114300" simplePos="0" relativeHeight="251667457" behindDoc="0" locked="0" layoutInCell="0" allowOverlap="1" wp14:anchorId="0EAD5F5D" wp14:editId="2C302058">
                <wp:simplePos x="0" y="0"/>
                <wp:positionH relativeFrom="page">
                  <wp:posOffset>457200</wp:posOffset>
                </wp:positionH>
                <wp:positionV relativeFrom="page">
                  <wp:posOffset>3727450</wp:posOffset>
                </wp:positionV>
                <wp:extent cx="2277110" cy="5873115"/>
                <wp:effectExtent l="0" t="0" r="8890" b="0"/>
                <wp:wrapTight wrapText="bothSides">
                  <wp:wrapPolygon edited="0">
                    <wp:start x="0" y="0"/>
                    <wp:lineTo x="0" y="21486"/>
                    <wp:lineTo x="21443" y="21486"/>
                    <wp:lineTo x="21443" y="0"/>
                    <wp:lineTo x="0" y="0"/>
                  </wp:wrapPolygon>
                </wp:wrapTight>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5873115"/>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pt;margin-top:293.5pt;width:179.3pt;height:462.45pt;z-index:2516674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" o:allowincell="f" fillcolor="#91bc2b [3205]" stroked="f" strokecolor="white [3212]" strokeweight="1pt">
                <v:shadow opacity="22938f" mv:blur="38100f" offset="0,2pt"/>
                <v:textbox inset=",7.2pt,,7.2pt"/>
                <w10:wrap type="tight" anchorx="page" anchory="page"/>
              </v:rect>
            </w:pict>
          </mc:Fallback>
        </mc:AlternateContent>
      </w:r>
      <w:r w:rsidR="00EF0707">
        <w:rPr>
          <w:noProof/>
        </w:rPr>
        <mc:AlternateContent>
          <mc:Choice Requires="wps">
            <w:drawing>
              <wp:anchor distT="0" distB="0" distL="114300" distR="114300" simplePos="0" relativeHeight="251692033" behindDoc="0" locked="0" layoutInCell="0" allowOverlap="1" wp14:anchorId="4D55943A" wp14:editId="6724611D">
                <wp:simplePos x="0" y="0"/>
                <wp:positionH relativeFrom="page">
                  <wp:posOffset>532765</wp:posOffset>
                </wp:positionH>
                <wp:positionV relativeFrom="page">
                  <wp:posOffset>5194300</wp:posOffset>
                </wp:positionV>
                <wp:extent cx="2133600" cy="4241800"/>
                <wp:effectExtent l="0" t="0" r="0" b="0"/>
                <wp:wrapTight wrapText="bothSides">
                  <wp:wrapPolygon edited="0">
                    <wp:start x="257" y="0"/>
                    <wp:lineTo x="257" y="21471"/>
                    <wp:lineTo x="21086" y="21471"/>
                    <wp:lineTo x="21086" y="0"/>
                    <wp:lineTo x="257" y="0"/>
                  </wp:wrapPolygon>
                </wp:wrapTight>
                <wp:docPr id="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D3A08F2" w14:textId="77777777" w:rsidR="00B27B6F" w:rsidRPr="00301FC9" w:rsidRDefault="00B27B6F" w:rsidP="00094D81">
                            <w:pPr>
                              <w:pStyle w:val="BlockText-Small"/>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9" type="#_x0000_t202" style="position:absolute;margin-left:41.95pt;margin-top:409pt;width:168pt;height:334pt;z-index:2516920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" mv:complextextbox="1" o:allowincell="f" filled="f" stroked="f">
                <v:textbox inset=",0,,0">
                  <w:txbxContent>
                    <w:p w14:paraId="7D3A08F2" w14:textId="77777777" w:rsidR="00B27B6F" w:rsidRPr="00301FC9" w:rsidRDefault="00B27B6F" w:rsidP="00094D81">
                      <w:pPr>
                        <w:pStyle w:val="BlockText-Small"/>
                      </w:pPr>
                    </w:p>
                  </w:txbxContent>
                </v:textbox>
                <w10:wrap type="tight" anchorx="page" anchory="page"/>
              </v:shape>
            </w:pict>
          </mc:Fallback>
        </mc:AlternateContent>
      </w:r>
      <w:bookmarkStart w:id="2" w:name="_LastPageContents"/>
      <w:r w:rsidR="008C6E69">
        <w:t xml:space="preserve"> </w:t>
      </w:r>
      <w:bookmarkEnd w:id="2"/>
    </w:p>
    <w:sectPr w:rsidR="00094D81" w:rsidSect="00094D81">
      <w:headerReference w:type="even" r:id="rId45"/>
      <w:headerReference w:type="default" r:id="rId46"/>
      <w:footerReference w:type="even" r:id="rId47"/>
      <w:footerReference w:type="default" r:id="rId48"/>
      <w:headerReference w:type="first" r:id="rId4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6BAAB" w14:textId="77777777" w:rsidR="007A2420" w:rsidRDefault="007A2420">
      <w:r>
        <w:separator/>
      </w:r>
    </w:p>
  </w:endnote>
  <w:endnote w:type="continuationSeparator" w:id="0">
    <w:p w14:paraId="36E7CF43" w14:textId="77777777" w:rsidR="007A2420" w:rsidRDefault="007A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EEB6" w14:textId="77777777" w:rsidR="00B27B6F" w:rsidRDefault="00B27B6F">
    <w:pPr>
      <w:pStyle w:val="Footer"/>
    </w:pPr>
    <w:r>
      <w:rPr>
        <w:noProof/>
      </w:rPr>
      <mc:AlternateContent>
        <mc:Choice Requires="wps">
          <w:drawing>
            <wp:anchor distT="0" distB="0" distL="114300" distR="114300" simplePos="0" relativeHeight="251659281" behindDoc="0" locked="0" layoutInCell="1" allowOverlap="1" wp14:anchorId="425C2C2C" wp14:editId="6517656E">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6A18E" w14:textId="77777777" w:rsidR="00B27B6F" w:rsidRPr="00C905DB" w:rsidRDefault="00B27B6F">
                          <w:pPr>
                            <w:rPr>
                              <w:rStyle w:val="PageNumber"/>
                            </w:rPr>
                          </w:pPr>
                          <w:r>
                            <w:fldChar w:fldCharType="begin"/>
                          </w:r>
                          <w:r>
                            <w:instrText xml:space="preserve"> PAGE  \* MERGEFORMAT </w:instrText>
                          </w:r>
                          <w:r>
                            <w:fldChar w:fldCharType="separate"/>
                          </w:r>
                          <w:r w:rsidR="007A2420" w:rsidRPr="007A2420">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54"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" filled="f" stroked="f">
              <v:textbox inset="0,0,0,0">
                <w:txbxContent>
                  <w:p w14:paraId="0B36A18E" w14:textId="77777777" w:rsidR="00B27B6F" w:rsidRPr="00C905DB" w:rsidRDefault="00B27B6F">
                    <w:pPr>
                      <w:rPr>
                        <w:rStyle w:val="PageNumber"/>
                      </w:rPr>
                    </w:pPr>
                    <w:r>
                      <w:fldChar w:fldCharType="begin"/>
                    </w:r>
                    <w:r>
                      <w:instrText xml:space="preserve"> PAGE  \* MERGEFORMAT </w:instrText>
                    </w:r>
                    <w:r>
                      <w:fldChar w:fldCharType="separate"/>
                    </w:r>
                    <w:r w:rsidR="007A2420" w:rsidRPr="007A2420">
                      <w:rPr>
                        <w:rStyle w:val="PageNumber"/>
                        <w:noProof/>
                      </w:rPr>
                      <w:t>2</w:t>
                    </w:r>
                    <w:r>
                      <w:rPr>
                        <w:rStyle w:val="PageNumbe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0103" w14:textId="77777777" w:rsidR="00B27B6F" w:rsidRDefault="00B27B6F">
    <w:pPr>
      <w:pStyle w:val="Footer"/>
    </w:pPr>
    <w:r>
      <w:rPr>
        <w:noProof/>
      </w:rPr>
      <mc:AlternateContent>
        <mc:Choice Requires="wps">
          <w:drawing>
            <wp:anchor distT="0" distB="0" distL="114300" distR="114300" simplePos="0" relativeHeight="251660305" behindDoc="0" locked="0" layoutInCell="1" allowOverlap="1" wp14:anchorId="4D9B17CF" wp14:editId="51ED3AC9">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7E9E" w14:textId="77777777" w:rsidR="00B27B6F" w:rsidRPr="00C905DB" w:rsidRDefault="00B27B6F" w:rsidP="00094D81">
                          <w:pPr>
                            <w:jc w:val="right"/>
                            <w:rPr>
                              <w:rStyle w:val="PageNumber"/>
                            </w:rPr>
                          </w:pPr>
                          <w:r>
                            <w:fldChar w:fldCharType="begin"/>
                          </w:r>
                          <w:r>
                            <w:instrText xml:space="preserve"> PAGE  \* MERGEFORMAT </w:instrText>
                          </w:r>
                          <w:r>
                            <w:fldChar w:fldCharType="separate"/>
                          </w:r>
                          <w:r w:rsidR="007A2420" w:rsidRPr="007A2420">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5"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" filled="f" stroked="f">
              <v:textbox inset="0,0,0,0">
                <w:txbxContent>
                  <w:p w14:paraId="421A7E9E" w14:textId="77777777" w:rsidR="00B27B6F" w:rsidRPr="00C905DB" w:rsidRDefault="00B27B6F" w:rsidP="00094D81">
                    <w:pPr>
                      <w:jc w:val="right"/>
                      <w:rPr>
                        <w:rStyle w:val="PageNumber"/>
                      </w:rPr>
                    </w:pPr>
                    <w:r>
                      <w:fldChar w:fldCharType="begin"/>
                    </w:r>
                    <w:r>
                      <w:instrText xml:space="preserve"> PAGE  \* MERGEFORMAT </w:instrText>
                    </w:r>
                    <w:r>
                      <w:fldChar w:fldCharType="separate"/>
                    </w:r>
                    <w:r w:rsidR="007A2420" w:rsidRPr="007A2420">
                      <w:rPr>
                        <w:rStyle w:val="PageNumber"/>
                        <w:noProof/>
                      </w:rPr>
                      <w:t>3</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E600C" w14:textId="77777777" w:rsidR="007A2420" w:rsidRDefault="007A2420">
      <w:r>
        <w:separator/>
      </w:r>
    </w:p>
  </w:footnote>
  <w:footnote w:type="continuationSeparator" w:id="0">
    <w:p w14:paraId="03E0F377" w14:textId="77777777" w:rsidR="007A2420" w:rsidRDefault="007A2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6C30" w14:textId="77777777" w:rsidR="00B27B6F" w:rsidRDefault="00B27B6F">
    <w:pPr>
      <w:pStyle w:val="Header"/>
    </w:pPr>
    <w:r>
      <w:rPr>
        <w:noProof/>
      </w:rPr>
      <mc:AlternateContent>
        <mc:Choice Requires="wps">
          <w:drawing>
            <wp:anchor distT="0" distB="0" distL="114300" distR="114300" simplePos="0" relativeHeight="251658245" behindDoc="0" locked="0" layoutInCell="1" allowOverlap="1" wp14:anchorId="66D7C33F" wp14:editId="584039DB">
              <wp:simplePos x="0" y="0"/>
              <wp:positionH relativeFrom="page">
                <wp:posOffset>5029200</wp:posOffset>
              </wp:positionH>
              <wp:positionV relativeFrom="page">
                <wp:posOffset>457200</wp:posOffset>
              </wp:positionV>
              <wp:extent cx="2286000" cy="448310"/>
              <wp:effectExtent l="0" t="0" r="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83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2531AE7" w14:textId="32F872D5" w:rsidR="00B27B6F" w:rsidRDefault="00B27B6F" w:rsidP="00094D81">
                          <w:pPr>
                            <w:pStyle w:val="Header-Right"/>
                          </w:pPr>
                          <w:r>
                            <w:t>Grade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0" style="position:absolute;margin-left:396pt;margin-top:36pt;width:180pt;height:35.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" fillcolor="#91bc2b [3205]" stroked="f" strokecolor="white [3212]" strokeweight="1pt">
              <v:shadow opacity="22938f" mv:blur="38100f" offset="0,2pt"/>
              <v:textbox inset=",7.2pt,,7.2pt">
                <w:txbxContent>
                  <w:p w14:paraId="42531AE7" w14:textId="32F872D5" w:rsidR="00B27B6F" w:rsidRDefault="00B27B6F" w:rsidP="00094D81">
                    <w:pPr>
                      <w:pStyle w:val="Header-Right"/>
                    </w:pPr>
                    <w:r>
                      <w:t>Grade 3</w:t>
                    </w:r>
                  </w:p>
                </w:txbxContent>
              </v:textbox>
              <w10:wrap anchorx="page" anchory="page"/>
            </v:rect>
          </w:pict>
        </mc:Fallback>
      </mc:AlternateContent>
    </w:r>
    <w:r>
      <w:rPr>
        <w:noProof/>
      </w:rPr>
      <mc:AlternateContent>
        <mc:Choice Requires="wps">
          <w:drawing>
            <wp:anchor distT="0" distB="0" distL="114300" distR="114300" simplePos="0" relativeHeight="251658236" behindDoc="0" locked="0" layoutInCell="0" allowOverlap="1" wp14:anchorId="4E22EE9D" wp14:editId="71A5197F">
              <wp:simplePos x="0" y="0"/>
              <wp:positionH relativeFrom="page">
                <wp:posOffset>457200</wp:posOffset>
              </wp:positionH>
              <wp:positionV relativeFrom="page">
                <wp:posOffset>457200</wp:posOffset>
              </wp:positionV>
              <wp:extent cx="4563110" cy="448310"/>
              <wp:effectExtent l="0" t="0" r="8890" b="889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483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5A302CE6" w14:textId="78EA2CEF" w:rsidR="00B27B6F" w:rsidRDefault="00B27B6F" w:rsidP="00094D81">
                          <w:pPr>
                            <w:pStyle w:val="Header"/>
                          </w:pPr>
                          <w:r>
                            <w:t>Parent Mathematics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1" style="position:absolute;margin-left:36pt;margin-top:36pt;width:359.3pt;height:3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" o:allowincell="f" fillcolor="#ff7e00 [3215]" stroked="f" strokecolor="white [3212]" strokeweight="1pt">
              <v:shadow opacity="22938f" mv:blur="38100f" offset="0,2pt"/>
              <v:textbox inset=",7.2pt,,7.2pt">
                <w:txbxContent>
                  <w:p w14:paraId="5A302CE6" w14:textId="78EA2CEF" w:rsidR="00B27B6F" w:rsidRDefault="00B27B6F" w:rsidP="00094D81">
                    <w:pPr>
                      <w:pStyle w:val="Header"/>
                    </w:pPr>
                    <w:r>
                      <w:t>Parent Mathematics Newsletter</w:t>
                    </w:r>
                  </w:p>
                </w:txbxContent>
              </v:textbox>
              <w10:wrap anchorx="page" anchory="page"/>
            </v:rect>
          </w:pict>
        </mc:Fallback>
      </mc:AlternateContent>
    </w:r>
    <w:r>
      <w:rPr>
        <w:noProof/>
      </w:rPr>
      <w:drawing>
        <wp:anchor distT="0" distB="0" distL="114300" distR="114300" simplePos="0" relativeHeight="251658244" behindDoc="0" locked="0" layoutInCell="0" allowOverlap="1" wp14:anchorId="139717BD" wp14:editId="26766AE1">
          <wp:simplePos x="0" y="0"/>
          <wp:positionH relativeFrom="page">
            <wp:posOffset>2895600</wp:posOffset>
          </wp:positionH>
          <wp:positionV relativeFrom="page">
            <wp:posOffset>469900</wp:posOffset>
          </wp:positionV>
          <wp:extent cx="2146300" cy="457200"/>
          <wp:effectExtent l="25400" t="0" r="0" b="0"/>
          <wp:wrapNone/>
          <wp:docPr id="591" name="Picture 591" descr=":nfc 12 Assets:Pg2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c 12 Assets:Pg2Butterflies.png"/>
                  <pic:cNvPicPr>
                    <a:picLocks noChangeAspect="1" noChangeArrowheads="1"/>
                  </pic:cNvPicPr>
                </pic:nvPicPr>
                <pic:blipFill>
                  <a:blip r:embed="rId1"/>
                  <a:srcRect/>
                  <a:stretch>
                    <a:fillRect/>
                  </a:stretch>
                </pic:blipFill>
                <pic:spPr bwMode="auto">
                  <a:xfrm>
                    <a:off x="0" y="0"/>
                    <a:ext cx="214630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47C4" w14:textId="77777777" w:rsidR="00B27B6F" w:rsidRDefault="00B27B6F">
    <w:pPr>
      <w:pStyle w:val="Header"/>
    </w:pPr>
    <w:r>
      <w:rPr>
        <w:noProof/>
      </w:rPr>
      <mc:AlternateContent>
        <mc:Choice Requires="wps">
          <w:drawing>
            <wp:anchor distT="0" distB="0" distL="114300" distR="114300" simplePos="0" relativeHeight="251658246" behindDoc="0" locked="0" layoutInCell="0" allowOverlap="1" wp14:anchorId="27EEFC93" wp14:editId="0D1C9C30">
              <wp:simplePos x="0" y="0"/>
              <wp:positionH relativeFrom="page">
                <wp:posOffset>457200</wp:posOffset>
              </wp:positionH>
              <wp:positionV relativeFrom="page">
                <wp:posOffset>457200</wp:posOffset>
              </wp:positionV>
              <wp:extent cx="2286000" cy="457200"/>
              <wp:effectExtent l="0" t="0" r="25400" b="2540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6394683" w14:textId="61B30B5B" w:rsidR="00B27B6F" w:rsidRDefault="00B27B6F" w:rsidP="00094D81">
                          <w:pPr>
                            <w:pStyle w:val="Head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2" style="position:absolute;margin-left:36pt;margin-top:36pt;width:180pt;height:3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" o:allowincell="f" fillcolor="#ff7e00 [3215]" strokecolor="white [3212]" strokeweight="1pt">
              <v:shadow opacity="22938f" mv:blur="38100f" offset="0,2pt"/>
              <v:textbox inset=",7.2pt,,7.2pt">
                <w:txbxContent>
                  <w:p w14:paraId="36394683" w14:textId="61B30B5B" w:rsidR="00B27B6F" w:rsidRDefault="00B27B6F" w:rsidP="00094D81">
                    <w:pPr>
                      <w:pStyle w:val="Header"/>
                    </w:pP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72FA33A4" wp14:editId="64DB311D">
              <wp:simplePos x="0" y="0"/>
              <wp:positionH relativeFrom="page">
                <wp:posOffset>2743200</wp:posOffset>
              </wp:positionH>
              <wp:positionV relativeFrom="page">
                <wp:posOffset>457200</wp:posOffset>
              </wp:positionV>
              <wp:extent cx="4572000" cy="448310"/>
              <wp:effectExtent l="0" t="0" r="25400" b="342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59C44151" w14:textId="74D8F25C" w:rsidR="00B27B6F" w:rsidRDefault="00B27B6F" w:rsidP="00D6078E">
                          <w:pPr>
                            <w:pStyle w:val="Header-Right"/>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3"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" fillcolor="#45a5dc [3204]" strokecolor="white [3212]" strokeweight="1pt">
              <v:shadow opacity="22938f" mv:blur="38100f" offset="0,2pt"/>
              <v:textbox style="mso-next-textbox:#Text Box 3" inset=",7.2pt,,7.2pt">
                <w:txbxContent>
                  <w:p w14:paraId="59C44151" w14:textId="74D8F25C" w:rsidR="00B27B6F" w:rsidRDefault="00B27B6F" w:rsidP="00D6078E">
                    <w:pPr>
                      <w:pStyle w:val="Header-Right"/>
                      <w:jc w:val="left"/>
                    </w:pPr>
                  </w:p>
                </w:txbxContent>
              </v:textbox>
              <w10:wrap anchorx="page" anchory="page"/>
            </v:rect>
          </w:pict>
        </mc:Fallback>
      </mc:AlternateContent>
    </w:r>
    <w:r>
      <w:rPr>
        <w:noProof/>
      </w:rPr>
      <w:drawing>
        <wp:anchor distT="0" distB="0" distL="114300" distR="114300" simplePos="0" relativeHeight="251658249" behindDoc="0" locked="0" layoutInCell="0" allowOverlap="1" wp14:anchorId="15019052" wp14:editId="780A689C">
          <wp:simplePos x="2743200" y="457200"/>
          <wp:positionH relativeFrom="page">
            <wp:posOffset>2743200</wp:posOffset>
          </wp:positionH>
          <wp:positionV relativeFrom="page">
            <wp:posOffset>457200</wp:posOffset>
          </wp:positionV>
          <wp:extent cx="2260600" cy="457200"/>
          <wp:effectExtent l="25400" t="0" r="0" b="0"/>
          <wp:wrapNone/>
          <wp:docPr id="592" name="Picture 592" descr=":nfc 12 Assets:Pg3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c 12 Assets:Pg3Butterflies.png"/>
                  <pic:cNvPicPr>
                    <a:picLocks noChangeAspect="1" noChangeArrowheads="1"/>
                  </pic:cNvPicPr>
                </pic:nvPicPr>
                <pic:blipFill>
                  <a:blip r:embed="rId1"/>
                  <a:srcRect/>
                  <a:stretch>
                    <a:fillRect/>
                  </a:stretch>
                </pic:blipFill>
                <pic:spPr bwMode="auto">
                  <a:xfrm>
                    <a:off x="0" y="0"/>
                    <a:ext cx="22606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C754" w14:textId="77777777" w:rsidR="00B27B6F" w:rsidRDefault="00B27B6F">
    <w:pPr>
      <w:pStyle w:val="Header"/>
    </w:pPr>
    <w:r>
      <w:rPr>
        <w:noProof/>
      </w:rPr>
      <mc:AlternateContent>
        <mc:Choice Requires="wps">
          <w:drawing>
            <wp:anchor distT="0" distB="0" distL="114300" distR="114300" simplePos="0" relativeHeight="251658243" behindDoc="0" locked="0" layoutInCell="0" allowOverlap="1" wp14:anchorId="14F52204" wp14:editId="1B26A3A2">
              <wp:simplePos x="0" y="0"/>
              <wp:positionH relativeFrom="page">
                <wp:posOffset>457200</wp:posOffset>
              </wp:positionH>
              <wp:positionV relativeFrom="page">
                <wp:posOffset>4800600</wp:posOffset>
              </wp:positionV>
              <wp:extent cx="2277110" cy="4800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00600"/>
                      </a:xfrm>
                      <a:prstGeom prst="rect">
                        <a:avLst/>
                      </a:prstGeom>
                      <a:solidFill>
                        <a:schemeClr val="accent1">
                          <a:lumMod val="20000"/>
                          <a:lumOff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78pt;width:179.3pt;height:3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" o:allowincell="f" fillcolor="#d9ecf8 [660]"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0" allowOverlap="1" wp14:anchorId="34604FD3" wp14:editId="6DE3208D">
              <wp:simplePos x="0" y="0"/>
              <wp:positionH relativeFrom="page">
                <wp:posOffset>457200</wp:posOffset>
              </wp:positionH>
              <wp:positionV relativeFrom="page">
                <wp:posOffset>3886200</wp:posOffset>
              </wp:positionV>
              <wp:extent cx="227711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9055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306pt;width:179.3pt;height:71.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" o:allowincell="f" fillcolor="#45a5dc [3204]"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2" behindDoc="0" locked="0" layoutInCell="0" allowOverlap="1" wp14:anchorId="3D64A554" wp14:editId="592754C4">
              <wp:simplePos x="0" y="0"/>
              <wp:positionH relativeFrom="page">
                <wp:posOffset>2743200</wp:posOffset>
              </wp:positionH>
              <wp:positionV relativeFrom="page">
                <wp:posOffset>3886200</wp:posOffset>
              </wp:positionV>
              <wp:extent cx="4572000" cy="9055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55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306pt;width:5in;height:7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" o:allowincell="f" fillcolor="#91bc2b [3205]"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54EBC775" wp14:editId="744FAEB0">
              <wp:simplePos x="0" y="0"/>
              <wp:positionH relativeFrom="page">
                <wp:posOffset>457200</wp:posOffset>
              </wp:positionH>
              <wp:positionV relativeFrom="page">
                <wp:posOffset>457200</wp:posOffset>
              </wp:positionV>
              <wp:extent cx="2277110" cy="342011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01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179.3pt;height:269.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" o:allowincell="f" fillcolor="#ff7e00 [3215]" stroked="f" strokecolor="white [3212]" strokeweight="1pt">
              <v:shadow opacity="22938f" mv:blur="38100f" offset="0,2pt"/>
              <v:textbox inset=",7.2pt,,7.2pt"/>
              <w10:wrap anchorx="page" anchory="page"/>
            </v:rect>
          </w:pict>
        </mc:Fallback>
      </mc:AlternateContent>
    </w:r>
    <w:r>
      <w:rPr>
        <w:noProof/>
      </w:rPr>
      <w:drawing>
        <wp:anchor distT="0" distB="0" distL="114300" distR="114300" simplePos="0" relativeHeight="251658240" behindDoc="0" locked="0" layoutInCell="0" allowOverlap="1" wp14:anchorId="2FED9850" wp14:editId="48F91100">
          <wp:simplePos x="685800" y="685800"/>
          <wp:positionH relativeFrom="page">
            <wp:posOffset>685800</wp:posOffset>
          </wp:positionH>
          <wp:positionV relativeFrom="page">
            <wp:posOffset>683895</wp:posOffset>
          </wp:positionV>
          <wp:extent cx="1828800" cy="1524000"/>
          <wp:effectExtent l="0" t="0" r="0" b="0"/>
          <wp:wrapNone/>
          <wp:docPr id="593" name="Picture 593" descr=":nfc 12 Assets:Cover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 12 Assets:CoverButterflies.png"/>
                  <pic:cNvPicPr>
                    <a:picLocks noChangeAspect="1" noChangeArrowheads="1"/>
                  </pic:cNvPicPr>
                </pic:nvPicPr>
                <pic:blipFill>
                  <a:blip r:embed="rId1"/>
                  <a:srcRect/>
                  <a:stretch>
                    <a:fillRect/>
                  </a:stretch>
                </pic:blipFill>
                <pic:spPr bwMode="auto">
                  <a:xfrm>
                    <a:off x="0" y="0"/>
                    <a:ext cx="182880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8624BE"/>
    <w:lvl w:ilvl="0">
      <w:start w:val="1"/>
      <w:numFmt w:val="decimal"/>
      <w:lvlText w:val="%1."/>
      <w:lvlJc w:val="left"/>
      <w:pPr>
        <w:tabs>
          <w:tab w:val="num" w:pos="1800"/>
        </w:tabs>
        <w:ind w:left="1800" w:hanging="360"/>
      </w:pPr>
    </w:lvl>
  </w:abstractNum>
  <w:abstractNum w:abstractNumId="2">
    <w:nsid w:val="FFFFFF7D"/>
    <w:multiLevelType w:val="singleLevel"/>
    <w:tmpl w:val="E0C8DC34"/>
    <w:lvl w:ilvl="0">
      <w:start w:val="1"/>
      <w:numFmt w:val="decimal"/>
      <w:lvlText w:val="%1."/>
      <w:lvlJc w:val="left"/>
      <w:pPr>
        <w:tabs>
          <w:tab w:val="num" w:pos="1440"/>
        </w:tabs>
        <w:ind w:left="1440" w:hanging="360"/>
      </w:pPr>
    </w:lvl>
  </w:abstractNum>
  <w:abstractNum w:abstractNumId="3">
    <w:nsid w:val="FFFFFF7E"/>
    <w:multiLevelType w:val="singleLevel"/>
    <w:tmpl w:val="BD3E68DA"/>
    <w:lvl w:ilvl="0">
      <w:start w:val="1"/>
      <w:numFmt w:val="decimal"/>
      <w:lvlText w:val="%1."/>
      <w:lvlJc w:val="left"/>
      <w:pPr>
        <w:tabs>
          <w:tab w:val="num" w:pos="1080"/>
        </w:tabs>
        <w:ind w:left="1080" w:hanging="360"/>
      </w:pPr>
    </w:lvl>
  </w:abstractNum>
  <w:abstractNum w:abstractNumId="4">
    <w:nsid w:val="FFFFFF7F"/>
    <w:multiLevelType w:val="singleLevel"/>
    <w:tmpl w:val="D7C67C0E"/>
    <w:lvl w:ilvl="0">
      <w:start w:val="1"/>
      <w:numFmt w:val="decimal"/>
      <w:lvlText w:val="%1."/>
      <w:lvlJc w:val="left"/>
      <w:pPr>
        <w:tabs>
          <w:tab w:val="num" w:pos="720"/>
        </w:tabs>
        <w:ind w:left="720" w:hanging="360"/>
      </w:pPr>
    </w:lvl>
  </w:abstractNum>
  <w:abstractNum w:abstractNumId="5">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CA09D2"/>
    <w:lvl w:ilvl="0">
      <w:start w:val="1"/>
      <w:numFmt w:val="decimal"/>
      <w:lvlText w:val="%1."/>
      <w:lvlJc w:val="left"/>
      <w:pPr>
        <w:tabs>
          <w:tab w:val="num" w:pos="360"/>
        </w:tabs>
        <w:ind w:left="360" w:hanging="360"/>
      </w:pPr>
    </w:lvl>
  </w:abstractNum>
  <w:abstractNum w:abstractNumId="1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nsid w:val="05023EC8"/>
    <w:multiLevelType w:val="hybridMultilevel"/>
    <w:tmpl w:val="A0A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PublishingViewTables" w:val="0"/>
    <w:docVar w:name="ShowOutlines" w:val="1"/>
  </w:docVars>
  <w:rsids>
    <w:rsidRoot w:val="00094D81"/>
    <w:rsid w:val="000572C4"/>
    <w:rsid w:val="00094D81"/>
    <w:rsid w:val="002A097F"/>
    <w:rsid w:val="002D1DE8"/>
    <w:rsid w:val="00301209"/>
    <w:rsid w:val="003773F4"/>
    <w:rsid w:val="003C4062"/>
    <w:rsid w:val="0040343B"/>
    <w:rsid w:val="00486FDD"/>
    <w:rsid w:val="004D2F2D"/>
    <w:rsid w:val="004D4313"/>
    <w:rsid w:val="00592383"/>
    <w:rsid w:val="005C6395"/>
    <w:rsid w:val="006813C7"/>
    <w:rsid w:val="006F3554"/>
    <w:rsid w:val="00732AA0"/>
    <w:rsid w:val="007A2420"/>
    <w:rsid w:val="00882E4F"/>
    <w:rsid w:val="00894AC7"/>
    <w:rsid w:val="008C6E69"/>
    <w:rsid w:val="008D4BC4"/>
    <w:rsid w:val="009D4261"/>
    <w:rsid w:val="00AE34C1"/>
    <w:rsid w:val="00B27B6F"/>
    <w:rsid w:val="00BA1C50"/>
    <w:rsid w:val="00BB1869"/>
    <w:rsid w:val="00BD1902"/>
    <w:rsid w:val="00C97488"/>
    <w:rsid w:val="00D05E51"/>
    <w:rsid w:val="00D3046B"/>
    <w:rsid w:val="00D6078E"/>
    <w:rsid w:val="00DC0EFF"/>
    <w:rsid w:val="00EC4BD5"/>
    <w:rsid w:val="00EF0707"/>
    <w:rsid w:val="00F225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4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91BC2B"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91BC2B"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45A5D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91BC2B"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91BC2B"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45A5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45A5D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45A5DC"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91BC2B"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45A5D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FF7E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91BC2B"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45A5D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91BC2B"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91BC2B"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45A5DC" w:themeColor="accent1"/>
      <w:sz w:val="28"/>
    </w:rPr>
  </w:style>
  <w:style w:type="character" w:customStyle="1" w:styleId="MailerChar">
    <w:name w:val="Mailer Char"/>
    <w:basedOn w:val="DefaultParagraphFont"/>
    <w:link w:val="Mailer"/>
    <w:rsid w:val="00C905DB"/>
    <w:rPr>
      <w:b/>
      <w:color w:val="45A5D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45A5DC" w:themeColor="accent1"/>
    </w:rPr>
  </w:style>
  <w:style w:type="character" w:customStyle="1" w:styleId="AddressChar">
    <w:name w:val="Address Char"/>
    <w:basedOn w:val="DefaultParagraphFont"/>
    <w:link w:val="Address"/>
    <w:rsid w:val="00C905DB"/>
    <w:rPr>
      <w:color w:val="45A5D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table" w:styleId="TableGrid">
    <w:name w:val="Table Grid"/>
    <w:basedOn w:val="TableNormal"/>
    <w:uiPriority w:val="59"/>
    <w:rsid w:val="00D05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5E51"/>
    <w:rPr>
      <w:color w:val="FF6600" w:themeColor="hyperlink"/>
      <w:u w:val="single"/>
    </w:rPr>
  </w:style>
  <w:style w:type="paragraph" w:styleId="ListParagraph">
    <w:name w:val="List Paragraph"/>
    <w:basedOn w:val="Normal"/>
    <w:uiPriority w:val="34"/>
    <w:qFormat/>
    <w:rsid w:val="00EF0707"/>
    <w:pPr>
      <w:ind w:left="720"/>
      <w:contextualSpacing/>
    </w:pPr>
  </w:style>
  <w:style w:type="character" w:styleId="FollowedHyperlink">
    <w:name w:val="FollowedHyperlink"/>
    <w:basedOn w:val="DefaultParagraphFont"/>
    <w:rsid w:val="00BB1869"/>
    <w:rPr>
      <w:color w:val="FEB2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91BC2B"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91BC2B"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45A5D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91BC2B"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91BC2B"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45A5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45A5D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45A5DC"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91BC2B"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45A5D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FF7E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91BC2B"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45A5D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91BC2B"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91BC2B"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45A5DC" w:themeColor="accent1"/>
      <w:sz w:val="28"/>
    </w:rPr>
  </w:style>
  <w:style w:type="character" w:customStyle="1" w:styleId="MailerChar">
    <w:name w:val="Mailer Char"/>
    <w:basedOn w:val="DefaultParagraphFont"/>
    <w:link w:val="Mailer"/>
    <w:rsid w:val="00C905DB"/>
    <w:rPr>
      <w:b/>
      <w:color w:val="45A5D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45A5DC" w:themeColor="accent1"/>
    </w:rPr>
  </w:style>
  <w:style w:type="character" w:customStyle="1" w:styleId="AddressChar">
    <w:name w:val="Address Char"/>
    <w:basedOn w:val="DefaultParagraphFont"/>
    <w:link w:val="Address"/>
    <w:rsid w:val="00C905DB"/>
    <w:rPr>
      <w:color w:val="45A5D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table" w:styleId="TableGrid">
    <w:name w:val="Table Grid"/>
    <w:basedOn w:val="TableNormal"/>
    <w:uiPriority w:val="59"/>
    <w:rsid w:val="00D05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5E51"/>
    <w:rPr>
      <w:color w:val="FF6600" w:themeColor="hyperlink"/>
      <w:u w:val="single"/>
    </w:rPr>
  </w:style>
  <w:style w:type="paragraph" w:styleId="ListParagraph">
    <w:name w:val="List Paragraph"/>
    <w:basedOn w:val="Normal"/>
    <w:uiPriority w:val="34"/>
    <w:qFormat/>
    <w:rsid w:val="00EF0707"/>
    <w:pPr>
      <w:ind w:left="720"/>
      <w:contextualSpacing/>
    </w:pPr>
  </w:style>
  <w:style w:type="character" w:styleId="FollowedHyperlink">
    <w:name w:val="FollowedHyperlink"/>
    <w:basedOn w:val="DefaultParagraphFont"/>
    <w:rsid w:val="00BB1869"/>
    <w:rPr>
      <w:color w:val="FEB2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header" Target="header3.xml"/><Relationship Id="rId20" Type="http://schemas.openxmlformats.org/officeDocument/2006/relationships/hyperlink" Target="https://learnzillion.com/lessons/3303-create-a-line-plot-using-a-data-set-of-fractional-measures" TargetMode="External"/><Relationship Id="rId21" Type="http://schemas.openxmlformats.org/officeDocument/2006/relationships/hyperlink" Target="https://learnzillion.com/lessons/48-understand-division-problems-matching-equations-to-real-world-examples" TargetMode="External"/><Relationship Id="rId22" Type="http://schemas.openxmlformats.org/officeDocument/2006/relationships/hyperlink" Target="http://learnzillion.com/lessons/2979-draw-bars-on-a-graph" TargetMode="External"/><Relationship Id="rId23" Type="http://schemas.openxmlformats.org/officeDocument/2006/relationships/hyperlink" Target="http://learnzillion.com/lessons/3102-identify-questions-that-can-be-answered-using-graphs" TargetMode="External"/><Relationship Id="rId24" Type="http://schemas.openxmlformats.org/officeDocument/2006/relationships/hyperlink" Target="http://www.mathplayground.com/quick_math.html" TargetMode="External"/><Relationship Id="rId25" Type="http://schemas.openxmlformats.org/officeDocument/2006/relationships/hyperlink" Target="http://www.kidsnumbers.com/long-division.php" TargetMode="External"/><Relationship Id="rId26" Type="http://schemas.openxmlformats.org/officeDocument/2006/relationships/hyperlink" Target="http://illuminations.nctm.org/Activity.aspx?id=3530" TargetMode="External"/><Relationship Id="rId27" Type="http://schemas.openxmlformats.org/officeDocument/2006/relationships/hyperlink" Target="http://www.learnalberta.ca/content/me3us/flash/lessonLauncher.html?lesson=lessons/08/m3_08_00_x.swf" TargetMode="External"/><Relationship Id="rId28" Type="http://schemas.openxmlformats.org/officeDocument/2006/relationships/hyperlink" Target="http://www.sheppardsoftware.com/mathgames/matching/MultiplicationX.htm" TargetMode="External"/><Relationship Id="rId29" Type="http://schemas.openxmlformats.org/officeDocument/2006/relationships/hyperlink" Target="http://www.thinkingblocks.com/tb_multiplication/multiplication.html"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nces.ed.gov/nceskids/createagraph/" TargetMode="External"/><Relationship Id="rId31" Type="http://schemas.openxmlformats.org/officeDocument/2006/relationships/hyperlink" Target="http://www.harcourtschool.com/activity/elab2004/gr5/29.html" TargetMode="External"/><Relationship Id="rId32" Type="http://schemas.openxmlformats.org/officeDocument/2006/relationships/hyperlink" Target="http://www.mathplayground.com/PartyDesigner/PartyDesigner.html"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shodor.org/interactivate/activities/ShapeExplorer/" TargetMode="External"/><Relationship Id="rId34" Type="http://schemas.openxmlformats.org/officeDocument/2006/relationships/hyperlink" Target="http://www.mathplayground.com/quick_math.html" TargetMode="External"/><Relationship Id="rId35" Type="http://schemas.openxmlformats.org/officeDocument/2006/relationships/hyperlink" Target="http://www.kidsnumbers.com/long-division.php" TargetMode="External"/><Relationship Id="rId36" Type="http://schemas.openxmlformats.org/officeDocument/2006/relationships/hyperlink" Target="http://illuminations.nctm.org/Activity.aspx?id=3530"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learnzillion.com/lessons/1158-find-the-area-of-a-square-or-rectangle-by-counting-unit-squares" TargetMode="External"/><Relationship Id="rId13" Type="http://schemas.openxmlformats.org/officeDocument/2006/relationships/hyperlink" Target="https://learnzillion.com/lessons/3476-interpret-data-on-a-line-plot-by-making-observations" TargetMode="External"/><Relationship Id="rId14" Type="http://schemas.openxmlformats.org/officeDocument/2006/relationships/hyperlink" Target="https://learnzillion.com/lessons/3303-create-a-line-plot-using-a-data-set-of-fractional-measures" TargetMode="External"/><Relationship Id="rId15" Type="http://schemas.openxmlformats.org/officeDocument/2006/relationships/hyperlink" Target="https://learnzillion.com/lessons/48-understand-division-problems-matching-equations-to-real-world-examples" TargetMode="External"/><Relationship Id="rId16" Type="http://schemas.openxmlformats.org/officeDocument/2006/relationships/hyperlink" Target="http://learnzillion.com/lessons/2979-draw-bars-on-a-graph" TargetMode="External"/><Relationship Id="rId17" Type="http://schemas.openxmlformats.org/officeDocument/2006/relationships/hyperlink" Target="http://learnzillion.com/lessons/3102-identify-questions-that-can-be-answered-using-graphs" TargetMode="External"/><Relationship Id="rId18" Type="http://schemas.openxmlformats.org/officeDocument/2006/relationships/hyperlink" Target="http://learnzillion.com/lessons/1158-find-the-area-of-a-square-or-rectangle-by-counting-unit-squares" TargetMode="External"/><Relationship Id="rId19" Type="http://schemas.openxmlformats.org/officeDocument/2006/relationships/hyperlink" Target="https://learnzillion.com/lessons/3476-interpret-data-on-a-line-plot-by-making-observations" TargetMode="External"/><Relationship Id="rId37" Type="http://schemas.openxmlformats.org/officeDocument/2006/relationships/hyperlink" Target="http://www.learnalberta.ca/content/me3us/flash/lessonLauncher.html?lesson=lessons/08/m3_08_00_x.swf" TargetMode="External"/><Relationship Id="rId38" Type="http://schemas.openxmlformats.org/officeDocument/2006/relationships/hyperlink" Target="http://www.sheppardsoftware.com/mathgames/matching/MultiplicationX.htm" TargetMode="External"/><Relationship Id="rId39" Type="http://schemas.openxmlformats.org/officeDocument/2006/relationships/hyperlink" Target="http://www.thinkingblocks.com/tb_multiplication/multiplication.html" TargetMode="External"/><Relationship Id="rId40" Type="http://schemas.openxmlformats.org/officeDocument/2006/relationships/hyperlink" Target="http://nces.ed.gov/nceskids/createagraph/" TargetMode="External"/><Relationship Id="rId41" Type="http://schemas.openxmlformats.org/officeDocument/2006/relationships/hyperlink" Target="http://www.harcourtschool.com/activity/elab2004/gr5/29.html" TargetMode="External"/><Relationship Id="rId42" Type="http://schemas.openxmlformats.org/officeDocument/2006/relationships/hyperlink" Target="http://www.mathplayground.com/PartyDesigner/PartyDesigner.html" TargetMode="External"/><Relationship Id="rId43" Type="http://schemas.openxmlformats.org/officeDocument/2006/relationships/hyperlink" Target="http://www.shodor.org/interactivate/activities/ShapeExplorer/" TargetMode="External"/><Relationship Id="rId44" Type="http://schemas.openxmlformats.org/officeDocument/2006/relationships/image" Target="media/image4.jpeg"/><Relationship Id="rId4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chool%20Newsletter.dotx" TargetMode="External"/></Relationships>
</file>

<file path=word/theme/theme1.xml><?xml version="1.0" encoding="utf-8"?>
<a:theme xmlns:a="http://schemas.openxmlformats.org/drawingml/2006/main" name="Office Theme">
  <a:themeElements>
    <a:clrScheme name="School Newsletter">
      <a:dk1>
        <a:sysClr val="windowText" lastClr="000000"/>
      </a:dk1>
      <a:lt1>
        <a:sysClr val="window" lastClr="FFFFFF"/>
      </a:lt1>
      <a:dk2>
        <a:srgbClr val="FF7E00"/>
      </a:dk2>
      <a:lt2>
        <a:srgbClr val="C0C7BC"/>
      </a:lt2>
      <a:accent1>
        <a:srgbClr val="45A5DC"/>
      </a:accent1>
      <a:accent2>
        <a:srgbClr val="91BC2B"/>
      </a:accent2>
      <a:accent3>
        <a:srgbClr val="FEB200"/>
      </a:accent3>
      <a:accent4>
        <a:srgbClr val="7A45DC"/>
      </a:accent4>
      <a:accent5>
        <a:srgbClr val="D045DC"/>
      </a:accent5>
      <a:accent6>
        <a:srgbClr val="CC0000"/>
      </a:accent6>
      <a:hlink>
        <a:srgbClr val="FF6600"/>
      </a:hlink>
      <a:folHlink>
        <a:srgbClr val="FEB200"/>
      </a:folHlink>
    </a:clrScheme>
    <a:fontScheme name="School Newslett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val="1"/>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21FC-A584-5C42-99AE-329C05C0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Newsletter.dotx</Template>
  <TotalTime>0</TotalTime>
  <Pages>3</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2</cp:revision>
  <cp:lastPrinted>2014-10-28T17:54:00Z</cp:lastPrinted>
  <dcterms:created xsi:type="dcterms:W3CDTF">2014-10-31T14:58:00Z</dcterms:created>
  <dcterms:modified xsi:type="dcterms:W3CDTF">2014-10-31T14:58:00Z</dcterms:modified>
  <cp:category/>
</cp:coreProperties>
</file>