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F1B6" w14:textId="02A43126" w:rsidR="00810F6C" w:rsidRDefault="003706DE">
      <w:r>
        <w:rPr>
          <w:noProof/>
        </w:rPr>
        <w:drawing>
          <wp:anchor distT="0" distB="0" distL="118745" distR="118745" simplePos="0" relativeHeight="251713540" behindDoc="0" locked="0" layoutInCell="0" allowOverlap="1" wp14:anchorId="4508C767" wp14:editId="0763783D">
            <wp:simplePos x="0" y="0"/>
            <wp:positionH relativeFrom="page">
              <wp:posOffset>2743200</wp:posOffset>
            </wp:positionH>
            <wp:positionV relativeFrom="page">
              <wp:posOffset>466090</wp:posOffset>
            </wp:positionV>
            <wp:extent cx="4572000" cy="3420110"/>
            <wp:effectExtent l="0" t="0" r="0" b="8890"/>
            <wp:wrapTight wrapText="bothSides">
              <wp:wrapPolygon edited="0">
                <wp:start x="0" y="0"/>
                <wp:lineTo x="0" y="21496"/>
                <wp:lineTo x="21480" y="21496"/>
                <wp:lineTo x="21480" y="0"/>
                <wp:lineTo x="0" y="0"/>
              </wp:wrapPolygon>
            </wp:wrapTight>
            <wp:docPr id="60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sized nfc12:42-1782923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3420110"/>
                    </a:xfrm>
                    <a:prstGeom prst="rect">
                      <a:avLst/>
                    </a:prstGeom>
                    <a:noFill/>
                    <a:ln w="12700" cap="flat" cmpd="sng">
                      <a:noFill/>
                      <a:prstDash val="solid"/>
                      <a:miter lim="800000"/>
                      <a:headEnd type="none" w="med" len="med"/>
                      <a:tailEnd type="none" w="med" len="med"/>
                    </a:ln>
                  </pic:spPr>
                </pic:pic>
              </a:graphicData>
            </a:graphic>
            <wp14:sizeRelV relativeFrom="margin">
              <wp14:pctHeight>0</wp14:pctHeight>
            </wp14:sizeRelV>
          </wp:anchor>
        </w:drawing>
      </w:r>
      <w:r w:rsidR="00810F6C">
        <w:rPr>
          <w:noProof/>
        </w:rPr>
        <mc:AlternateContent>
          <mc:Choice Requires="wps">
            <w:drawing>
              <wp:anchor distT="0" distB="0" distL="114300" distR="114300" simplePos="0" relativeHeight="251715597" behindDoc="0" locked="0" layoutInCell="1" allowOverlap="1" wp14:anchorId="4B20791F" wp14:editId="6FFE34FA">
                <wp:simplePos x="0" y="0"/>
                <wp:positionH relativeFrom="page">
                  <wp:posOffset>457200</wp:posOffset>
                </wp:positionH>
                <wp:positionV relativeFrom="page">
                  <wp:posOffset>3110230</wp:posOffset>
                </wp:positionV>
                <wp:extent cx="2286000" cy="775970"/>
                <wp:effectExtent l="0" t="0" r="0" b="11430"/>
                <wp:wrapThrough wrapText="bothSides">
                  <wp:wrapPolygon edited="0">
                    <wp:start x="240" y="0"/>
                    <wp:lineTo x="240" y="21211"/>
                    <wp:lineTo x="21120" y="21211"/>
                    <wp:lineTo x="21120" y="0"/>
                    <wp:lineTo x="240" y="0"/>
                  </wp:wrapPolygon>
                </wp:wrapThrough>
                <wp:docPr id="628" name="Text Box 628"/>
                <wp:cNvGraphicFramePr/>
                <a:graphic xmlns:a="http://schemas.openxmlformats.org/drawingml/2006/main">
                  <a:graphicData uri="http://schemas.microsoft.com/office/word/2010/wordprocessingShape">
                    <wps:wsp>
                      <wps:cNvSpPr txBox="1"/>
                      <wps:spPr>
                        <a:xfrm>
                          <a:off x="0" y="0"/>
                          <a:ext cx="2286000" cy="775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C07415" w14:textId="77777777" w:rsidR="00211ACF" w:rsidRDefault="00211ACF" w:rsidP="00810F6C">
                            <w:pPr>
                              <w:jc w:val="center"/>
                              <w:rPr>
                                <w:color w:val="FFFFFF" w:themeColor="background1"/>
                                <w:sz w:val="40"/>
                                <w:szCs w:val="40"/>
                              </w:rPr>
                            </w:pPr>
                            <w:r w:rsidRPr="00810F6C">
                              <w:rPr>
                                <w:color w:val="FFFFFF" w:themeColor="background1"/>
                                <w:sz w:val="40"/>
                                <w:szCs w:val="40"/>
                              </w:rPr>
                              <w:t>River Edge</w:t>
                            </w:r>
                          </w:p>
                          <w:p w14:paraId="443255AC" w14:textId="77777777" w:rsidR="00211ACF" w:rsidRPr="00810F6C" w:rsidRDefault="00211ACF" w:rsidP="00810F6C">
                            <w:pPr>
                              <w:jc w:val="center"/>
                              <w:rPr>
                                <w:color w:val="FFFFFF" w:themeColor="background1"/>
                                <w:sz w:val="40"/>
                                <w:szCs w:val="40"/>
                              </w:rPr>
                            </w:pPr>
                            <w:r w:rsidRPr="00810F6C">
                              <w:rPr>
                                <w:color w:val="FFFFFF" w:themeColor="background1"/>
                                <w:sz w:val="40"/>
                                <w:szCs w:val="40"/>
                              </w:rPr>
                              <w:t>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28" o:spid="_x0000_s1026" type="#_x0000_t202" style="position:absolute;margin-left:36pt;margin-top:244.9pt;width:180pt;height:61.1pt;z-index:2517155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" mv:complextextbox="1" filled="f" stroked="f">
                <v:textbox>
                  <w:txbxContent>
                    <w:p w14:paraId="7AC07415" w14:textId="77777777" w:rsidR="00211ACF" w:rsidRDefault="00211ACF" w:rsidP="00810F6C">
                      <w:pPr>
                        <w:jc w:val="center"/>
                        <w:rPr>
                          <w:color w:val="FFFFFF" w:themeColor="background1"/>
                          <w:sz w:val="40"/>
                          <w:szCs w:val="40"/>
                        </w:rPr>
                      </w:pPr>
                      <w:r w:rsidRPr="00810F6C">
                        <w:rPr>
                          <w:color w:val="FFFFFF" w:themeColor="background1"/>
                          <w:sz w:val="40"/>
                          <w:szCs w:val="40"/>
                        </w:rPr>
                        <w:t>River Edge</w:t>
                      </w:r>
                    </w:p>
                    <w:p w14:paraId="443255AC" w14:textId="77777777" w:rsidR="00211ACF" w:rsidRPr="00810F6C" w:rsidRDefault="00211ACF" w:rsidP="00810F6C">
                      <w:pPr>
                        <w:jc w:val="center"/>
                        <w:rPr>
                          <w:color w:val="FFFFFF" w:themeColor="background1"/>
                          <w:sz w:val="40"/>
                          <w:szCs w:val="40"/>
                        </w:rPr>
                      </w:pPr>
                      <w:r w:rsidRPr="00810F6C">
                        <w:rPr>
                          <w:color w:val="FFFFFF" w:themeColor="background1"/>
                          <w:sz w:val="40"/>
                          <w:szCs w:val="40"/>
                        </w:rPr>
                        <w:t>School District</w:t>
                      </w:r>
                    </w:p>
                  </w:txbxContent>
                </v:textbox>
                <w10:wrap type="through" anchorx="page" anchory="page"/>
              </v:shape>
            </w:pict>
          </mc:Fallback>
        </mc:AlternateContent>
      </w:r>
      <w:r w:rsidR="004D4313">
        <w:rPr>
          <w:noProof/>
        </w:rPr>
        <mc:AlternateContent>
          <mc:Choice Requires="wps">
            <w:drawing>
              <wp:anchor distT="0" distB="0" distL="114300" distR="114300" simplePos="0" relativeHeight="251679745" behindDoc="0" locked="0" layoutInCell="1" allowOverlap="1" wp14:anchorId="501F0CD8" wp14:editId="523CA1F2">
                <wp:simplePos x="0" y="0"/>
                <wp:positionH relativeFrom="page">
                  <wp:posOffset>2910205</wp:posOffset>
                </wp:positionH>
                <wp:positionV relativeFrom="page">
                  <wp:posOffset>4187825</wp:posOffset>
                </wp:positionV>
                <wp:extent cx="4265295" cy="381635"/>
                <wp:effectExtent l="0" t="0" r="0" b="24765"/>
                <wp:wrapTight wrapText="bothSides">
                  <wp:wrapPolygon edited="0">
                    <wp:start x="129" y="0"/>
                    <wp:lineTo x="129" y="21564"/>
                    <wp:lineTo x="21224" y="21564"/>
                    <wp:lineTo x="21352" y="0"/>
                    <wp:lineTo x="129"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B10E25" w14:textId="77777777" w:rsidR="00211ACF" w:rsidRPr="00810F6C" w:rsidRDefault="00211ACF" w:rsidP="00810F6C">
                            <w:pPr>
                              <w:pStyle w:val="Title"/>
                              <w:rPr>
                                <w:rFonts w:asciiTheme="minorHAnsi" w:hAnsiTheme="minorHAnsi"/>
                                <w:color w:val="263B86" w:themeColor="text2"/>
                              </w:rPr>
                            </w:pPr>
                            <w:r w:rsidRPr="00810F6C">
                              <w:rPr>
                                <w:rFonts w:asciiTheme="minorHAnsi" w:hAnsiTheme="minorHAnsi"/>
                                <w:color w:val="263B86" w:themeColor="text2"/>
                              </w:rPr>
                              <w:t>Parent Mathematics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29.15pt;margin-top:329.75pt;width:335.85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" filled="f" stroked="f">
                <v:textbox inset=",0,,0">
                  <w:txbxContent>
                    <w:p w14:paraId="24B10E25" w14:textId="77777777" w:rsidR="00211ACF" w:rsidRPr="00810F6C" w:rsidRDefault="00211ACF" w:rsidP="00810F6C">
                      <w:pPr>
                        <w:pStyle w:val="Title"/>
                        <w:rPr>
                          <w:rFonts w:asciiTheme="minorHAnsi" w:hAnsiTheme="minorHAnsi"/>
                          <w:color w:val="263B86" w:themeColor="text2"/>
                        </w:rPr>
                      </w:pPr>
                      <w:r w:rsidRPr="00810F6C">
                        <w:rPr>
                          <w:rFonts w:asciiTheme="minorHAnsi" w:hAnsiTheme="minorHAnsi"/>
                          <w:color w:val="263B86" w:themeColor="text2"/>
                        </w:rPr>
                        <w:t>Parent Mathematics Newsletter</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0769" behindDoc="0" locked="0" layoutInCell="1" allowOverlap="1" wp14:anchorId="7B1D94D5" wp14:editId="38E39A01">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2C83A38" w14:textId="77777777" w:rsidR="00211ACF" w:rsidRPr="00301FC9" w:rsidRDefault="00211ACF" w:rsidP="00810F6C">
                            <w:pPr>
                              <w:pStyle w:val="Date"/>
                            </w:pPr>
                            <w:r>
                              <w:t>Grade 4, Unit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S7PoCAABX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" filled="f" stroked="f">
                <v:textbox inset=",0,,0">
                  <w:txbxContent>
                    <w:p w14:paraId="22C83A38" w14:textId="77777777" w:rsidR="00211ACF" w:rsidRPr="00301FC9" w:rsidRDefault="00211ACF" w:rsidP="00810F6C">
                      <w:pPr>
                        <w:pStyle w:val="Date"/>
                      </w:pPr>
                      <w:r>
                        <w:t>Grade 4, Unit 3</w:t>
                      </w:r>
                    </w:p>
                  </w:txbxContent>
                </v:textbox>
                <w10:wrap type="tight" anchorx="page" anchory="page"/>
              </v:shape>
            </w:pict>
          </mc:Fallback>
        </mc:AlternateContent>
      </w:r>
      <w:r w:rsidR="0019033D" w:rsidRPr="0019033D">
        <w:rPr>
          <w:b/>
          <w:color w:val="FBC01E" w:themeColor="accent1"/>
          <w:sz w:val="28"/>
          <w:szCs w:val="28"/>
        </w:rPr>
        <w:t xml:space="preserve"> </w:t>
      </w:r>
      <w:r w:rsidR="00810F6C" w:rsidRPr="00810F6C">
        <w:rPr>
          <w:b/>
          <w:color w:val="FBC01E" w:themeColor="accent1"/>
          <w:sz w:val="28"/>
          <w:szCs w:val="28"/>
        </w:rPr>
        <w:t xml:space="preserve"> </w:t>
      </w:r>
      <w:r w:rsidR="004D4313">
        <w:rPr>
          <w:noProof/>
        </w:rPr>
        <mc:AlternateContent>
          <mc:Choice Requires="wps">
            <w:drawing>
              <wp:anchor distT="0" distB="0" distL="114300" distR="114300" simplePos="0" relativeHeight="251681793" behindDoc="0" locked="0" layoutInCell="0" allowOverlap="1" wp14:anchorId="40074101" wp14:editId="7155A059">
                <wp:simplePos x="0" y="0"/>
                <wp:positionH relativeFrom="page">
                  <wp:posOffset>533400</wp:posOffset>
                </wp:positionH>
                <wp:positionV relativeFrom="page">
                  <wp:posOffset>6519545</wp:posOffset>
                </wp:positionV>
                <wp:extent cx="2133600" cy="393065"/>
                <wp:effectExtent l="0" t="4445" r="0" b="0"/>
                <wp:wrapTight wrapText="bothSides">
                  <wp:wrapPolygon edited="0">
                    <wp:start x="0" y="0"/>
                    <wp:lineTo x="21600" y="0"/>
                    <wp:lineTo x="21600" y="21600"/>
                    <wp:lineTo x="0" y="21600"/>
                    <wp:lineTo x="0"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E50B571" w14:textId="77777777" w:rsidR="00211ACF" w:rsidRPr="00301FC9" w:rsidRDefault="00211ACF" w:rsidP="00810F6C">
                            <w:pPr>
                              <w:pStyle w:val="BoxHeading"/>
                            </w:pPr>
                            <w:r>
                              <w:t>Inside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42pt;margin-top:513.35pt;width:168pt;height:30.9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" o:allowincell="f" filled="f" stroked="f">
                <v:stroke o:forcedash="t"/>
                <v:textbox inset=",0,,0">
                  <w:txbxContent>
                    <w:p w14:paraId="7E50B571" w14:textId="77777777" w:rsidR="00211ACF" w:rsidRPr="00301FC9" w:rsidRDefault="00211ACF" w:rsidP="00810F6C">
                      <w:pPr>
                        <w:pStyle w:val="BoxHeading"/>
                      </w:pPr>
                      <w:r>
                        <w:t>Inside</w:t>
                      </w:r>
                    </w:p>
                  </w:txbxContent>
                </v:textbox>
                <w10:wrap type="tight" anchorx="page" anchory="page"/>
              </v:shape>
            </w:pict>
          </mc:Fallback>
        </mc:AlternateContent>
      </w:r>
    </w:p>
    <w:p w14:paraId="2FF1B13A" w14:textId="5477A644" w:rsidR="00810F6C" w:rsidRDefault="00211ACF">
      <w:r>
        <w:rPr>
          <w:noProof/>
        </w:rPr>
        <mc:AlternateContent>
          <mc:Choice Requires="wps">
            <w:drawing>
              <wp:anchor distT="0" distB="0" distL="114300" distR="114300" simplePos="0" relativeHeight="251656192" behindDoc="0" locked="0" layoutInCell="1" allowOverlap="1" wp14:anchorId="1D67E57E" wp14:editId="50AA9E82">
                <wp:simplePos x="0" y="0"/>
                <wp:positionH relativeFrom="page">
                  <wp:posOffset>2882900</wp:posOffset>
                </wp:positionH>
                <wp:positionV relativeFrom="page">
                  <wp:posOffset>5692775</wp:posOffset>
                </wp:positionV>
                <wp:extent cx="4288790" cy="3964305"/>
                <wp:effectExtent l="0" t="0" r="0" b="23495"/>
                <wp:wrapThrough wrapText="bothSides">
                  <wp:wrapPolygon edited="0">
                    <wp:start x="128" y="0"/>
                    <wp:lineTo x="128" y="21590"/>
                    <wp:lineTo x="21363" y="21590"/>
                    <wp:lineTo x="21363" y="0"/>
                    <wp:lineTo x="128" y="0"/>
                  </wp:wrapPolygon>
                </wp:wrapThrough>
                <wp:docPr id="58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96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FB69BE0" w14:textId="06835F9F" w:rsidR="00211ACF" w:rsidRDefault="00211ACF" w:rsidP="00810F6C">
                            <w:pPr>
                              <w:pStyle w:val="BodyText"/>
                            </w:pPr>
                            <w:r>
                              <w:t xml:space="preserve">I would like to thank all the parents who attended our first Parent Academy in Mathematics for grade three through six. The evening was a huge success for all who attended. The takeaway from that evening is that our math has changed in a few ways with the full implementation of the Common Core Standards. The standards have more focus, depth and rigor than the prior math standards. We have adjusted our instruction and added new resources to achieve the common core. We have </w:t>
                            </w:r>
                            <w:proofErr w:type="spellStart"/>
                            <w:r>
                              <w:t>scaffolded</w:t>
                            </w:r>
                            <w:proofErr w:type="spellEnd"/>
                            <w:r>
                              <w:t xml:space="preserve"> our instruction to ensure that students will learn using careful steps toward mastery of the common core standards.</w:t>
                            </w:r>
                          </w:p>
                          <w:p w14:paraId="1B86CFA5" w14:textId="77777777" w:rsidR="00211ACF" w:rsidRDefault="00211ACF" w:rsidP="00810F6C">
                            <w:pPr>
                              <w:pStyle w:val="BodyText"/>
                            </w:pPr>
                            <w:r>
                              <w:t>As a result of the evening, we have decided to provide you with a parent newsletter to keep you informed of the instruction your child will receive in each unit of math. We are hopeful that these newsletters will assist you in supporting your child’s journey through mathematics.</w:t>
                            </w:r>
                          </w:p>
                          <w:p w14:paraId="1DD8BCBE" w14:textId="77777777" w:rsidR="00211ACF" w:rsidRDefault="00211ACF" w:rsidP="00810F6C">
                            <w:pPr>
                              <w:pStyle w:val="BodyText"/>
                            </w:pPr>
                            <w:r>
                              <w:t>Kristen Crawford</w:t>
                            </w:r>
                          </w:p>
                          <w:p w14:paraId="1ECD89A9" w14:textId="77777777" w:rsidR="00211ACF" w:rsidRPr="00301FC9" w:rsidRDefault="00211ACF" w:rsidP="00810F6C">
                            <w:pPr>
                              <w:pStyle w:val="BodyText"/>
                            </w:pPr>
                            <w:r>
                              <w:t>Math &amp; Science Instructional Coach and Supervisor</w:t>
                            </w:r>
                          </w:p>
                          <w:p w14:paraId="4E26DA8E" w14:textId="77777777" w:rsidR="00211ACF" w:rsidRPr="00301FC9" w:rsidRDefault="00211ACF" w:rsidP="00810F6C">
                            <w:pPr>
                              <w:pStyle w:val="BodyText"/>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851" o:spid="_x0000_s1030" type="#_x0000_t202" style="position:absolute;margin-left:227pt;margin-top:448.25pt;width:337.7pt;height:312.15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" mv:complextextbox="1" filled="f" stroked="f">
                <v:textbox inset=",0,,0">
                  <w:txbxContent>
                    <w:p w14:paraId="7FB69BE0" w14:textId="06835F9F" w:rsidR="00211ACF" w:rsidRDefault="00211ACF" w:rsidP="00810F6C">
                      <w:pPr>
                        <w:pStyle w:val="BodyText"/>
                      </w:pPr>
                      <w:r>
                        <w:t xml:space="preserve">I would like to thank all the parents who attended our first Parent Academy in Mathematics for grade three through six. The evening was a huge success for all who attended. The takeaway from that evening is that our math has changed in a few ways with the full implementation of the Common Core Standards. The standards have more focus, depth and rigor than the prior math standards. We have adjusted our instruction and added new resources to achieve the common core. We have </w:t>
                      </w:r>
                      <w:proofErr w:type="spellStart"/>
                      <w:r>
                        <w:t>scaffolded</w:t>
                      </w:r>
                      <w:proofErr w:type="spellEnd"/>
                      <w:r>
                        <w:t xml:space="preserve"> our instruction to ensure that students will learn using careful steps toward mastery of the common core standards.</w:t>
                      </w:r>
                    </w:p>
                    <w:p w14:paraId="1B86CFA5" w14:textId="77777777" w:rsidR="00211ACF" w:rsidRDefault="00211ACF" w:rsidP="00810F6C">
                      <w:pPr>
                        <w:pStyle w:val="BodyText"/>
                      </w:pPr>
                      <w:r>
                        <w:t>As a result of the evening, we have decided to provide you with a parent newsletter to keep you informed of the instruction your child will receive in each unit of math. We are hopeful that these newsletters will assist you in supporting your child’s journey through mathematics.</w:t>
                      </w:r>
                    </w:p>
                    <w:p w14:paraId="1DD8BCBE" w14:textId="77777777" w:rsidR="00211ACF" w:rsidRDefault="00211ACF" w:rsidP="00810F6C">
                      <w:pPr>
                        <w:pStyle w:val="BodyText"/>
                      </w:pPr>
                      <w:r>
                        <w:t>Kristen Crawford</w:t>
                      </w:r>
                    </w:p>
                    <w:p w14:paraId="1ECD89A9" w14:textId="77777777" w:rsidR="00211ACF" w:rsidRPr="00301FC9" w:rsidRDefault="00211ACF" w:rsidP="00810F6C">
                      <w:pPr>
                        <w:pStyle w:val="BodyText"/>
                      </w:pPr>
                      <w:r>
                        <w:t>Math &amp; Science Instructional Coach and Supervisor</w:t>
                      </w:r>
                    </w:p>
                    <w:p w14:paraId="4E26DA8E" w14:textId="77777777" w:rsidR="00211ACF" w:rsidRPr="00301FC9" w:rsidRDefault="00211ACF" w:rsidP="00810F6C">
                      <w:pPr>
                        <w:pStyle w:val="BodyText"/>
                      </w:pPr>
                    </w:p>
                  </w:txbxContent>
                </v:textbox>
                <w10:wrap type="through" anchorx="page" anchory="page"/>
              </v:shape>
            </w:pict>
          </mc:Fallback>
        </mc:AlternateContent>
      </w:r>
      <w:r w:rsidR="00C708E4">
        <w:rPr>
          <w:noProof/>
        </w:rPr>
        <mc:AlternateContent>
          <mc:Choice Requires="wps">
            <w:drawing>
              <wp:anchor distT="0" distB="0" distL="114300" distR="114300" simplePos="0" relativeHeight="251683841" behindDoc="0" locked="0" layoutInCell="0" allowOverlap="1" wp14:anchorId="0E97DE20" wp14:editId="5626DD9E">
                <wp:simplePos x="0" y="0"/>
                <wp:positionH relativeFrom="page">
                  <wp:posOffset>2882900</wp:posOffset>
                </wp:positionH>
                <wp:positionV relativeFrom="page">
                  <wp:posOffset>5029200</wp:posOffset>
                </wp:positionV>
                <wp:extent cx="4292600" cy="596900"/>
                <wp:effectExtent l="0" t="0" r="0" b="12700"/>
                <wp:wrapTight wrapText="bothSides">
                  <wp:wrapPolygon edited="0">
                    <wp:start x="128" y="0"/>
                    <wp:lineTo x="128" y="21140"/>
                    <wp:lineTo x="21344" y="21140"/>
                    <wp:lineTo x="21344" y="0"/>
                    <wp:lineTo x="128"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185489" w14:textId="77777777" w:rsidR="00211ACF" w:rsidRPr="00810F6C" w:rsidRDefault="00211ACF" w:rsidP="00810F6C">
                            <w:pPr>
                              <w:pStyle w:val="Heading2"/>
                              <w:rPr>
                                <w:rFonts w:asciiTheme="minorHAnsi" w:hAnsiTheme="minorHAnsi"/>
                                <w:color w:val="263B86" w:themeColor="text2"/>
                              </w:rPr>
                            </w:pPr>
                            <w:r>
                              <w:rPr>
                                <w:rFonts w:asciiTheme="minorHAnsi" w:hAnsiTheme="minorHAnsi"/>
                                <w:color w:val="263B86" w:themeColor="text2"/>
                              </w:rPr>
                              <w:t>Math in the Common Core 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227pt;margin-top:396pt;width:338pt;height:47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" o:allowincell="f" filled="f" stroked="f">
                <v:textbox inset=",0,,0">
                  <w:txbxContent>
                    <w:p w14:paraId="3B185489" w14:textId="77777777" w:rsidR="00211ACF" w:rsidRPr="00810F6C" w:rsidRDefault="00211ACF" w:rsidP="00810F6C">
                      <w:pPr>
                        <w:pStyle w:val="Heading2"/>
                        <w:rPr>
                          <w:rFonts w:asciiTheme="minorHAnsi" w:hAnsiTheme="minorHAnsi"/>
                          <w:color w:val="263B86" w:themeColor="text2"/>
                        </w:rPr>
                      </w:pPr>
                      <w:r>
                        <w:rPr>
                          <w:rFonts w:asciiTheme="minorHAnsi" w:hAnsiTheme="minorHAnsi"/>
                          <w:color w:val="263B86" w:themeColor="text2"/>
                        </w:rPr>
                        <w:t>Math in the Common Core Age</w:t>
                      </w:r>
                    </w:p>
                  </w:txbxContent>
                </v:textbox>
                <w10:wrap type="tight" anchorx="page" anchory="page"/>
              </v:shape>
            </w:pict>
          </mc:Fallback>
        </mc:AlternateContent>
      </w:r>
      <w:r w:rsidR="0019033D">
        <w:rPr>
          <w:noProof/>
        </w:rPr>
        <w:drawing>
          <wp:anchor distT="0" distB="0" distL="118745" distR="118745" simplePos="0" relativeHeight="251713541" behindDoc="0" locked="0" layoutInCell="0" allowOverlap="1" wp14:anchorId="7CF56021" wp14:editId="6C75BE1C">
            <wp:simplePos x="0" y="0"/>
            <wp:positionH relativeFrom="page">
              <wp:posOffset>457200</wp:posOffset>
            </wp:positionH>
            <wp:positionV relativeFrom="page">
              <wp:posOffset>4839335</wp:posOffset>
            </wp:positionV>
            <wp:extent cx="2276475" cy="1509395"/>
            <wp:effectExtent l="0" t="0" r="9525" b="0"/>
            <wp:wrapTight wrapText="bothSides">
              <wp:wrapPolygon edited="0">
                <wp:start x="0" y="0"/>
                <wp:lineTo x="0" y="21082"/>
                <wp:lineTo x="21449" y="21082"/>
                <wp:lineTo x="21449" y="0"/>
                <wp:lineTo x="0" y="0"/>
              </wp:wrapPolygon>
            </wp:wrapTight>
            <wp:docPr id="60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nfc12 photos:42-1749941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76475" cy="1509395"/>
                    </a:xfrm>
                    <a:prstGeom prst="rect">
                      <a:avLst/>
                    </a:prstGeom>
                    <a:noFill/>
                    <a:ln w="9525">
                      <a:noFill/>
                      <a:miter lim="800000"/>
                      <a:headEnd/>
                      <a:tailEnd/>
                    </a:ln>
                  </pic:spPr>
                </pic:pic>
              </a:graphicData>
            </a:graphic>
            <wp14:sizeRelV relativeFrom="margin">
              <wp14:pctHeight>0</wp14:pctHeight>
            </wp14:sizeRelV>
          </wp:anchor>
        </w:drawing>
      </w:r>
      <w:r w:rsidR="007F07E5">
        <w:rPr>
          <w:noProof/>
        </w:rPr>
        <mc:AlternateContent>
          <mc:Choice Requires="wpg">
            <w:drawing>
              <wp:anchor distT="0" distB="0" distL="114300" distR="114300" simplePos="0" relativeHeight="251667968" behindDoc="0" locked="0" layoutInCell="1" allowOverlap="1" wp14:anchorId="0D325E8A" wp14:editId="18648A0D">
                <wp:simplePos x="0" y="0"/>
                <wp:positionH relativeFrom="page">
                  <wp:posOffset>2222500</wp:posOffset>
                </wp:positionH>
                <wp:positionV relativeFrom="page">
                  <wp:posOffset>9227820</wp:posOffset>
                </wp:positionV>
                <wp:extent cx="342900" cy="297180"/>
                <wp:effectExtent l="0" t="0" r="12700" b="7620"/>
                <wp:wrapThrough wrapText="bothSides">
                  <wp:wrapPolygon edited="0">
                    <wp:start x="1600" y="0"/>
                    <wp:lineTo x="0" y="1846"/>
                    <wp:lineTo x="0" y="16615"/>
                    <wp:lineTo x="1600" y="20308"/>
                    <wp:lineTo x="19200" y="20308"/>
                    <wp:lineTo x="20800" y="16615"/>
                    <wp:lineTo x="20800" y="1846"/>
                    <wp:lineTo x="19200" y="0"/>
                    <wp:lineTo x="1600" y="0"/>
                  </wp:wrapPolygon>
                </wp:wrapThrough>
                <wp:docPr id="3" name="Group 3"/>
                <wp:cNvGraphicFramePr/>
                <a:graphic xmlns:a="http://schemas.openxmlformats.org/drawingml/2006/main">
                  <a:graphicData uri="http://schemas.microsoft.com/office/word/2010/wordprocessingGroup">
                    <wpg:wgp>
                      <wpg:cNvGrpSpPr/>
                      <wpg:grpSpPr>
                        <a:xfrm>
                          <a:off x="0" y="0"/>
                          <a:ext cx="342900" cy="297180"/>
                          <a:chOff x="0" y="0"/>
                          <a:chExt cx="342900" cy="297180"/>
                        </a:xfrm>
                        <a:extLst>
                          <a:ext uri="{0CCBE362-F206-4b92-989A-16890622DB6E}">
                            <ma14:wrappingTextBoxFlag xmlns:ma14="http://schemas.microsoft.com/office/mac/drawingml/2011/main" val="1"/>
                          </a:ext>
                        </a:extLst>
                      </wpg:grpSpPr>
                      <wps:wsp>
                        <wps:cNvPr id="576" name="Oval 19"/>
                        <wps:cNvSpPr>
                          <a:spLocks noChangeArrowheads="1"/>
                        </wps:cNvSpPr>
                        <wps:spPr bwMode="auto">
                          <a:xfrm>
                            <a:off x="0" y="0"/>
                            <a:ext cx="342900" cy="29718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2" name="Text Box 2"/>
                        <wps:cNvSpPr txBox="1"/>
                        <wps:spPr>
                          <a:xfrm>
                            <a:off x="50165" y="43815"/>
                            <a:ext cx="242570" cy="153670"/>
                          </a:xfrm>
                          <a:prstGeom prst="rect">
                            <a:avLst/>
                          </a:prstGeom>
                          <a:noFill/>
                          <a:ln>
                            <a:noFill/>
                          </a:ln>
                          <a:effectLst/>
                          <a:extLst>
                            <a:ext uri="{C572A759-6A51-4108-AA02-DFA0A04FC94B}">
                              <ma14:wrappingTextBoxFlag xmlns:ma14="http://schemas.microsoft.com/office/mac/drawingml/2011/main"/>
                            </a:ext>
                          </a:extLst>
                        </wps:spPr>
                        <wps:txbx>
                          <w:txbxContent>
                            <w:p w14:paraId="04F7AF95" w14:textId="77777777" w:rsidR="00211ACF" w:rsidRPr="00691C4B" w:rsidRDefault="00211ACF" w:rsidP="00810F6C">
                              <w:pPr>
                                <w:pStyle w:val="BoxPageNumber"/>
                              </w:pP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32" style="position:absolute;margin-left:175pt;margin-top:726.6pt;width:27pt;height:23.4pt;z-index:251667968;mso-position-horizontal-relative:page;mso-position-vertical-relative:page" coordsize="342900,297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" mv:complextextbox="1">
                <v:oval id="Oval 19" o:spid="_x0000_s1033" style="position:absolute;width:342900;height:297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9VNxAAA&#10;ANwAAAAPAAAAZHJzL2Rvd25yZXYueG1sRI9Ba8JAFITvgv9heYK3uqmgKdFVarAQD0W0en9kn0k0&#10;+3bJbjX9991CweMwM98wy3VvWnGnzjeWFbxOEhDEpdUNVwpOXx8vbyB8QNbYWiYFP+RhvRoOlphp&#10;++AD3Y+hEhHCPkMFdQguk9KXNRn0E+uIo3exncEQZVdJ3eEjwk0rp0kylwYbjgs1OsprKm/Hb6PA&#10;bc/Fp7xuLmle7NLd9LbPHe2VGo/69wWIQH14hv/bhVYwS+fwdyYe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PVTcQAAADcAAAADwAAAAAAAAAAAAAAAACXAgAAZHJzL2Rv&#10;d25yZXYueG1sUEsFBgAAAAAEAAQA9QAAAIgDAAAAAA==&#10;" mv:complextextbox="1" fillcolor="#fbc01e [3204]" stroked="f" strokecolor="#4a7ebb" strokeweight="1.5pt">
                  <v:shadow opacity="22938f" mv:blur="38100f" offset="0,2pt"/>
                  <v:textbox inset="0,0,0,0"/>
                </v:oval>
                <v:shape id="Text Box 2" o:spid="_x0000_s1034" type="#_x0000_t202" style="position:absolute;left:50165;top:43815;width:242570;height:153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04F7AF95" w14:textId="77777777" w:rsidR="00211ACF" w:rsidRPr="00691C4B" w:rsidRDefault="00211ACF" w:rsidP="00810F6C">
                        <w:pPr>
                          <w:pStyle w:val="BoxPageNumber"/>
                        </w:pPr>
                        <w:r>
                          <w:t>3</w:t>
                        </w:r>
                      </w:p>
                    </w:txbxContent>
                  </v:textbox>
                </v:shape>
                <w10:wrap type="through" anchorx="page" anchory="page"/>
              </v:group>
            </w:pict>
          </mc:Fallback>
        </mc:AlternateContent>
      </w:r>
      <w:r w:rsidR="0019033D">
        <w:rPr>
          <w:noProof/>
        </w:rPr>
        <mc:AlternateContent>
          <mc:Choice Requires="wps">
            <w:drawing>
              <wp:anchor distT="0" distB="0" distL="114300" distR="114300" simplePos="0" relativeHeight="251664385" behindDoc="0" locked="0" layoutInCell="1" allowOverlap="1" wp14:anchorId="0578F20E" wp14:editId="73BF9E89">
                <wp:simplePos x="0" y="0"/>
                <wp:positionH relativeFrom="page">
                  <wp:posOffset>2222500</wp:posOffset>
                </wp:positionH>
                <wp:positionV relativeFrom="page">
                  <wp:posOffset>8001000</wp:posOffset>
                </wp:positionV>
                <wp:extent cx="342900" cy="228600"/>
                <wp:effectExtent l="0" t="0" r="12700" b="0"/>
                <wp:wrapNone/>
                <wp:docPr id="57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A8EDC5E" w14:textId="77777777" w:rsidR="00211ACF" w:rsidRPr="00691C4B" w:rsidRDefault="00211ACF" w:rsidP="00810F6C">
                            <w:pPr>
                              <w:pStyle w:val="BoxPageNumb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margin-left:175pt;margin-top:630pt;width:27pt;height:18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" fillcolor="#fbc01e [3204]" stroked="f" strokecolor="#4a7ebb" strokeweight="1.5pt">
                <v:shadow opacity="22938f" mv:blur="38100f" offset="0,2pt"/>
                <v:textbox inset="0,0,0,0">
                  <w:txbxContent>
                    <w:p w14:paraId="5A8EDC5E" w14:textId="77777777" w:rsidR="00211ACF" w:rsidRPr="00691C4B" w:rsidRDefault="00211ACF" w:rsidP="00810F6C">
                      <w:pPr>
                        <w:pStyle w:val="BoxPageNumber"/>
                      </w:pPr>
                      <w:r>
                        <w:t>3</w:t>
                      </w:r>
                    </w:p>
                  </w:txbxContent>
                </v:textbox>
                <w10:wrap anchorx="page" anchory="page"/>
              </v:oval>
            </w:pict>
          </mc:Fallback>
        </mc:AlternateContent>
      </w:r>
      <w:r w:rsidR="0019033D">
        <w:rPr>
          <w:noProof/>
        </w:rPr>
        <mc:AlternateContent>
          <mc:Choice Requires="wps">
            <w:drawing>
              <wp:anchor distT="0" distB="0" distL="114300" distR="114300" simplePos="0" relativeHeight="251719693" behindDoc="0" locked="0" layoutInCell="1" allowOverlap="1" wp14:anchorId="483F0EE7" wp14:editId="362BA01E">
                <wp:simplePos x="0" y="0"/>
                <wp:positionH relativeFrom="page">
                  <wp:posOffset>553720</wp:posOffset>
                </wp:positionH>
                <wp:positionV relativeFrom="page">
                  <wp:posOffset>8279765</wp:posOffset>
                </wp:positionV>
                <wp:extent cx="2113280" cy="1024255"/>
                <wp:effectExtent l="0" t="0" r="0" b="0"/>
                <wp:wrapThrough wrapText="bothSides">
                  <wp:wrapPolygon edited="0">
                    <wp:start x="260" y="0"/>
                    <wp:lineTo x="260" y="20890"/>
                    <wp:lineTo x="21029" y="20890"/>
                    <wp:lineTo x="21029" y="0"/>
                    <wp:lineTo x="260" y="0"/>
                  </wp:wrapPolygon>
                </wp:wrapThrough>
                <wp:docPr id="629" name="Text Box 629"/>
                <wp:cNvGraphicFramePr/>
                <a:graphic xmlns:a="http://schemas.openxmlformats.org/drawingml/2006/main">
                  <a:graphicData uri="http://schemas.microsoft.com/office/word/2010/wordprocessingShape">
                    <wps:wsp>
                      <wps:cNvSpPr txBox="1"/>
                      <wps:spPr>
                        <a:xfrm>
                          <a:off x="0" y="0"/>
                          <a:ext cx="2113280" cy="1024255"/>
                        </a:xfrm>
                        <a:prstGeom prst="rect">
                          <a:avLst/>
                        </a:prstGeom>
                        <a:noFill/>
                        <a:ln>
                          <a:noFill/>
                        </a:ln>
                        <a:effectLst/>
                        <a:extLst>
                          <a:ext uri="{C572A759-6A51-4108-AA02-DFA0A04FC94B}">
                            <ma14:wrappingTextBoxFlag xmlns:ma14="http://schemas.microsoft.com/office/mac/drawingml/2011/main" val="1"/>
                          </a:ext>
                        </a:extLst>
                      </wps:spPr>
                      <wps:txbx>
                        <w:txbxContent>
                          <w:p w14:paraId="503600B5" w14:textId="77777777" w:rsidR="00211ACF" w:rsidRDefault="00211ACF" w:rsidP="0019033D">
                            <w:pPr>
                              <w:pStyle w:val="BodyText2"/>
                              <w:rPr>
                                <w:b/>
                                <w:color w:val="FBC01E" w:themeColor="accent1"/>
                                <w:sz w:val="28"/>
                                <w:szCs w:val="28"/>
                              </w:rPr>
                            </w:pPr>
                            <w:r w:rsidRPr="00094D81">
                              <w:rPr>
                                <w:b/>
                                <w:color w:val="FBC01E" w:themeColor="accent1"/>
                                <w:sz w:val="28"/>
                                <w:szCs w:val="28"/>
                              </w:rPr>
                              <w:t>Try at home</w:t>
                            </w:r>
                          </w:p>
                          <w:p w14:paraId="42C5FEB0" w14:textId="77777777" w:rsidR="00211ACF" w:rsidRPr="00D03CB2" w:rsidRDefault="00211ACF" w:rsidP="0019033D">
                            <w:pPr>
                              <w:pStyle w:val="BodyText2"/>
                              <w:rPr>
                                <w:szCs w:val="20"/>
                              </w:rPr>
                            </w:pPr>
                            <w:r>
                              <w:rPr>
                                <w:color w:val="auto"/>
                                <w:szCs w:val="20"/>
                              </w:rPr>
                              <w:t>Math is everywhere. Inside please find activities you can try at home to reinforce your child’s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9" o:spid="_x0000_s1036" type="#_x0000_t202" style="position:absolute;margin-left:43.6pt;margin-top:651.95pt;width:166.4pt;height:80.65pt;z-index:251719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" mv:complextextbox="1" filled="f" stroked="f">
                <v:textbox>
                  <w:txbxContent>
                    <w:p w14:paraId="503600B5" w14:textId="77777777" w:rsidR="00211ACF" w:rsidRDefault="00211ACF" w:rsidP="0019033D">
                      <w:pPr>
                        <w:pStyle w:val="BodyText2"/>
                        <w:rPr>
                          <w:b/>
                          <w:color w:val="FBC01E" w:themeColor="accent1"/>
                          <w:sz w:val="28"/>
                          <w:szCs w:val="28"/>
                        </w:rPr>
                      </w:pPr>
                      <w:r w:rsidRPr="00094D81">
                        <w:rPr>
                          <w:b/>
                          <w:color w:val="FBC01E" w:themeColor="accent1"/>
                          <w:sz w:val="28"/>
                          <w:szCs w:val="28"/>
                        </w:rPr>
                        <w:t>Try at home</w:t>
                      </w:r>
                    </w:p>
                    <w:p w14:paraId="42C5FEB0" w14:textId="77777777" w:rsidR="00211ACF" w:rsidRPr="00D03CB2" w:rsidRDefault="00211ACF" w:rsidP="0019033D">
                      <w:pPr>
                        <w:pStyle w:val="BodyText2"/>
                        <w:rPr>
                          <w:szCs w:val="20"/>
                        </w:rPr>
                      </w:pPr>
                      <w:r>
                        <w:rPr>
                          <w:color w:val="auto"/>
                          <w:szCs w:val="20"/>
                        </w:rPr>
                        <w:t>Math is everywhere. Inside please find activities you can try at home to reinforce your child’s skills</w:t>
                      </w:r>
                    </w:p>
                  </w:txbxContent>
                </v:textbox>
                <w10:wrap type="through" anchorx="page" anchory="page"/>
              </v:shape>
            </w:pict>
          </mc:Fallback>
        </mc:AlternateContent>
      </w:r>
      <w:r w:rsidR="00810F6C">
        <w:rPr>
          <w:noProof/>
        </w:rPr>
        <mc:AlternateContent>
          <mc:Choice Requires="wps">
            <w:drawing>
              <wp:anchor distT="0" distB="0" distL="114300" distR="114300" simplePos="0" relativeHeight="251717645" behindDoc="0" locked="0" layoutInCell="1" allowOverlap="1" wp14:anchorId="42AA5D77" wp14:editId="1CD06B69">
                <wp:simplePos x="0" y="0"/>
                <wp:positionH relativeFrom="page">
                  <wp:posOffset>533400</wp:posOffset>
                </wp:positionH>
                <wp:positionV relativeFrom="page">
                  <wp:posOffset>7099300</wp:posOffset>
                </wp:positionV>
                <wp:extent cx="2133600" cy="1003300"/>
                <wp:effectExtent l="0" t="0" r="0" b="12700"/>
                <wp:wrapThrough wrapText="bothSides">
                  <wp:wrapPolygon edited="0">
                    <wp:start x="257" y="0"/>
                    <wp:lineTo x="257" y="21327"/>
                    <wp:lineTo x="21086" y="21327"/>
                    <wp:lineTo x="21086" y="0"/>
                    <wp:lineTo x="257"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003300"/>
                        </a:xfrm>
                        <a:prstGeom prst="rect">
                          <a:avLst/>
                        </a:prstGeom>
                        <a:noFill/>
                        <a:ln>
                          <a:noFill/>
                        </a:ln>
                        <a:effectLst/>
                        <a:extLst>
                          <a:ext uri="{C572A759-6A51-4108-AA02-DFA0A04FC94B}">
                            <ma14:wrappingTextBoxFlag xmlns:ma14="http://schemas.microsoft.com/office/mac/drawingml/2011/main" val="1"/>
                          </a:ext>
                        </a:extLst>
                      </wps:spPr>
                      <wps:txbx>
                        <w:txbxContent>
                          <w:p w14:paraId="708C5D14" w14:textId="77777777" w:rsidR="00211ACF" w:rsidRPr="00094D81" w:rsidRDefault="00211ACF" w:rsidP="00810F6C">
                            <w:pPr>
                              <w:pStyle w:val="BodyText2"/>
                              <w:rPr>
                                <w:b/>
                                <w:color w:val="FBC01E" w:themeColor="accent1"/>
                                <w:sz w:val="28"/>
                                <w:szCs w:val="28"/>
                              </w:rPr>
                            </w:pPr>
                            <w:r w:rsidRPr="00094D81">
                              <w:rPr>
                                <w:b/>
                                <w:color w:val="FBC01E" w:themeColor="accent1"/>
                                <w:sz w:val="28"/>
                                <w:szCs w:val="28"/>
                              </w:rPr>
                              <w:t>Websites and Videos</w:t>
                            </w:r>
                          </w:p>
                          <w:p w14:paraId="53DBB01E" w14:textId="77777777" w:rsidR="00211ACF" w:rsidRPr="00803A97" w:rsidRDefault="00211ACF" w:rsidP="00810F6C">
                            <w:pPr>
                              <w:pStyle w:val="BodyText2"/>
                            </w:pPr>
                            <w:r>
                              <w:t>Links to fun games and practice for use at home. There are tutorial videos enclosed for a quick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42pt;margin-top:559pt;width:168pt;height:79pt;z-index:2517176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" mv:complextextbox="1" filled="f" stroked="f">
                <v:textbox>
                  <w:txbxContent>
                    <w:p w14:paraId="708C5D14" w14:textId="77777777" w:rsidR="00211ACF" w:rsidRPr="00094D81" w:rsidRDefault="00211ACF" w:rsidP="00810F6C">
                      <w:pPr>
                        <w:pStyle w:val="BodyText2"/>
                        <w:rPr>
                          <w:b/>
                          <w:color w:val="FBC01E" w:themeColor="accent1"/>
                          <w:sz w:val="28"/>
                          <w:szCs w:val="28"/>
                        </w:rPr>
                      </w:pPr>
                      <w:r w:rsidRPr="00094D81">
                        <w:rPr>
                          <w:b/>
                          <w:color w:val="FBC01E" w:themeColor="accent1"/>
                          <w:sz w:val="28"/>
                          <w:szCs w:val="28"/>
                        </w:rPr>
                        <w:t>Websites and Videos</w:t>
                      </w:r>
                    </w:p>
                    <w:p w14:paraId="53DBB01E" w14:textId="77777777" w:rsidR="00211ACF" w:rsidRPr="00803A97" w:rsidRDefault="00211ACF" w:rsidP="00810F6C">
                      <w:pPr>
                        <w:pStyle w:val="BodyText2"/>
                      </w:pPr>
                      <w:r>
                        <w:t>Links to fun games and practice for use at home. There are tutorial videos enclosed for a quick review.</w:t>
                      </w:r>
                    </w:p>
                  </w:txbxContent>
                </v:textbox>
                <w10:wrap type="through" anchorx="page" anchory="page"/>
              </v:shape>
            </w:pict>
          </mc:Fallback>
        </mc:AlternateContent>
      </w:r>
      <w:bookmarkStart w:id="0" w:name="_GoBack"/>
      <w:bookmarkEnd w:id="0"/>
      <w:r w:rsidR="00EC4BD5">
        <w:br w:type="page"/>
      </w:r>
    </w:p>
    <w:p w14:paraId="6628DD4D" w14:textId="3DB90887" w:rsidR="00810F6C" w:rsidRDefault="00BF6A63">
      <w:r>
        <w:rPr>
          <w:noProof/>
        </w:rPr>
        <mc:AlternateContent>
          <mc:Choice Requires="wps">
            <w:drawing>
              <wp:anchor distT="0" distB="0" distL="114300" distR="114300" simplePos="0" relativeHeight="251728909" behindDoc="0" locked="0" layoutInCell="1" allowOverlap="1" wp14:anchorId="211D017A" wp14:editId="115E2AFD">
                <wp:simplePos x="0" y="0"/>
                <wp:positionH relativeFrom="page">
                  <wp:posOffset>475615</wp:posOffset>
                </wp:positionH>
                <wp:positionV relativeFrom="page">
                  <wp:posOffset>4687570</wp:posOffset>
                </wp:positionV>
                <wp:extent cx="1828800" cy="1828800"/>
                <wp:effectExtent l="0" t="0" r="1905" b="6985"/>
                <wp:wrapThrough wrapText="bothSides">
                  <wp:wrapPolygon edited="0">
                    <wp:start x="0" y="0"/>
                    <wp:lineTo x="0" y="21507"/>
                    <wp:lineTo x="19587" y="21507"/>
                    <wp:lineTo x="1958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2270"/>
                              <w:gridCol w:w="6220"/>
                              <w:gridCol w:w="2117"/>
                            </w:tblGrid>
                            <w:tr w:rsidR="00211ACF" w:rsidRPr="00F225D4" w14:paraId="4188B31A" w14:textId="77777777" w:rsidTr="00393BAC">
                              <w:trPr>
                                <w:trHeight w:val="427"/>
                              </w:trPr>
                              <w:tc>
                                <w:tcPr>
                                  <w:tcW w:w="2270" w:type="dxa"/>
                                  <w:vAlign w:val="center"/>
                                </w:tcPr>
                                <w:p w14:paraId="1EB2170B" w14:textId="77777777" w:rsidR="00211ACF" w:rsidRPr="00F225D4" w:rsidRDefault="00211ACF" w:rsidP="00A11B5E">
                                  <w:pPr>
                                    <w:jc w:val="center"/>
                                    <w:rPr>
                                      <w:b/>
                                    </w:rPr>
                                  </w:pPr>
                                  <w:r w:rsidRPr="00F225D4">
                                    <w:rPr>
                                      <w:b/>
                                    </w:rPr>
                                    <w:t>Topic</w:t>
                                  </w:r>
                                </w:p>
                              </w:tc>
                              <w:tc>
                                <w:tcPr>
                                  <w:tcW w:w="6220" w:type="dxa"/>
                                </w:tcPr>
                                <w:p w14:paraId="312ABDEA" w14:textId="77777777" w:rsidR="00211ACF" w:rsidRPr="00F225D4" w:rsidRDefault="00211ACF" w:rsidP="00A11B5E">
                                  <w:pPr>
                                    <w:jc w:val="center"/>
                                    <w:rPr>
                                      <w:b/>
                                    </w:rPr>
                                  </w:pPr>
                                  <w:r w:rsidRPr="00F225D4">
                                    <w:rPr>
                                      <w:b/>
                                    </w:rPr>
                                    <w:t>Standard</w:t>
                                  </w:r>
                                </w:p>
                              </w:tc>
                              <w:tc>
                                <w:tcPr>
                                  <w:tcW w:w="2117" w:type="dxa"/>
                                  <w:vAlign w:val="center"/>
                                </w:tcPr>
                                <w:p w14:paraId="4FC48755" w14:textId="77777777" w:rsidR="00211ACF" w:rsidRPr="00F225D4" w:rsidRDefault="00211ACF" w:rsidP="00A11B5E">
                                  <w:pPr>
                                    <w:jc w:val="center"/>
                                    <w:rPr>
                                      <w:b/>
                                    </w:rPr>
                                  </w:pPr>
                                  <w:r w:rsidRPr="00F225D4">
                                    <w:rPr>
                                      <w:b/>
                                    </w:rPr>
                                    <w:t>What does it look like?</w:t>
                                  </w:r>
                                </w:p>
                              </w:tc>
                            </w:tr>
                            <w:tr w:rsidR="00211ACF" w:rsidRPr="00697083" w14:paraId="44F67733" w14:textId="77777777" w:rsidTr="00393BAC">
                              <w:trPr>
                                <w:trHeight w:val="771"/>
                              </w:trPr>
                              <w:tc>
                                <w:tcPr>
                                  <w:tcW w:w="2270" w:type="dxa"/>
                                  <w:vAlign w:val="center"/>
                                </w:tcPr>
                                <w:p w14:paraId="344BC383" w14:textId="396EEC26" w:rsidR="00211ACF" w:rsidRPr="00697083" w:rsidRDefault="00211ACF" w:rsidP="00A11B5E">
                                  <w:pPr>
                                    <w:jc w:val="center"/>
                                    <w:rPr>
                                      <w:sz w:val="20"/>
                                      <w:szCs w:val="20"/>
                                    </w:rPr>
                                  </w:pPr>
                                  <w:r>
                                    <w:rPr>
                                      <w:sz w:val="20"/>
                                      <w:szCs w:val="20"/>
                                    </w:rPr>
                                    <w:t xml:space="preserve">Addition </w:t>
                                  </w:r>
                                </w:p>
                              </w:tc>
                              <w:tc>
                                <w:tcPr>
                                  <w:tcW w:w="6220" w:type="dxa"/>
                                  <w:vAlign w:val="center"/>
                                </w:tcPr>
                                <w:p w14:paraId="4C377367" w14:textId="22AB870D" w:rsidR="00211ACF" w:rsidRDefault="00211ACF" w:rsidP="00D15DA4">
                                  <w:pPr>
                                    <w:rPr>
                                      <w:sz w:val="20"/>
                                      <w:szCs w:val="20"/>
                                    </w:rPr>
                                  </w:pPr>
                                  <w:r>
                                    <w:rPr>
                                      <w:b/>
                                      <w:sz w:val="20"/>
                                      <w:szCs w:val="20"/>
                                    </w:rPr>
                                    <w:t>4.NBT.4-</w:t>
                                  </w:r>
                                  <w:r>
                                    <w:rPr>
                                      <w:sz w:val="20"/>
                                      <w:szCs w:val="20"/>
                                    </w:rPr>
                                    <w:t>Fluently add multi-digit numbers, within 1,000,000</w:t>
                                  </w:r>
                                </w:p>
                                <w:p w14:paraId="6EB48B85" w14:textId="114D9B2A" w:rsidR="00211ACF" w:rsidRPr="00A11B5E" w:rsidRDefault="00211ACF" w:rsidP="00D15DA4">
                                  <w:pPr>
                                    <w:rPr>
                                      <w:rFonts w:eastAsia="Times New Roman" w:cs="Times New Roman"/>
                                      <w:sz w:val="20"/>
                                      <w:szCs w:val="20"/>
                                    </w:rPr>
                                  </w:pPr>
                                </w:p>
                              </w:tc>
                              <w:tc>
                                <w:tcPr>
                                  <w:tcW w:w="2117" w:type="dxa"/>
                                  <w:vAlign w:val="center"/>
                                </w:tcPr>
                                <w:p w14:paraId="1F596EA5" w14:textId="44F2668E" w:rsidR="00211ACF" w:rsidRPr="00211ACF" w:rsidRDefault="007F07E5" w:rsidP="00A11B5E">
                                  <w:pPr>
                                    <w:jc w:val="center"/>
                                    <w:rPr>
                                      <w:color w:val="263B86" w:themeColor="text2"/>
                                      <w:sz w:val="20"/>
                                      <w:szCs w:val="20"/>
                                    </w:rPr>
                                  </w:pPr>
                                  <w:hyperlink r:id="rId10" w:history="1">
                                    <w:r w:rsidR="00211ACF" w:rsidRPr="00211ACF">
                                      <w:rPr>
                                        <w:rStyle w:val="Hyperlink"/>
                                        <w:color w:val="263B86" w:themeColor="text2"/>
                                        <w:sz w:val="20"/>
                                        <w:szCs w:val="20"/>
                                      </w:rPr>
                                      <w:t>Adding multi-digits lesson</w:t>
                                    </w:r>
                                  </w:hyperlink>
                                </w:p>
                              </w:tc>
                            </w:tr>
                            <w:tr w:rsidR="00211ACF" w:rsidRPr="00697083" w14:paraId="10399F79" w14:textId="77777777" w:rsidTr="00393BAC">
                              <w:trPr>
                                <w:trHeight w:val="521"/>
                              </w:trPr>
                              <w:tc>
                                <w:tcPr>
                                  <w:tcW w:w="2270" w:type="dxa"/>
                                  <w:vAlign w:val="center"/>
                                </w:tcPr>
                                <w:p w14:paraId="3E47AF67" w14:textId="5744A238" w:rsidR="00211ACF" w:rsidRPr="00697083" w:rsidRDefault="00211ACF" w:rsidP="00A11B5E">
                                  <w:pPr>
                                    <w:jc w:val="center"/>
                                    <w:rPr>
                                      <w:sz w:val="20"/>
                                      <w:szCs w:val="20"/>
                                    </w:rPr>
                                  </w:pPr>
                                  <w:r>
                                    <w:rPr>
                                      <w:sz w:val="20"/>
                                      <w:szCs w:val="20"/>
                                    </w:rPr>
                                    <w:t>Subtraction</w:t>
                                  </w:r>
                                </w:p>
                              </w:tc>
                              <w:tc>
                                <w:tcPr>
                                  <w:tcW w:w="6220" w:type="dxa"/>
                                  <w:vAlign w:val="center"/>
                                </w:tcPr>
                                <w:p w14:paraId="5F20CE05" w14:textId="69466256" w:rsidR="00211ACF" w:rsidRPr="00697083" w:rsidRDefault="00211ACF" w:rsidP="00A11B5E">
                                  <w:pPr>
                                    <w:widowControl w:val="0"/>
                                    <w:autoSpaceDE w:val="0"/>
                                    <w:autoSpaceDN w:val="0"/>
                                    <w:adjustRightInd w:val="0"/>
                                    <w:spacing w:after="240"/>
                                    <w:rPr>
                                      <w:rFonts w:cs="Times"/>
                                      <w:sz w:val="20"/>
                                      <w:szCs w:val="20"/>
                                    </w:rPr>
                                  </w:pPr>
                                  <w:r>
                                    <w:rPr>
                                      <w:rFonts w:cs="Arial"/>
                                      <w:b/>
                                      <w:bCs/>
                                      <w:sz w:val="20"/>
                                      <w:szCs w:val="20"/>
                                    </w:rPr>
                                    <w:t>4.NBT.4</w:t>
                                  </w:r>
                                  <w:r w:rsidRPr="00D15DA4">
                                    <w:rPr>
                                      <w:rFonts w:cs="Arial"/>
                                      <w:bCs/>
                                      <w:sz w:val="20"/>
                                      <w:szCs w:val="20"/>
                                    </w:rPr>
                                    <w:t>- Fluently subtract multi-digit numbers</w:t>
                                  </w:r>
                                  <w:r>
                                    <w:rPr>
                                      <w:rFonts w:cs="Arial"/>
                                      <w:bCs/>
                                      <w:sz w:val="20"/>
                                      <w:szCs w:val="20"/>
                                    </w:rPr>
                                    <w:t>, within 1,000,000</w:t>
                                  </w:r>
                                </w:p>
                              </w:tc>
                              <w:tc>
                                <w:tcPr>
                                  <w:tcW w:w="2117" w:type="dxa"/>
                                  <w:vAlign w:val="center"/>
                                </w:tcPr>
                                <w:p w14:paraId="6EEA1937" w14:textId="77777777" w:rsidR="00211ACF" w:rsidRPr="00211ACF" w:rsidRDefault="007F07E5" w:rsidP="00A11B5E">
                                  <w:pPr>
                                    <w:jc w:val="center"/>
                                    <w:rPr>
                                      <w:color w:val="263B86" w:themeColor="text2"/>
                                      <w:sz w:val="20"/>
                                      <w:szCs w:val="20"/>
                                    </w:rPr>
                                  </w:pPr>
                                  <w:hyperlink r:id="rId11" w:history="1">
                                    <w:r w:rsidR="00211ACF" w:rsidRPr="00211ACF">
                                      <w:rPr>
                                        <w:rStyle w:val="Hyperlink"/>
                                        <w:color w:val="263B86" w:themeColor="text2"/>
                                        <w:sz w:val="20"/>
                                        <w:szCs w:val="20"/>
                                      </w:rPr>
                                      <w:t>Subtracting multi-digits lesson</w:t>
                                    </w:r>
                                  </w:hyperlink>
                                </w:p>
                                <w:p w14:paraId="088C7A39" w14:textId="048EA204" w:rsidR="00211ACF" w:rsidRPr="00211ACF" w:rsidRDefault="00211ACF" w:rsidP="00A11B5E">
                                  <w:pPr>
                                    <w:jc w:val="center"/>
                                    <w:rPr>
                                      <w:color w:val="263B86" w:themeColor="text2"/>
                                      <w:sz w:val="20"/>
                                      <w:szCs w:val="20"/>
                                    </w:rPr>
                                  </w:pPr>
                                </w:p>
                              </w:tc>
                            </w:tr>
                            <w:tr w:rsidR="00211ACF" w:rsidRPr="00697083" w14:paraId="55E18D58" w14:textId="77777777" w:rsidTr="00393BAC">
                              <w:trPr>
                                <w:trHeight w:val="521"/>
                              </w:trPr>
                              <w:tc>
                                <w:tcPr>
                                  <w:tcW w:w="2270" w:type="dxa"/>
                                  <w:vAlign w:val="center"/>
                                </w:tcPr>
                                <w:p w14:paraId="0DA7925E" w14:textId="348290A0" w:rsidR="00211ACF" w:rsidRPr="00697083" w:rsidRDefault="00211ACF" w:rsidP="00A11B5E">
                                  <w:pPr>
                                    <w:jc w:val="center"/>
                                    <w:rPr>
                                      <w:sz w:val="20"/>
                                      <w:szCs w:val="20"/>
                                    </w:rPr>
                                  </w:pPr>
                                  <w:r>
                                    <w:rPr>
                                      <w:sz w:val="20"/>
                                      <w:szCs w:val="20"/>
                                    </w:rPr>
                                    <w:t>Multiplication</w:t>
                                  </w:r>
                                </w:p>
                              </w:tc>
                              <w:tc>
                                <w:tcPr>
                                  <w:tcW w:w="6220" w:type="dxa"/>
                                  <w:vAlign w:val="center"/>
                                </w:tcPr>
                                <w:p w14:paraId="70A6D678" w14:textId="444B217F" w:rsidR="00211ACF" w:rsidRPr="00697083" w:rsidRDefault="00211ACF" w:rsidP="00A11B5E">
                                  <w:pPr>
                                    <w:rPr>
                                      <w:sz w:val="20"/>
                                      <w:szCs w:val="20"/>
                                    </w:rPr>
                                  </w:pPr>
                                  <w:r>
                                    <w:rPr>
                                      <w:b/>
                                      <w:sz w:val="20"/>
                                      <w:szCs w:val="20"/>
                                    </w:rPr>
                                    <w:t xml:space="preserve">4.NBT.5- </w:t>
                                  </w:r>
                                  <w:r w:rsidRPr="00D15DA4">
                                    <w:rPr>
                                      <w:sz w:val="20"/>
                                      <w:szCs w:val="20"/>
                                    </w:rPr>
                                    <w:t>Multiply four digits by one digit</w:t>
                                  </w:r>
                                </w:p>
                              </w:tc>
                              <w:tc>
                                <w:tcPr>
                                  <w:tcW w:w="2117" w:type="dxa"/>
                                  <w:vAlign w:val="center"/>
                                </w:tcPr>
                                <w:p w14:paraId="09840DB2" w14:textId="77777777" w:rsidR="00211ACF" w:rsidRPr="00211ACF" w:rsidRDefault="007F07E5" w:rsidP="00A11B5E">
                                  <w:pPr>
                                    <w:jc w:val="center"/>
                                    <w:rPr>
                                      <w:color w:val="263B86" w:themeColor="text2"/>
                                      <w:sz w:val="20"/>
                                      <w:szCs w:val="20"/>
                                    </w:rPr>
                                  </w:pPr>
                                  <w:hyperlink r:id="rId12" w:history="1">
                                    <w:r w:rsidR="00211ACF" w:rsidRPr="00211ACF">
                                      <w:rPr>
                                        <w:rStyle w:val="Hyperlink"/>
                                        <w:color w:val="263B86" w:themeColor="text2"/>
                                        <w:sz w:val="20"/>
                                        <w:szCs w:val="20"/>
                                      </w:rPr>
                                      <w:t>Multiplying four digit numbers lesson</w:t>
                                    </w:r>
                                  </w:hyperlink>
                                </w:p>
                                <w:p w14:paraId="4B7EADE2" w14:textId="6CBC2929" w:rsidR="00211ACF" w:rsidRPr="00211ACF" w:rsidRDefault="00211ACF" w:rsidP="00A11B5E">
                                  <w:pPr>
                                    <w:jc w:val="center"/>
                                    <w:rPr>
                                      <w:color w:val="263B86" w:themeColor="text2"/>
                                      <w:sz w:val="20"/>
                                      <w:szCs w:val="20"/>
                                    </w:rPr>
                                  </w:pPr>
                                </w:p>
                              </w:tc>
                            </w:tr>
                            <w:tr w:rsidR="00211ACF" w:rsidRPr="00697083" w14:paraId="2741949C" w14:textId="77777777" w:rsidTr="00393BAC">
                              <w:trPr>
                                <w:trHeight w:val="1336"/>
                              </w:trPr>
                              <w:tc>
                                <w:tcPr>
                                  <w:tcW w:w="2270" w:type="dxa"/>
                                  <w:vAlign w:val="center"/>
                                </w:tcPr>
                                <w:p w14:paraId="48F8456E" w14:textId="27A721D4" w:rsidR="00211ACF" w:rsidRPr="00697083" w:rsidRDefault="00211ACF" w:rsidP="00AC0BD8">
                                  <w:pPr>
                                    <w:jc w:val="center"/>
                                    <w:rPr>
                                      <w:sz w:val="20"/>
                                      <w:szCs w:val="20"/>
                                    </w:rPr>
                                  </w:pPr>
                                  <w:r>
                                    <w:rPr>
                                      <w:sz w:val="20"/>
                                      <w:szCs w:val="20"/>
                                    </w:rPr>
                                    <w:t>Multiplication</w:t>
                                  </w:r>
                                </w:p>
                              </w:tc>
                              <w:tc>
                                <w:tcPr>
                                  <w:tcW w:w="6220" w:type="dxa"/>
                                  <w:vAlign w:val="center"/>
                                </w:tcPr>
                                <w:p w14:paraId="778C6C57" w14:textId="79CB751A" w:rsidR="00211ACF" w:rsidRPr="00697083" w:rsidRDefault="00211ACF" w:rsidP="00AC0BD8">
                                  <w:pPr>
                                    <w:widowControl w:val="0"/>
                                    <w:autoSpaceDE w:val="0"/>
                                    <w:autoSpaceDN w:val="0"/>
                                    <w:adjustRightInd w:val="0"/>
                                    <w:spacing w:after="240"/>
                                    <w:rPr>
                                      <w:rFonts w:cs="Times"/>
                                      <w:sz w:val="20"/>
                                      <w:szCs w:val="20"/>
                                    </w:rPr>
                                  </w:pPr>
                                  <w:r>
                                    <w:rPr>
                                      <w:rFonts w:cs="Arial"/>
                                      <w:b/>
                                      <w:bCs/>
                                      <w:sz w:val="20"/>
                                      <w:szCs w:val="20"/>
                                    </w:rPr>
                                    <w:t xml:space="preserve">4.NBT.5- </w:t>
                                  </w:r>
                                  <w:r w:rsidRPr="00D15DA4">
                                    <w:rPr>
                                      <w:rFonts w:cs="Arial"/>
                                      <w:bCs/>
                                      <w:sz w:val="20"/>
                                      <w:szCs w:val="20"/>
                                    </w:rPr>
                                    <w:t>Multiply two digits by two digits</w:t>
                                  </w:r>
                                </w:p>
                              </w:tc>
                              <w:tc>
                                <w:tcPr>
                                  <w:tcW w:w="2117" w:type="dxa"/>
                                  <w:vAlign w:val="center"/>
                                </w:tcPr>
                                <w:p w14:paraId="6F4438BD" w14:textId="731C76F5" w:rsidR="00211ACF" w:rsidRPr="00211ACF" w:rsidRDefault="007F07E5" w:rsidP="00AC0BD8">
                                  <w:pPr>
                                    <w:rPr>
                                      <w:rFonts w:eastAsia="Times New Roman" w:cs="Times New Roman"/>
                                      <w:color w:val="263B86" w:themeColor="text2"/>
                                      <w:sz w:val="20"/>
                                      <w:szCs w:val="20"/>
                                    </w:rPr>
                                  </w:pPr>
                                  <w:hyperlink r:id="rId13" w:history="1">
                                    <w:r w:rsidR="00211ACF" w:rsidRPr="00211ACF">
                                      <w:rPr>
                                        <w:rStyle w:val="Hyperlink"/>
                                        <w:rFonts w:eastAsia="Times New Roman" w:cs="Times New Roman"/>
                                        <w:color w:val="263B86" w:themeColor="text2"/>
                                        <w:sz w:val="20"/>
                                        <w:szCs w:val="20"/>
                                      </w:rPr>
                                      <w:t>Multiplying two digits by two digits lesson</w:t>
                                    </w:r>
                                  </w:hyperlink>
                                </w:p>
                              </w:tc>
                            </w:tr>
                            <w:tr w:rsidR="00211ACF" w:rsidRPr="00697083" w14:paraId="166FE577" w14:textId="77777777" w:rsidTr="00393BAC">
                              <w:trPr>
                                <w:trHeight w:val="1336"/>
                              </w:trPr>
                              <w:tc>
                                <w:tcPr>
                                  <w:tcW w:w="2270" w:type="dxa"/>
                                  <w:vAlign w:val="center"/>
                                </w:tcPr>
                                <w:p w14:paraId="58CD7014" w14:textId="5DC2D3DB" w:rsidR="00211ACF" w:rsidRDefault="00211ACF" w:rsidP="00AC0BD8">
                                  <w:pPr>
                                    <w:jc w:val="center"/>
                                    <w:rPr>
                                      <w:sz w:val="20"/>
                                      <w:szCs w:val="20"/>
                                    </w:rPr>
                                  </w:pPr>
                                  <w:r>
                                    <w:rPr>
                                      <w:sz w:val="20"/>
                                      <w:szCs w:val="20"/>
                                    </w:rPr>
                                    <w:t>Division</w:t>
                                  </w:r>
                                </w:p>
                              </w:tc>
                              <w:tc>
                                <w:tcPr>
                                  <w:tcW w:w="6220" w:type="dxa"/>
                                  <w:vAlign w:val="center"/>
                                </w:tcPr>
                                <w:p w14:paraId="5C51A7AD" w14:textId="4E17026B" w:rsidR="00211ACF" w:rsidRPr="00AC0BD8" w:rsidRDefault="00211ACF" w:rsidP="00AC0BD8">
                                  <w:pPr>
                                    <w:widowControl w:val="0"/>
                                    <w:autoSpaceDE w:val="0"/>
                                    <w:autoSpaceDN w:val="0"/>
                                    <w:adjustRightInd w:val="0"/>
                                    <w:spacing w:after="240"/>
                                    <w:rPr>
                                      <w:rFonts w:cs="Arial"/>
                                      <w:bCs/>
                                      <w:sz w:val="20"/>
                                      <w:szCs w:val="20"/>
                                    </w:rPr>
                                  </w:pPr>
                                  <w:r>
                                    <w:rPr>
                                      <w:rFonts w:cs="Arial"/>
                                      <w:b/>
                                      <w:bCs/>
                                      <w:sz w:val="20"/>
                                      <w:szCs w:val="20"/>
                                    </w:rPr>
                                    <w:t>4.NBT.6 –</w:t>
                                  </w:r>
                                  <w:r>
                                    <w:rPr>
                                      <w:rFonts w:cs="Arial"/>
                                      <w:bCs/>
                                      <w:sz w:val="20"/>
                                      <w:szCs w:val="20"/>
                                    </w:rPr>
                                    <w:t xml:space="preserve"> Divide up to four digits by one digit </w:t>
                                  </w:r>
                                </w:p>
                              </w:tc>
                              <w:tc>
                                <w:tcPr>
                                  <w:tcW w:w="2117" w:type="dxa"/>
                                  <w:vAlign w:val="center"/>
                                </w:tcPr>
                                <w:p w14:paraId="439A6DB7" w14:textId="7EBC66BB" w:rsidR="00211ACF" w:rsidRPr="00211ACF" w:rsidRDefault="007F07E5" w:rsidP="000D7CD1">
                                  <w:pPr>
                                    <w:jc w:val="center"/>
                                    <w:rPr>
                                      <w:rFonts w:eastAsia="Times New Roman" w:cs="Times New Roman"/>
                                      <w:color w:val="263B86" w:themeColor="text2"/>
                                      <w:sz w:val="20"/>
                                      <w:szCs w:val="20"/>
                                    </w:rPr>
                                  </w:pPr>
                                  <w:hyperlink r:id="rId14" w:history="1">
                                    <w:r w:rsidR="00211ACF" w:rsidRPr="00211ACF">
                                      <w:rPr>
                                        <w:rStyle w:val="Hyperlink"/>
                                        <w:rFonts w:eastAsia="Times New Roman" w:cs="Times New Roman"/>
                                        <w:color w:val="263B86" w:themeColor="text2"/>
                                        <w:sz w:val="20"/>
                                        <w:szCs w:val="20"/>
                                      </w:rPr>
                                      <w:t>Dividing up to four digits lesson</w:t>
                                    </w:r>
                                  </w:hyperlink>
                                </w:p>
                              </w:tc>
                            </w:tr>
                            <w:tr w:rsidR="00211ACF" w:rsidRPr="00697083" w14:paraId="33BFD923" w14:textId="77777777" w:rsidTr="00393BAC">
                              <w:trPr>
                                <w:trHeight w:val="1336"/>
                              </w:trPr>
                              <w:tc>
                                <w:tcPr>
                                  <w:tcW w:w="2270" w:type="dxa"/>
                                  <w:vAlign w:val="center"/>
                                </w:tcPr>
                                <w:p w14:paraId="2CB5E53D" w14:textId="7C4580A4" w:rsidR="00211ACF" w:rsidRDefault="00211ACF" w:rsidP="00AC0BD8">
                                  <w:pPr>
                                    <w:jc w:val="center"/>
                                    <w:rPr>
                                      <w:sz w:val="20"/>
                                      <w:szCs w:val="20"/>
                                    </w:rPr>
                                  </w:pPr>
                                  <w:r>
                                    <w:rPr>
                                      <w:sz w:val="20"/>
                                      <w:szCs w:val="20"/>
                                    </w:rPr>
                                    <w:t>Find the missing Area and Perimeter</w:t>
                                  </w:r>
                                </w:p>
                              </w:tc>
                              <w:tc>
                                <w:tcPr>
                                  <w:tcW w:w="6220" w:type="dxa"/>
                                  <w:vAlign w:val="center"/>
                                </w:tcPr>
                                <w:p w14:paraId="59282748" w14:textId="6BAE65D1" w:rsidR="00211ACF" w:rsidRDefault="00211ACF" w:rsidP="00AC0BD8">
                                  <w:pPr>
                                    <w:widowControl w:val="0"/>
                                    <w:autoSpaceDE w:val="0"/>
                                    <w:autoSpaceDN w:val="0"/>
                                    <w:adjustRightInd w:val="0"/>
                                    <w:spacing w:after="240"/>
                                    <w:rPr>
                                      <w:rFonts w:cs="Arial"/>
                                      <w:b/>
                                      <w:bCs/>
                                      <w:sz w:val="20"/>
                                      <w:szCs w:val="20"/>
                                    </w:rPr>
                                  </w:pPr>
                                  <w:r>
                                    <w:rPr>
                                      <w:rFonts w:cs="Arial"/>
                                      <w:b/>
                                      <w:bCs/>
                                      <w:sz w:val="20"/>
                                      <w:szCs w:val="20"/>
                                    </w:rPr>
                                    <w:t xml:space="preserve">4.MD.3- </w:t>
                                  </w:r>
                                  <w:r w:rsidRPr="00393BAC">
                                    <w:rPr>
                                      <w:rFonts w:cs="Arial"/>
                                      <w:bCs/>
                                      <w:sz w:val="20"/>
                                      <w:szCs w:val="20"/>
                                    </w:rPr>
                                    <w:t>Apply formulas for area and perimeter in real world mathematical problems</w:t>
                                  </w:r>
                                </w:p>
                              </w:tc>
                              <w:tc>
                                <w:tcPr>
                                  <w:tcW w:w="2117" w:type="dxa"/>
                                  <w:vAlign w:val="center"/>
                                </w:tcPr>
                                <w:p w14:paraId="40526F02" w14:textId="77777777" w:rsidR="00211ACF" w:rsidRPr="00211ACF" w:rsidRDefault="007F07E5" w:rsidP="000D7CD1">
                                  <w:pPr>
                                    <w:jc w:val="center"/>
                                    <w:rPr>
                                      <w:rFonts w:eastAsia="Times New Roman" w:cs="Times New Roman"/>
                                      <w:color w:val="263B86" w:themeColor="text2"/>
                                      <w:sz w:val="20"/>
                                      <w:szCs w:val="20"/>
                                    </w:rPr>
                                  </w:pPr>
                                  <w:hyperlink r:id="rId15" w:history="1">
                                    <w:r w:rsidR="00211ACF" w:rsidRPr="00211ACF">
                                      <w:rPr>
                                        <w:rStyle w:val="Hyperlink"/>
                                        <w:rFonts w:eastAsia="Times New Roman" w:cs="Times New Roman"/>
                                        <w:color w:val="263B86" w:themeColor="text2"/>
                                        <w:sz w:val="20"/>
                                        <w:szCs w:val="20"/>
                                      </w:rPr>
                                      <w:t>Find the missing area lesson</w:t>
                                    </w:r>
                                  </w:hyperlink>
                                </w:p>
                                <w:p w14:paraId="43965FA6" w14:textId="35797226" w:rsidR="00211ACF" w:rsidRPr="00211ACF" w:rsidRDefault="00211ACF" w:rsidP="000D7CD1">
                                  <w:pPr>
                                    <w:jc w:val="center"/>
                                    <w:rPr>
                                      <w:rFonts w:eastAsia="Times New Roman" w:cs="Times New Roman"/>
                                      <w:color w:val="263B86" w:themeColor="text2"/>
                                      <w:sz w:val="20"/>
                                      <w:szCs w:val="20"/>
                                    </w:rPr>
                                  </w:pPr>
                                  <w:r w:rsidRPr="00211ACF">
                                    <w:rPr>
                                      <w:rFonts w:eastAsia="Times New Roman" w:cs="Times New Roman"/>
                                      <w:color w:val="263B86" w:themeColor="text2"/>
                                      <w:sz w:val="20"/>
                                      <w:szCs w:val="20"/>
                                    </w:rPr>
                                    <w:t xml:space="preserve"> </w:t>
                                  </w:r>
                                </w:p>
                                <w:p w14:paraId="7477D1FD" w14:textId="75D9CC7F" w:rsidR="00211ACF" w:rsidRPr="00211ACF" w:rsidRDefault="007F07E5" w:rsidP="000D7CD1">
                                  <w:pPr>
                                    <w:jc w:val="center"/>
                                    <w:rPr>
                                      <w:rFonts w:eastAsia="Times New Roman" w:cs="Times New Roman"/>
                                      <w:color w:val="263B86" w:themeColor="text2"/>
                                      <w:sz w:val="20"/>
                                      <w:szCs w:val="20"/>
                                    </w:rPr>
                                  </w:pPr>
                                  <w:hyperlink r:id="rId16" w:history="1">
                                    <w:r w:rsidR="00211ACF" w:rsidRPr="00211ACF">
                                      <w:rPr>
                                        <w:rStyle w:val="Hyperlink"/>
                                        <w:rFonts w:eastAsia="Times New Roman" w:cs="Times New Roman"/>
                                        <w:color w:val="263B86" w:themeColor="text2"/>
                                        <w:sz w:val="20"/>
                                        <w:szCs w:val="20"/>
                                      </w:rPr>
                                      <w:t>Find the missing perimeter lesson</w:t>
                                    </w:r>
                                  </w:hyperlink>
                                </w:p>
                              </w:tc>
                            </w:tr>
                          </w:tbl>
                          <w:p w14:paraId="19EEF885" w14:textId="37748FD9" w:rsidR="00211ACF" w:rsidRPr="00537B35" w:rsidRDefault="00211ACF">
                            <w:pPr>
                              <w:rPr>
                                <w:rFonts w:eastAsia="Times New Roman" w:cs="Times New Roman"/>
                                <w:sz w:val="20"/>
                                <w:szCs w:val="20"/>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anchor>
            </w:drawing>
          </mc:Choice>
          <mc:Fallback>
            <w:pict>
              <v:shape id="Text Box 7" o:spid="_x0000_s1038" type="#_x0000_t202" style="position:absolute;margin-left:37.45pt;margin-top:369.1pt;width:2in;height:2in;z-index:2517289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" filled="f" stroked="f">
                <v:textbox inset="5.4pt,0,5.4pt,0">
                  <w:txbxContent>
                    <w:tbl>
                      <w:tblPr>
                        <w:tblStyle w:val="TableGrid"/>
                        <w:tblW w:w="0" w:type="auto"/>
                        <w:tblLook w:val="04A0" w:firstRow="1" w:lastRow="0" w:firstColumn="1" w:lastColumn="0" w:noHBand="0" w:noVBand="1"/>
                      </w:tblPr>
                      <w:tblGrid>
                        <w:gridCol w:w="2270"/>
                        <w:gridCol w:w="6220"/>
                        <w:gridCol w:w="2117"/>
                      </w:tblGrid>
                      <w:tr w:rsidR="00211ACF" w:rsidRPr="00F225D4" w14:paraId="4188B31A" w14:textId="77777777" w:rsidTr="00393BAC">
                        <w:trPr>
                          <w:trHeight w:val="427"/>
                        </w:trPr>
                        <w:tc>
                          <w:tcPr>
                            <w:tcW w:w="2270" w:type="dxa"/>
                            <w:vAlign w:val="center"/>
                          </w:tcPr>
                          <w:p w14:paraId="1EB2170B" w14:textId="77777777" w:rsidR="00211ACF" w:rsidRPr="00F225D4" w:rsidRDefault="00211ACF" w:rsidP="00A11B5E">
                            <w:pPr>
                              <w:jc w:val="center"/>
                              <w:rPr>
                                <w:b/>
                              </w:rPr>
                            </w:pPr>
                            <w:r w:rsidRPr="00F225D4">
                              <w:rPr>
                                <w:b/>
                              </w:rPr>
                              <w:t>Topic</w:t>
                            </w:r>
                          </w:p>
                        </w:tc>
                        <w:tc>
                          <w:tcPr>
                            <w:tcW w:w="6220" w:type="dxa"/>
                          </w:tcPr>
                          <w:p w14:paraId="312ABDEA" w14:textId="77777777" w:rsidR="00211ACF" w:rsidRPr="00F225D4" w:rsidRDefault="00211ACF" w:rsidP="00A11B5E">
                            <w:pPr>
                              <w:jc w:val="center"/>
                              <w:rPr>
                                <w:b/>
                              </w:rPr>
                            </w:pPr>
                            <w:r w:rsidRPr="00F225D4">
                              <w:rPr>
                                <w:b/>
                              </w:rPr>
                              <w:t>Standard</w:t>
                            </w:r>
                          </w:p>
                        </w:tc>
                        <w:tc>
                          <w:tcPr>
                            <w:tcW w:w="2117" w:type="dxa"/>
                            <w:vAlign w:val="center"/>
                          </w:tcPr>
                          <w:p w14:paraId="4FC48755" w14:textId="77777777" w:rsidR="00211ACF" w:rsidRPr="00F225D4" w:rsidRDefault="00211ACF" w:rsidP="00A11B5E">
                            <w:pPr>
                              <w:jc w:val="center"/>
                              <w:rPr>
                                <w:b/>
                              </w:rPr>
                            </w:pPr>
                            <w:r w:rsidRPr="00F225D4">
                              <w:rPr>
                                <w:b/>
                              </w:rPr>
                              <w:t>What does it look like?</w:t>
                            </w:r>
                          </w:p>
                        </w:tc>
                      </w:tr>
                      <w:tr w:rsidR="00211ACF" w:rsidRPr="00697083" w14:paraId="44F67733" w14:textId="77777777" w:rsidTr="00393BAC">
                        <w:trPr>
                          <w:trHeight w:val="771"/>
                        </w:trPr>
                        <w:tc>
                          <w:tcPr>
                            <w:tcW w:w="2270" w:type="dxa"/>
                            <w:vAlign w:val="center"/>
                          </w:tcPr>
                          <w:p w14:paraId="344BC383" w14:textId="396EEC26" w:rsidR="00211ACF" w:rsidRPr="00697083" w:rsidRDefault="00211ACF" w:rsidP="00A11B5E">
                            <w:pPr>
                              <w:jc w:val="center"/>
                              <w:rPr>
                                <w:sz w:val="20"/>
                                <w:szCs w:val="20"/>
                              </w:rPr>
                            </w:pPr>
                            <w:r>
                              <w:rPr>
                                <w:sz w:val="20"/>
                                <w:szCs w:val="20"/>
                              </w:rPr>
                              <w:t xml:space="preserve">Addition </w:t>
                            </w:r>
                          </w:p>
                        </w:tc>
                        <w:tc>
                          <w:tcPr>
                            <w:tcW w:w="6220" w:type="dxa"/>
                            <w:vAlign w:val="center"/>
                          </w:tcPr>
                          <w:p w14:paraId="4C377367" w14:textId="22AB870D" w:rsidR="00211ACF" w:rsidRDefault="00211ACF" w:rsidP="00D15DA4">
                            <w:pPr>
                              <w:rPr>
                                <w:sz w:val="20"/>
                                <w:szCs w:val="20"/>
                              </w:rPr>
                            </w:pPr>
                            <w:r>
                              <w:rPr>
                                <w:b/>
                                <w:sz w:val="20"/>
                                <w:szCs w:val="20"/>
                              </w:rPr>
                              <w:t>4.NBT.4-</w:t>
                            </w:r>
                            <w:r>
                              <w:rPr>
                                <w:sz w:val="20"/>
                                <w:szCs w:val="20"/>
                              </w:rPr>
                              <w:t>Fluently add multi-digit numbers, within 1,000,000</w:t>
                            </w:r>
                          </w:p>
                          <w:p w14:paraId="6EB48B85" w14:textId="114D9B2A" w:rsidR="00211ACF" w:rsidRPr="00A11B5E" w:rsidRDefault="00211ACF" w:rsidP="00D15DA4">
                            <w:pPr>
                              <w:rPr>
                                <w:rFonts w:eastAsia="Times New Roman" w:cs="Times New Roman"/>
                                <w:sz w:val="20"/>
                                <w:szCs w:val="20"/>
                              </w:rPr>
                            </w:pPr>
                          </w:p>
                        </w:tc>
                        <w:tc>
                          <w:tcPr>
                            <w:tcW w:w="2117" w:type="dxa"/>
                            <w:vAlign w:val="center"/>
                          </w:tcPr>
                          <w:p w14:paraId="1F596EA5" w14:textId="44F2668E" w:rsidR="00211ACF" w:rsidRPr="00211ACF" w:rsidRDefault="007F07E5" w:rsidP="00A11B5E">
                            <w:pPr>
                              <w:jc w:val="center"/>
                              <w:rPr>
                                <w:color w:val="263B86" w:themeColor="text2"/>
                                <w:sz w:val="20"/>
                                <w:szCs w:val="20"/>
                              </w:rPr>
                            </w:pPr>
                            <w:hyperlink r:id="rId17" w:history="1">
                              <w:r w:rsidR="00211ACF" w:rsidRPr="00211ACF">
                                <w:rPr>
                                  <w:rStyle w:val="Hyperlink"/>
                                  <w:color w:val="263B86" w:themeColor="text2"/>
                                  <w:sz w:val="20"/>
                                  <w:szCs w:val="20"/>
                                </w:rPr>
                                <w:t>Adding multi-digits lesson</w:t>
                              </w:r>
                            </w:hyperlink>
                          </w:p>
                        </w:tc>
                      </w:tr>
                      <w:tr w:rsidR="00211ACF" w:rsidRPr="00697083" w14:paraId="10399F79" w14:textId="77777777" w:rsidTr="00393BAC">
                        <w:trPr>
                          <w:trHeight w:val="521"/>
                        </w:trPr>
                        <w:tc>
                          <w:tcPr>
                            <w:tcW w:w="2270" w:type="dxa"/>
                            <w:vAlign w:val="center"/>
                          </w:tcPr>
                          <w:p w14:paraId="3E47AF67" w14:textId="5744A238" w:rsidR="00211ACF" w:rsidRPr="00697083" w:rsidRDefault="00211ACF" w:rsidP="00A11B5E">
                            <w:pPr>
                              <w:jc w:val="center"/>
                              <w:rPr>
                                <w:sz w:val="20"/>
                                <w:szCs w:val="20"/>
                              </w:rPr>
                            </w:pPr>
                            <w:r>
                              <w:rPr>
                                <w:sz w:val="20"/>
                                <w:szCs w:val="20"/>
                              </w:rPr>
                              <w:t>Subtraction</w:t>
                            </w:r>
                          </w:p>
                        </w:tc>
                        <w:tc>
                          <w:tcPr>
                            <w:tcW w:w="6220" w:type="dxa"/>
                            <w:vAlign w:val="center"/>
                          </w:tcPr>
                          <w:p w14:paraId="5F20CE05" w14:textId="69466256" w:rsidR="00211ACF" w:rsidRPr="00697083" w:rsidRDefault="00211ACF" w:rsidP="00A11B5E">
                            <w:pPr>
                              <w:widowControl w:val="0"/>
                              <w:autoSpaceDE w:val="0"/>
                              <w:autoSpaceDN w:val="0"/>
                              <w:adjustRightInd w:val="0"/>
                              <w:spacing w:after="240"/>
                              <w:rPr>
                                <w:rFonts w:cs="Times"/>
                                <w:sz w:val="20"/>
                                <w:szCs w:val="20"/>
                              </w:rPr>
                            </w:pPr>
                            <w:r>
                              <w:rPr>
                                <w:rFonts w:cs="Arial"/>
                                <w:b/>
                                <w:bCs/>
                                <w:sz w:val="20"/>
                                <w:szCs w:val="20"/>
                              </w:rPr>
                              <w:t>4.NBT.4</w:t>
                            </w:r>
                            <w:r w:rsidRPr="00D15DA4">
                              <w:rPr>
                                <w:rFonts w:cs="Arial"/>
                                <w:bCs/>
                                <w:sz w:val="20"/>
                                <w:szCs w:val="20"/>
                              </w:rPr>
                              <w:t>- Fluently subtract multi-digit numbers</w:t>
                            </w:r>
                            <w:r>
                              <w:rPr>
                                <w:rFonts w:cs="Arial"/>
                                <w:bCs/>
                                <w:sz w:val="20"/>
                                <w:szCs w:val="20"/>
                              </w:rPr>
                              <w:t>, within 1,000,000</w:t>
                            </w:r>
                          </w:p>
                        </w:tc>
                        <w:tc>
                          <w:tcPr>
                            <w:tcW w:w="2117" w:type="dxa"/>
                            <w:vAlign w:val="center"/>
                          </w:tcPr>
                          <w:p w14:paraId="6EEA1937" w14:textId="77777777" w:rsidR="00211ACF" w:rsidRPr="00211ACF" w:rsidRDefault="007F07E5" w:rsidP="00A11B5E">
                            <w:pPr>
                              <w:jc w:val="center"/>
                              <w:rPr>
                                <w:color w:val="263B86" w:themeColor="text2"/>
                                <w:sz w:val="20"/>
                                <w:szCs w:val="20"/>
                              </w:rPr>
                            </w:pPr>
                            <w:hyperlink r:id="rId18" w:history="1">
                              <w:r w:rsidR="00211ACF" w:rsidRPr="00211ACF">
                                <w:rPr>
                                  <w:rStyle w:val="Hyperlink"/>
                                  <w:color w:val="263B86" w:themeColor="text2"/>
                                  <w:sz w:val="20"/>
                                  <w:szCs w:val="20"/>
                                </w:rPr>
                                <w:t>Subtracting multi-digits lesson</w:t>
                              </w:r>
                            </w:hyperlink>
                          </w:p>
                          <w:p w14:paraId="088C7A39" w14:textId="048EA204" w:rsidR="00211ACF" w:rsidRPr="00211ACF" w:rsidRDefault="00211ACF" w:rsidP="00A11B5E">
                            <w:pPr>
                              <w:jc w:val="center"/>
                              <w:rPr>
                                <w:color w:val="263B86" w:themeColor="text2"/>
                                <w:sz w:val="20"/>
                                <w:szCs w:val="20"/>
                              </w:rPr>
                            </w:pPr>
                          </w:p>
                        </w:tc>
                      </w:tr>
                      <w:tr w:rsidR="00211ACF" w:rsidRPr="00697083" w14:paraId="55E18D58" w14:textId="77777777" w:rsidTr="00393BAC">
                        <w:trPr>
                          <w:trHeight w:val="521"/>
                        </w:trPr>
                        <w:tc>
                          <w:tcPr>
                            <w:tcW w:w="2270" w:type="dxa"/>
                            <w:vAlign w:val="center"/>
                          </w:tcPr>
                          <w:p w14:paraId="0DA7925E" w14:textId="348290A0" w:rsidR="00211ACF" w:rsidRPr="00697083" w:rsidRDefault="00211ACF" w:rsidP="00A11B5E">
                            <w:pPr>
                              <w:jc w:val="center"/>
                              <w:rPr>
                                <w:sz w:val="20"/>
                                <w:szCs w:val="20"/>
                              </w:rPr>
                            </w:pPr>
                            <w:r>
                              <w:rPr>
                                <w:sz w:val="20"/>
                                <w:szCs w:val="20"/>
                              </w:rPr>
                              <w:t>Multiplication</w:t>
                            </w:r>
                          </w:p>
                        </w:tc>
                        <w:tc>
                          <w:tcPr>
                            <w:tcW w:w="6220" w:type="dxa"/>
                            <w:vAlign w:val="center"/>
                          </w:tcPr>
                          <w:p w14:paraId="70A6D678" w14:textId="444B217F" w:rsidR="00211ACF" w:rsidRPr="00697083" w:rsidRDefault="00211ACF" w:rsidP="00A11B5E">
                            <w:pPr>
                              <w:rPr>
                                <w:sz w:val="20"/>
                                <w:szCs w:val="20"/>
                              </w:rPr>
                            </w:pPr>
                            <w:r>
                              <w:rPr>
                                <w:b/>
                                <w:sz w:val="20"/>
                                <w:szCs w:val="20"/>
                              </w:rPr>
                              <w:t xml:space="preserve">4.NBT.5- </w:t>
                            </w:r>
                            <w:r w:rsidRPr="00D15DA4">
                              <w:rPr>
                                <w:sz w:val="20"/>
                                <w:szCs w:val="20"/>
                              </w:rPr>
                              <w:t>Multiply four digits by one digit</w:t>
                            </w:r>
                          </w:p>
                        </w:tc>
                        <w:tc>
                          <w:tcPr>
                            <w:tcW w:w="2117" w:type="dxa"/>
                            <w:vAlign w:val="center"/>
                          </w:tcPr>
                          <w:p w14:paraId="09840DB2" w14:textId="77777777" w:rsidR="00211ACF" w:rsidRPr="00211ACF" w:rsidRDefault="007F07E5" w:rsidP="00A11B5E">
                            <w:pPr>
                              <w:jc w:val="center"/>
                              <w:rPr>
                                <w:color w:val="263B86" w:themeColor="text2"/>
                                <w:sz w:val="20"/>
                                <w:szCs w:val="20"/>
                              </w:rPr>
                            </w:pPr>
                            <w:hyperlink r:id="rId19" w:history="1">
                              <w:r w:rsidR="00211ACF" w:rsidRPr="00211ACF">
                                <w:rPr>
                                  <w:rStyle w:val="Hyperlink"/>
                                  <w:color w:val="263B86" w:themeColor="text2"/>
                                  <w:sz w:val="20"/>
                                  <w:szCs w:val="20"/>
                                </w:rPr>
                                <w:t>Multiplying four digit numbers lesson</w:t>
                              </w:r>
                            </w:hyperlink>
                          </w:p>
                          <w:p w14:paraId="4B7EADE2" w14:textId="6CBC2929" w:rsidR="00211ACF" w:rsidRPr="00211ACF" w:rsidRDefault="00211ACF" w:rsidP="00A11B5E">
                            <w:pPr>
                              <w:jc w:val="center"/>
                              <w:rPr>
                                <w:color w:val="263B86" w:themeColor="text2"/>
                                <w:sz w:val="20"/>
                                <w:szCs w:val="20"/>
                              </w:rPr>
                            </w:pPr>
                          </w:p>
                        </w:tc>
                      </w:tr>
                      <w:tr w:rsidR="00211ACF" w:rsidRPr="00697083" w14:paraId="2741949C" w14:textId="77777777" w:rsidTr="00393BAC">
                        <w:trPr>
                          <w:trHeight w:val="1336"/>
                        </w:trPr>
                        <w:tc>
                          <w:tcPr>
                            <w:tcW w:w="2270" w:type="dxa"/>
                            <w:vAlign w:val="center"/>
                          </w:tcPr>
                          <w:p w14:paraId="48F8456E" w14:textId="27A721D4" w:rsidR="00211ACF" w:rsidRPr="00697083" w:rsidRDefault="00211ACF" w:rsidP="00AC0BD8">
                            <w:pPr>
                              <w:jc w:val="center"/>
                              <w:rPr>
                                <w:sz w:val="20"/>
                                <w:szCs w:val="20"/>
                              </w:rPr>
                            </w:pPr>
                            <w:r>
                              <w:rPr>
                                <w:sz w:val="20"/>
                                <w:szCs w:val="20"/>
                              </w:rPr>
                              <w:t>Multiplication</w:t>
                            </w:r>
                          </w:p>
                        </w:tc>
                        <w:tc>
                          <w:tcPr>
                            <w:tcW w:w="6220" w:type="dxa"/>
                            <w:vAlign w:val="center"/>
                          </w:tcPr>
                          <w:p w14:paraId="778C6C57" w14:textId="79CB751A" w:rsidR="00211ACF" w:rsidRPr="00697083" w:rsidRDefault="00211ACF" w:rsidP="00AC0BD8">
                            <w:pPr>
                              <w:widowControl w:val="0"/>
                              <w:autoSpaceDE w:val="0"/>
                              <w:autoSpaceDN w:val="0"/>
                              <w:adjustRightInd w:val="0"/>
                              <w:spacing w:after="240"/>
                              <w:rPr>
                                <w:rFonts w:cs="Times"/>
                                <w:sz w:val="20"/>
                                <w:szCs w:val="20"/>
                              </w:rPr>
                            </w:pPr>
                            <w:r>
                              <w:rPr>
                                <w:rFonts w:cs="Arial"/>
                                <w:b/>
                                <w:bCs/>
                                <w:sz w:val="20"/>
                                <w:szCs w:val="20"/>
                              </w:rPr>
                              <w:t xml:space="preserve">4.NBT.5- </w:t>
                            </w:r>
                            <w:r w:rsidRPr="00D15DA4">
                              <w:rPr>
                                <w:rFonts w:cs="Arial"/>
                                <w:bCs/>
                                <w:sz w:val="20"/>
                                <w:szCs w:val="20"/>
                              </w:rPr>
                              <w:t>Multiply two digits by two digits</w:t>
                            </w:r>
                          </w:p>
                        </w:tc>
                        <w:tc>
                          <w:tcPr>
                            <w:tcW w:w="2117" w:type="dxa"/>
                            <w:vAlign w:val="center"/>
                          </w:tcPr>
                          <w:p w14:paraId="6F4438BD" w14:textId="731C76F5" w:rsidR="00211ACF" w:rsidRPr="00211ACF" w:rsidRDefault="007F07E5" w:rsidP="00AC0BD8">
                            <w:pPr>
                              <w:rPr>
                                <w:rFonts w:eastAsia="Times New Roman" w:cs="Times New Roman"/>
                                <w:color w:val="263B86" w:themeColor="text2"/>
                                <w:sz w:val="20"/>
                                <w:szCs w:val="20"/>
                              </w:rPr>
                            </w:pPr>
                            <w:hyperlink r:id="rId20" w:history="1">
                              <w:r w:rsidR="00211ACF" w:rsidRPr="00211ACF">
                                <w:rPr>
                                  <w:rStyle w:val="Hyperlink"/>
                                  <w:rFonts w:eastAsia="Times New Roman" w:cs="Times New Roman"/>
                                  <w:color w:val="263B86" w:themeColor="text2"/>
                                  <w:sz w:val="20"/>
                                  <w:szCs w:val="20"/>
                                </w:rPr>
                                <w:t>Multiplying two digits by two digits lesson</w:t>
                              </w:r>
                            </w:hyperlink>
                          </w:p>
                        </w:tc>
                      </w:tr>
                      <w:tr w:rsidR="00211ACF" w:rsidRPr="00697083" w14:paraId="166FE577" w14:textId="77777777" w:rsidTr="00393BAC">
                        <w:trPr>
                          <w:trHeight w:val="1336"/>
                        </w:trPr>
                        <w:tc>
                          <w:tcPr>
                            <w:tcW w:w="2270" w:type="dxa"/>
                            <w:vAlign w:val="center"/>
                          </w:tcPr>
                          <w:p w14:paraId="58CD7014" w14:textId="5DC2D3DB" w:rsidR="00211ACF" w:rsidRDefault="00211ACF" w:rsidP="00AC0BD8">
                            <w:pPr>
                              <w:jc w:val="center"/>
                              <w:rPr>
                                <w:sz w:val="20"/>
                                <w:szCs w:val="20"/>
                              </w:rPr>
                            </w:pPr>
                            <w:r>
                              <w:rPr>
                                <w:sz w:val="20"/>
                                <w:szCs w:val="20"/>
                              </w:rPr>
                              <w:t>Division</w:t>
                            </w:r>
                          </w:p>
                        </w:tc>
                        <w:tc>
                          <w:tcPr>
                            <w:tcW w:w="6220" w:type="dxa"/>
                            <w:vAlign w:val="center"/>
                          </w:tcPr>
                          <w:p w14:paraId="5C51A7AD" w14:textId="4E17026B" w:rsidR="00211ACF" w:rsidRPr="00AC0BD8" w:rsidRDefault="00211ACF" w:rsidP="00AC0BD8">
                            <w:pPr>
                              <w:widowControl w:val="0"/>
                              <w:autoSpaceDE w:val="0"/>
                              <w:autoSpaceDN w:val="0"/>
                              <w:adjustRightInd w:val="0"/>
                              <w:spacing w:after="240"/>
                              <w:rPr>
                                <w:rFonts w:cs="Arial"/>
                                <w:bCs/>
                                <w:sz w:val="20"/>
                                <w:szCs w:val="20"/>
                              </w:rPr>
                            </w:pPr>
                            <w:r>
                              <w:rPr>
                                <w:rFonts w:cs="Arial"/>
                                <w:b/>
                                <w:bCs/>
                                <w:sz w:val="20"/>
                                <w:szCs w:val="20"/>
                              </w:rPr>
                              <w:t>4.NBT.6 –</w:t>
                            </w:r>
                            <w:r>
                              <w:rPr>
                                <w:rFonts w:cs="Arial"/>
                                <w:bCs/>
                                <w:sz w:val="20"/>
                                <w:szCs w:val="20"/>
                              </w:rPr>
                              <w:t xml:space="preserve"> Divide up to four digits by one digit </w:t>
                            </w:r>
                          </w:p>
                        </w:tc>
                        <w:tc>
                          <w:tcPr>
                            <w:tcW w:w="2117" w:type="dxa"/>
                            <w:vAlign w:val="center"/>
                          </w:tcPr>
                          <w:p w14:paraId="439A6DB7" w14:textId="7EBC66BB" w:rsidR="00211ACF" w:rsidRPr="00211ACF" w:rsidRDefault="007F07E5" w:rsidP="000D7CD1">
                            <w:pPr>
                              <w:jc w:val="center"/>
                              <w:rPr>
                                <w:rFonts w:eastAsia="Times New Roman" w:cs="Times New Roman"/>
                                <w:color w:val="263B86" w:themeColor="text2"/>
                                <w:sz w:val="20"/>
                                <w:szCs w:val="20"/>
                              </w:rPr>
                            </w:pPr>
                            <w:hyperlink r:id="rId21" w:history="1">
                              <w:r w:rsidR="00211ACF" w:rsidRPr="00211ACF">
                                <w:rPr>
                                  <w:rStyle w:val="Hyperlink"/>
                                  <w:rFonts w:eastAsia="Times New Roman" w:cs="Times New Roman"/>
                                  <w:color w:val="263B86" w:themeColor="text2"/>
                                  <w:sz w:val="20"/>
                                  <w:szCs w:val="20"/>
                                </w:rPr>
                                <w:t>Dividing up to four digits lesson</w:t>
                              </w:r>
                            </w:hyperlink>
                          </w:p>
                        </w:tc>
                      </w:tr>
                      <w:tr w:rsidR="00211ACF" w:rsidRPr="00697083" w14:paraId="33BFD923" w14:textId="77777777" w:rsidTr="00393BAC">
                        <w:trPr>
                          <w:trHeight w:val="1336"/>
                        </w:trPr>
                        <w:tc>
                          <w:tcPr>
                            <w:tcW w:w="2270" w:type="dxa"/>
                            <w:vAlign w:val="center"/>
                          </w:tcPr>
                          <w:p w14:paraId="2CB5E53D" w14:textId="7C4580A4" w:rsidR="00211ACF" w:rsidRDefault="00211ACF" w:rsidP="00AC0BD8">
                            <w:pPr>
                              <w:jc w:val="center"/>
                              <w:rPr>
                                <w:sz w:val="20"/>
                                <w:szCs w:val="20"/>
                              </w:rPr>
                            </w:pPr>
                            <w:r>
                              <w:rPr>
                                <w:sz w:val="20"/>
                                <w:szCs w:val="20"/>
                              </w:rPr>
                              <w:t>Find the missing Area and Perimeter</w:t>
                            </w:r>
                          </w:p>
                        </w:tc>
                        <w:tc>
                          <w:tcPr>
                            <w:tcW w:w="6220" w:type="dxa"/>
                            <w:vAlign w:val="center"/>
                          </w:tcPr>
                          <w:p w14:paraId="59282748" w14:textId="6BAE65D1" w:rsidR="00211ACF" w:rsidRDefault="00211ACF" w:rsidP="00AC0BD8">
                            <w:pPr>
                              <w:widowControl w:val="0"/>
                              <w:autoSpaceDE w:val="0"/>
                              <w:autoSpaceDN w:val="0"/>
                              <w:adjustRightInd w:val="0"/>
                              <w:spacing w:after="240"/>
                              <w:rPr>
                                <w:rFonts w:cs="Arial"/>
                                <w:b/>
                                <w:bCs/>
                                <w:sz w:val="20"/>
                                <w:szCs w:val="20"/>
                              </w:rPr>
                            </w:pPr>
                            <w:r>
                              <w:rPr>
                                <w:rFonts w:cs="Arial"/>
                                <w:b/>
                                <w:bCs/>
                                <w:sz w:val="20"/>
                                <w:szCs w:val="20"/>
                              </w:rPr>
                              <w:t xml:space="preserve">4.MD.3- </w:t>
                            </w:r>
                            <w:r w:rsidRPr="00393BAC">
                              <w:rPr>
                                <w:rFonts w:cs="Arial"/>
                                <w:bCs/>
                                <w:sz w:val="20"/>
                                <w:szCs w:val="20"/>
                              </w:rPr>
                              <w:t>Apply formulas for area and perimeter in real world mathematical problems</w:t>
                            </w:r>
                          </w:p>
                        </w:tc>
                        <w:tc>
                          <w:tcPr>
                            <w:tcW w:w="2117" w:type="dxa"/>
                            <w:vAlign w:val="center"/>
                          </w:tcPr>
                          <w:p w14:paraId="40526F02" w14:textId="77777777" w:rsidR="00211ACF" w:rsidRPr="00211ACF" w:rsidRDefault="007F07E5" w:rsidP="000D7CD1">
                            <w:pPr>
                              <w:jc w:val="center"/>
                              <w:rPr>
                                <w:rFonts w:eastAsia="Times New Roman" w:cs="Times New Roman"/>
                                <w:color w:val="263B86" w:themeColor="text2"/>
                                <w:sz w:val="20"/>
                                <w:szCs w:val="20"/>
                              </w:rPr>
                            </w:pPr>
                            <w:hyperlink r:id="rId22" w:history="1">
                              <w:r w:rsidR="00211ACF" w:rsidRPr="00211ACF">
                                <w:rPr>
                                  <w:rStyle w:val="Hyperlink"/>
                                  <w:rFonts w:eastAsia="Times New Roman" w:cs="Times New Roman"/>
                                  <w:color w:val="263B86" w:themeColor="text2"/>
                                  <w:sz w:val="20"/>
                                  <w:szCs w:val="20"/>
                                </w:rPr>
                                <w:t>Find the missing area lesson</w:t>
                              </w:r>
                            </w:hyperlink>
                          </w:p>
                          <w:p w14:paraId="43965FA6" w14:textId="35797226" w:rsidR="00211ACF" w:rsidRPr="00211ACF" w:rsidRDefault="00211ACF" w:rsidP="000D7CD1">
                            <w:pPr>
                              <w:jc w:val="center"/>
                              <w:rPr>
                                <w:rFonts w:eastAsia="Times New Roman" w:cs="Times New Roman"/>
                                <w:color w:val="263B86" w:themeColor="text2"/>
                                <w:sz w:val="20"/>
                                <w:szCs w:val="20"/>
                              </w:rPr>
                            </w:pPr>
                            <w:r w:rsidRPr="00211ACF">
                              <w:rPr>
                                <w:rFonts w:eastAsia="Times New Roman" w:cs="Times New Roman"/>
                                <w:color w:val="263B86" w:themeColor="text2"/>
                                <w:sz w:val="20"/>
                                <w:szCs w:val="20"/>
                              </w:rPr>
                              <w:t xml:space="preserve"> </w:t>
                            </w:r>
                          </w:p>
                          <w:p w14:paraId="7477D1FD" w14:textId="75D9CC7F" w:rsidR="00211ACF" w:rsidRPr="00211ACF" w:rsidRDefault="007F07E5" w:rsidP="000D7CD1">
                            <w:pPr>
                              <w:jc w:val="center"/>
                              <w:rPr>
                                <w:rFonts w:eastAsia="Times New Roman" w:cs="Times New Roman"/>
                                <w:color w:val="263B86" w:themeColor="text2"/>
                                <w:sz w:val="20"/>
                                <w:szCs w:val="20"/>
                              </w:rPr>
                            </w:pPr>
                            <w:hyperlink r:id="rId23" w:history="1">
                              <w:r w:rsidR="00211ACF" w:rsidRPr="00211ACF">
                                <w:rPr>
                                  <w:rStyle w:val="Hyperlink"/>
                                  <w:rFonts w:eastAsia="Times New Roman" w:cs="Times New Roman"/>
                                  <w:color w:val="263B86" w:themeColor="text2"/>
                                  <w:sz w:val="20"/>
                                  <w:szCs w:val="20"/>
                                </w:rPr>
                                <w:t>Find the missing perimeter lesson</w:t>
                              </w:r>
                            </w:hyperlink>
                          </w:p>
                        </w:tc>
                      </w:tr>
                    </w:tbl>
                    <w:p w14:paraId="19EEF885" w14:textId="37748FD9" w:rsidR="00211ACF" w:rsidRPr="00537B35" w:rsidRDefault="00211ACF">
                      <w:pPr>
                        <w:rPr>
                          <w:rFonts w:eastAsia="Times New Roman" w:cs="Times New Roman"/>
                          <w:sz w:val="2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723789" behindDoc="0" locked="0" layoutInCell="0" allowOverlap="1" wp14:anchorId="6582B1AF" wp14:editId="7E88F2FD">
                <wp:simplePos x="0" y="0"/>
                <wp:positionH relativeFrom="page">
                  <wp:posOffset>457200</wp:posOffset>
                </wp:positionH>
                <wp:positionV relativeFrom="page">
                  <wp:posOffset>3299460</wp:posOffset>
                </wp:positionV>
                <wp:extent cx="6858000" cy="694690"/>
                <wp:effectExtent l="0" t="0" r="0" b="16510"/>
                <wp:wrapTight wrapText="bothSides">
                  <wp:wrapPolygon edited="0">
                    <wp:start x="80" y="0"/>
                    <wp:lineTo x="80" y="21324"/>
                    <wp:lineTo x="21440" y="21324"/>
                    <wp:lineTo x="21440" y="0"/>
                    <wp:lineTo x="80"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797295C" w14:textId="77777777" w:rsidR="00211ACF" w:rsidRDefault="00211ACF" w:rsidP="004E33E6">
                            <w:pPr>
                              <w:pStyle w:val="Heading3"/>
                              <w:rPr>
                                <w:rFonts w:asciiTheme="minorHAnsi" w:hAnsiTheme="minorHAnsi"/>
                              </w:rPr>
                            </w:pPr>
                            <w:r w:rsidRPr="004E33E6">
                              <w:rPr>
                                <w:rFonts w:asciiTheme="minorHAnsi" w:hAnsiTheme="minorHAnsi"/>
                              </w:rPr>
                              <w:t xml:space="preserve">What will your student learn: </w:t>
                            </w:r>
                          </w:p>
                          <w:p w14:paraId="4D1A70E2" w14:textId="2AA52F56" w:rsidR="00211ACF" w:rsidRPr="004E33E6" w:rsidRDefault="00211ACF" w:rsidP="00BF6A63">
                            <w:pPr>
                              <w:pStyle w:val="Heading3"/>
                              <w:rPr>
                                <w:rFonts w:asciiTheme="minorHAnsi" w:hAnsiTheme="minorHAnsi"/>
                              </w:rPr>
                            </w:pPr>
                            <w:r>
                              <w:rPr>
                                <w:rFonts w:asciiTheme="minorHAnsi" w:hAnsiTheme="minorHAnsi"/>
                              </w:rPr>
                              <w:t>Multi-Digit Operations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36pt;margin-top:259.8pt;width:540pt;height:54.7pt;z-index:251723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" o:allowincell="f" filled="f" stroked="f">
                <v:textbox inset=",0,,0">
                  <w:txbxContent>
                    <w:p w14:paraId="0797295C" w14:textId="77777777" w:rsidR="00211ACF" w:rsidRDefault="00211ACF" w:rsidP="004E33E6">
                      <w:pPr>
                        <w:pStyle w:val="Heading3"/>
                        <w:rPr>
                          <w:rFonts w:asciiTheme="minorHAnsi" w:hAnsiTheme="minorHAnsi"/>
                        </w:rPr>
                      </w:pPr>
                      <w:r w:rsidRPr="004E33E6">
                        <w:rPr>
                          <w:rFonts w:asciiTheme="minorHAnsi" w:hAnsiTheme="minorHAnsi"/>
                        </w:rPr>
                        <w:t xml:space="preserve">What will your student learn: </w:t>
                      </w:r>
                    </w:p>
                    <w:p w14:paraId="4D1A70E2" w14:textId="2AA52F56" w:rsidR="00211ACF" w:rsidRPr="004E33E6" w:rsidRDefault="00211ACF" w:rsidP="00BF6A63">
                      <w:pPr>
                        <w:pStyle w:val="Heading3"/>
                        <w:rPr>
                          <w:rFonts w:asciiTheme="minorHAnsi" w:hAnsiTheme="minorHAnsi"/>
                        </w:rPr>
                      </w:pPr>
                      <w:r>
                        <w:rPr>
                          <w:rFonts w:asciiTheme="minorHAnsi" w:hAnsiTheme="minorHAnsi"/>
                        </w:rPr>
                        <w:t>Multi-Digit Operations</w:t>
                      </w:r>
                    </w:p>
                  </w:txbxContent>
                </v:textbox>
                <w10:wrap type="tight" anchorx="page" anchory="page"/>
              </v:shape>
            </w:pict>
          </mc:Fallback>
        </mc:AlternateContent>
      </w:r>
      <w:r>
        <w:rPr>
          <w:noProof/>
        </w:rPr>
        <mc:AlternateContent>
          <mc:Choice Requires="wps">
            <w:drawing>
              <wp:anchor distT="0" distB="0" distL="114300" distR="114300" simplePos="0" relativeHeight="251721741" behindDoc="0" locked="0" layoutInCell="1" allowOverlap="1" wp14:anchorId="794B58FC" wp14:editId="25A98A35">
                <wp:simplePos x="0" y="0"/>
                <wp:positionH relativeFrom="page">
                  <wp:posOffset>5029200</wp:posOffset>
                </wp:positionH>
                <wp:positionV relativeFrom="page">
                  <wp:posOffset>905510</wp:posOffset>
                </wp:positionV>
                <wp:extent cx="2286000" cy="1959610"/>
                <wp:effectExtent l="0" t="0" r="0" b="0"/>
                <wp:wrapThrough wrapText="bothSides">
                  <wp:wrapPolygon edited="0">
                    <wp:start x="0" y="0"/>
                    <wp:lineTo x="0" y="21278"/>
                    <wp:lineTo x="21360" y="21278"/>
                    <wp:lineTo x="21360" y="0"/>
                    <wp:lineTo x="0" y="0"/>
                  </wp:wrapPolygon>
                </wp:wrapThrough>
                <wp:docPr id="631" name="Text Box 631"/>
                <wp:cNvGraphicFramePr/>
                <a:graphic xmlns:a="http://schemas.openxmlformats.org/drawingml/2006/main">
                  <a:graphicData uri="http://schemas.microsoft.com/office/word/2010/wordprocessingShape">
                    <wps:wsp>
                      <wps:cNvSpPr txBox="1"/>
                      <wps:spPr>
                        <a:xfrm>
                          <a:off x="0" y="0"/>
                          <a:ext cx="2286000" cy="195961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9558A5" w14:textId="77777777" w:rsidR="00211ACF" w:rsidRPr="004E33E6" w:rsidRDefault="00211ACF" w:rsidP="004E33E6">
                            <w:pPr>
                              <w:jc w:val="center"/>
                              <w:rPr>
                                <w:color w:val="FFFFFF" w:themeColor="background1"/>
                                <w:sz w:val="80"/>
                                <w:szCs w:val="80"/>
                              </w:rPr>
                            </w:pPr>
                            <w:r w:rsidRPr="004E33E6">
                              <w:rPr>
                                <w:color w:val="FFFFFF" w:themeColor="background1"/>
                                <w:sz w:val="80"/>
                                <w:szCs w:val="80"/>
                              </w:rPr>
                              <w:t>Grade 4, Unit 3</w:t>
                            </w:r>
                          </w:p>
                          <w:p w14:paraId="527697FE" w14:textId="77777777" w:rsidR="00211ACF" w:rsidRDefault="00211ACF">
                            <w:pPr>
                              <w:rPr>
                                <w:color w:val="FFFFFF" w:themeColor="background1"/>
                              </w:rPr>
                            </w:pPr>
                          </w:p>
                          <w:p w14:paraId="2AB1D440" w14:textId="77777777" w:rsidR="00211ACF" w:rsidRPr="004E33E6" w:rsidRDefault="00211ACF">
                            <w:pPr>
                              <w:rPr>
                                <w:color w:val="FFFFFF" w:themeColor="background1"/>
                              </w:rPr>
                            </w:pPr>
                            <w:r w:rsidRPr="004E33E6">
                              <w:rPr>
                                <w:color w:val="FFFFFF" w:themeColor="background1"/>
                              </w:rPr>
                              <w:t>By</w:t>
                            </w:r>
                          </w:p>
                          <w:p w14:paraId="03286116" w14:textId="77777777" w:rsidR="00211ACF" w:rsidRPr="004E33E6" w:rsidRDefault="00211ACF">
                            <w:pPr>
                              <w:rPr>
                                <w:color w:val="FFFFFF" w:themeColor="background1"/>
                              </w:rPr>
                            </w:pPr>
                            <w:r w:rsidRPr="004E33E6">
                              <w:rPr>
                                <w:color w:val="FFFFFF" w:themeColor="background1"/>
                              </w:rPr>
                              <w:t>Kristen M. Crawford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1" o:spid="_x0000_s1040" type="#_x0000_t202" style="position:absolute;margin-left:396pt;margin-top:71.3pt;width:180pt;height:154.3pt;z-index:25172174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" mv:complextextbox="1" fillcolor="#fbc01e [3204]" stroked="f">
                <v:textbox>
                  <w:txbxContent>
                    <w:p w14:paraId="4E9558A5" w14:textId="77777777" w:rsidR="00211ACF" w:rsidRPr="004E33E6" w:rsidRDefault="00211ACF" w:rsidP="004E33E6">
                      <w:pPr>
                        <w:jc w:val="center"/>
                        <w:rPr>
                          <w:color w:val="FFFFFF" w:themeColor="background1"/>
                          <w:sz w:val="80"/>
                          <w:szCs w:val="80"/>
                        </w:rPr>
                      </w:pPr>
                      <w:r w:rsidRPr="004E33E6">
                        <w:rPr>
                          <w:color w:val="FFFFFF" w:themeColor="background1"/>
                          <w:sz w:val="80"/>
                          <w:szCs w:val="80"/>
                        </w:rPr>
                        <w:t>Grade 4, Unit 3</w:t>
                      </w:r>
                    </w:p>
                    <w:p w14:paraId="527697FE" w14:textId="77777777" w:rsidR="00211ACF" w:rsidRDefault="00211ACF">
                      <w:pPr>
                        <w:rPr>
                          <w:color w:val="FFFFFF" w:themeColor="background1"/>
                        </w:rPr>
                      </w:pPr>
                    </w:p>
                    <w:p w14:paraId="2AB1D440" w14:textId="77777777" w:rsidR="00211ACF" w:rsidRPr="004E33E6" w:rsidRDefault="00211ACF">
                      <w:pPr>
                        <w:rPr>
                          <w:color w:val="FFFFFF" w:themeColor="background1"/>
                        </w:rPr>
                      </w:pPr>
                      <w:r w:rsidRPr="004E33E6">
                        <w:rPr>
                          <w:color w:val="FFFFFF" w:themeColor="background1"/>
                        </w:rPr>
                        <w:t>By</w:t>
                      </w:r>
                    </w:p>
                    <w:p w14:paraId="03286116" w14:textId="77777777" w:rsidR="00211ACF" w:rsidRPr="004E33E6" w:rsidRDefault="00211ACF">
                      <w:pPr>
                        <w:rPr>
                          <w:color w:val="FFFFFF" w:themeColor="background1"/>
                        </w:rPr>
                      </w:pPr>
                      <w:r w:rsidRPr="004E33E6">
                        <w:rPr>
                          <w:color w:val="FFFFFF" w:themeColor="background1"/>
                        </w:rPr>
                        <w:t>Kristen M. Crawford</w:t>
                      </w:r>
                    </w:p>
                  </w:txbxContent>
                </v:textbox>
                <w10:wrap type="through" anchorx="page" anchory="page"/>
              </v:shape>
            </w:pict>
          </mc:Fallback>
        </mc:AlternateContent>
      </w:r>
      <w:r>
        <w:rPr>
          <w:noProof/>
        </w:rPr>
        <w:drawing>
          <wp:anchor distT="0" distB="0" distL="114300" distR="114300" simplePos="0" relativeHeight="251733005" behindDoc="0" locked="0" layoutInCell="1" allowOverlap="1" wp14:anchorId="75B0047F" wp14:editId="2D0DF82C">
            <wp:simplePos x="0" y="0"/>
            <wp:positionH relativeFrom="page">
              <wp:posOffset>457200</wp:posOffset>
            </wp:positionH>
            <wp:positionV relativeFrom="page">
              <wp:posOffset>927100</wp:posOffset>
            </wp:positionV>
            <wp:extent cx="4563110" cy="1938020"/>
            <wp:effectExtent l="0" t="0" r="8890" b="0"/>
            <wp:wrapThrough wrapText="bothSides">
              <wp:wrapPolygon edited="0">
                <wp:start x="0" y="0"/>
                <wp:lineTo x="0" y="21232"/>
                <wp:lineTo x="21522" y="21232"/>
                <wp:lineTo x="2152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math board.jpeg"/>
                    <pic:cNvPicPr/>
                  </pic:nvPicPr>
                  <pic:blipFill>
                    <a:blip r:embed="rId24">
                      <a:extLst>
                        <a:ext uri="{28A0092B-C50C-407E-A947-70E740481C1C}">
                          <a14:useLocalDpi xmlns:a14="http://schemas.microsoft.com/office/drawing/2010/main" val="0"/>
                        </a:ext>
                      </a:extLst>
                    </a:blip>
                    <a:stretch>
                      <a:fillRect/>
                    </a:stretch>
                  </pic:blipFill>
                  <pic:spPr>
                    <a:xfrm>
                      <a:off x="0" y="0"/>
                      <a:ext cx="4563110" cy="1938020"/>
                    </a:xfrm>
                    <a:prstGeom prst="rect">
                      <a:avLst/>
                    </a:prstGeom>
                  </pic:spPr>
                </pic:pic>
              </a:graphicData>
            </a:graphic>
            <wp14:sizeRelH relativeFrom="margin">
              <wp14:pctWidth>0</wp14:pctWidth>
            </wp14:sizeRelH>
            <wp14:sizeRelV relativeFrom="margin">
              <wp14:pctHeight>0</wp14:pctHeight>
            </wp14:sizeRelV>
          </wp:anchor>
        </w:drawing>
      </w:r>
      <w:r w:rsidR="00EC4BD5">
        <w:br w:type="page"/>
      </w:r>
    </w:p>
    <w:p w14:paraId="0C2909C1" w14:textId="159AD847" w:rsidR="00810F6C" w:rsidRDefault="00211ACF">
      <w:r>
        <w:rPr>
          <w:noProof/>
        </w:rPr>
        <mc:AlternateContent>
          <mc:Choice Requires="wps">
            <w:drawing>
              <wp:anchor distT="0" distB="0" distL="114300" distR="114300" simplePos="0" relativeHeight="251735053" behindDoc="0" locked="0" layoutInCell="1" allowOverlap="1" wp14:anchorId="45A31452" wp14:editId="5B8AB200">
                <wp:simplePos x="0" y="0"/>
                <wp:positionH relativeFrom="page">
                  <wp:posOffset>457200</wp:posOffset>
                </wp:positionH>
                <wp:positionV relativeFrom="page">
                  <wp:posOffset>4778375</wp:posOffset>
                </wp:positionV>
                <wp:extent cx="4533265" cy="5208106"/>
                <wp:effectExtent l="0" t="0" r="0" b="0"/>
                <wp:wrapThrough wrapText="bothSides">
                  <wp:wrapPolygon edited="0">
                    <wp:start x="121" y="0"/>
                    <wp:lineTo x="121" y="21492"/>
                    <wp:lineTo x="21300" y="21492"/>
                    <wp:lineTo x="21300" y="0"/>
                    <wp:lineTo x="121" y="0"/>
                  </wp:wrapPolygon>
                </wp:wrapThrough>
                <wp:docPr id="56" name="Text Box 56"/>
                <wp:cNvGraphicFramePr/>
                <a:graphic xmlns:a="http://schemas.openxmlformats.org/drawingml/2006/main">
                  <a:graphicData uri="http://schemas.microsoft.com/office/word/2010/wordprocessingShape">
                    <wps:wsp>
                      <wps:cNvSpPr txBox="1"/>
                      <wps:spPr>
                        <a:xfrm>
                          <a:off x="0" y="0"/>
                          <a:ext cx="4533265" cy="520810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D716B2" w14:textId="2D047623" w:rsidR="00211ACF" w:rsidRPr="00211ACF" w:rsidRDefault="00211ACF">
                            <w:pPr>
                              <w:rPr>
                                <w:b/>
                                <w:color w:val="FBC01E" w:themeColor="accent1"/>
                                <w:sz w:val="28"/>
                                <w:szCs w:val="28"/>
                                <w14:glow w14:rad="63500">
                                  <w14:schemeClr w14:val="accent1">
                                    <w14:alpha w14:val="60000"/>
                                    <w14:satMod w14:val="175000"/>
                                  </w14:schemeClr>
                                </w14:glow>
                              </w:rPr>
                            </w:pPr>
                            <w:r w:rsidRPr="00211ACF">
                              <w:rPr>
                                <w:b/>
                                <w:color w:val="FBC01E" w:themeColor="accent1"/>
                                <w:sz w:val="28"/>
                                <w:szCs w:val="28"/>
                                <w14:glow w14:rad="63500">
                                  <w14:schemeClr w14:val="accent1">
                                    <w14:alpha w14:val="60000"/>
                                    <w14:satMod w14:val="175000"/>
                                  </w14:schemeClr>
                                </w14:glow>
                              </w:rPr>
                              <w:t>Multiplication:</w:t>
                            </w:r>
                          </w:p>
                          <w:p w14:paraId="177800A2" w14:textId="4AAFA06D" w:rsidR="00211ACF" w:rsidRPr="00211ACF" w:rsidRDefault="007F07E5">
                            <w:pPr>
                              <w:rPr>
                                <w:color w:val="263B86" w:themeColor="text2"/>
                                <w:sz w:val="28"/>
                                <w:szCs w:val="28"/>
                              </w:rPr>
                            </w:pPr>
                            <w:hyperlink r:id="rId25" w:history="1">
                              <w:r w:rsidR="00211ACF" w:rsidRPr="00211ACF">
                                <w:rPr>
                                  <w:rStyle w:val="Hyperlink"/>
                                  <w:color w:val="263B86" w:themeColor="text2"/>
                                  <w:sz w:val="28"/>
                                  <w:szCs w:val="28"/>
                                </w:rPr>
                                <w:t>http://www.mathplayground.com/quick_math.html</w:t>
                              </w:r>
                            </w:hyperlink>
                          </w:p>
                          <w:p w14:paraId="53FBF092" w14:textId="3A76F4D9" w:rsidR="00211ACF" w:rsidRPr="00211ACF" w:rsidRDefault="007F07E5">
                            <w:pPr>
                              <w:rPr>
                                <w:color w:val="263B86" w:themeColor="text2"/>
                                <w:sz w:val="28"/>
                                <w:szCs w:val="28"/>
                              </w:rPr>
                            </w:pPr>
                            <w:hyperlink r:id="rId26" w:history="1">
                              <w:r w:rsidR="00211ACF" w:rsidRPr="00211ACF">
                                <w:rPr>
                                  <w:rStyle w:val="Hyperlink"/>
                                  <w:color w:val="263B86" w:themeColor="text2"/>
                                  <w:sz w:val="28"/>
                                  <w:szCs w:val="28"/>
                                </w:rPr>
                                <w:t>http://www.mathplayground.com/ASB_Canoe_Penguins.html</w:t>
                              </w:r>
                            </w:hyperlink>
                          </w:p>
                          <w:p w14:paraId="1752225C" w14:textId="77777777" w:rsidR="00211ACF" w:rsidRDefault="00211ACF">
                            <w:pPr>
                              <w:rPr>
                                <w:color w:val="263B86" w:themeColor="text2"/>
                                <w:sz w:val="28"/>
                                <w:szCs w:val="28"/>
                              </w:rPr>
                            </w:pPr>
                          </w:p>
                          <w:p w14:paraId="12D63B1C" w14:textId="3FA64C42" w:rsidR="00211ACF" w:rsidRPr="00211ACF" w:rsidRDefault="00211ACF">
                            <w:pPr>
                              <w:rPr>
                                <w:b/>
                                <w:color w:val="FBC01E"/>
                                <w:sz w:val="28"/>
                                <w:szCs w:val="28"/>
                                <w14:glow w14:rad="63500">
                                  <w14:schemeClr w14:val="accent1">
                                    <w14:alpha w14:val="60000"/>
                                    <w14:satMod w14:val="175000"/>
                                  </w14:schemeClr>
                                </w14:glow>
                              </w:rPr>
                            </w:pPr>
                            <w:r w:rsidRPr="00211ACF">
                              <w:rPr>
                                <w:b/>
                                <w:color w:val="FBC01E"/>
                                <w:sz w:val="28"/>
                                <w:szCs w:val="28"/>
                                <w14:glow w14:rad="63500">
                                  <w14:schemeClr w14:val="accent1">
                                    <w14:alpha w14:val="60000"/>
                                    <w14:satMod w14:val="175000"/>
                                  </w14:schemeClr>
                                </w14:glow>
                              </w:rPr>
                              <w:t>Addition:</w:t>
                            </w:r>
                          </w:p>
                          <w:p w14:paraId="69C84475" w14:textId="43453C9A" w:rsidR="00211ACF" w:rsidRDefault="007F07E5">
                            <w:pPr>
                              <w:rPr>
                                <w:rStyle w:val="Hyperlink"/>
                                <w:color w:val="263B86" w:themeColor="text2"/>
                                <w:sz w:val="28"/>
                                <w:szCs w:val="28"/>
                              </w:rPr>
                            </w:pPr>
                            <w:hyperlink r:id="rId27" w:anchor="Toolkit-index2a" w:history="1">
                              <w:r w:rsidR="00211ACF" w:rsidRPr="00211ACF">
                                <w:rPr>
                                  <w:rStyle w:val="Hyperlink"/>
                                  <w:color w:val="263B86" w:themeColor="text2"/>
                                  <w:sz w:val="28"/>
                                  <w:szCs w:val="28"/>
                                </w:rPr>
                                <w:t>http:/</w:t>
                              </w:r>
                              <w:r w:rsidR="00220A63">
                                <w:rPr>
                                  <w:rStyle w:val="Hyperlink"/>
                                  <w:color w:val="263B86" w:themeColor="text2"/>
                                  <w:sz w:val="28"/>
                                  <w:szCs w:val="28"/>
                                </w:rPr>
                                <w:t>/www.crickweb.co.uk/ks2numeracy</w:t>
                              </w:r>
                              <w:r w:rsidR="00211ACF" w:rsidRPr="00211ACF">
                                <w:rPr>
                                  <w:rStyle w:val="Hyperlink"/>
                                  <w:color w:val="263B86" w:themeColor="text2"/>
                                  <w:sz w:val="28"/>
                                  <w:szCs w:val="28"/>
                                </w:rPr>
                                <w:t>tools.html#Toolkit-index2a</w:t>
                              </w:r>
                            </w:hyperlink>
                          </w:p>
                          <w:p w14:paraId="5232ADCC" w14:textId="70C6A22E" w:rsidR="00220A63" w:rsidRPr="00220A63" w:rsidRDefault="00220A63">
                            <w:pPr>
                              <w:rPr>
                                <w:rStyle w:val="Hyperlink"/>
                                <w:color w:val="263B86" w:themeColor="text2"/>
                                <w:sz w:val="28"/>
                                <w:szCs w:val="28"/>
                                <w:u w:val="none"/>
                              </w:rPr>
                            </w:pPr>
                            <w:r w:rsidRPr="00220A63">
                              <w:rPr>
                                <w:rStyle w:val="Hyperlink"/>
                                <w:color w:val="263B86" w:themeColor="text2"/>
                                <w:sz w:val="28"/>
                                <w:szCs w:val="28"/>
                                <w:u w:val="none"/>
                              </w:rPr>
                              <w:t xml:space="preserve">Click on Teacher Tool kit </w:t>
                            </w:r>
                          </w:p>
                          <w:p w14:paraId="431FA278" w14:textId="72DB90B9" w:rsidR="00211ACF" w:rsidRDefault="00220A63">
                            <w:pPr>
                              <w:rPr>
                                <w:color w:val="263B86" w:themeColor="text2"/>
                                <w:sz w:val="28"/>
                                <w:szCs w:val="28"/>
                              </w:rPr>
                            </w:pPr>
                            <w:r w:rsidRPr="00220A63">
                              <w:rPr>
                                <w:rStyle w:val="Hyperlink"/>
                                <w:color w:val="263B86" w:themeColor="text2"/>
                                <w:sz w:val="28"/>
                                <w:szCs w:val="28"/>
                                <w:u w:val="none"/>
                              </w:rPr>
                              <w:t>Click on place value calculator</w:t>
                            </w:r>
                          </w:p>
                          <w:p w14:paraId="002CB9FD" w14:textId="2CC4458E" w:rsidR="00211ACF" w:rsidRPr="00211ACF" w:rsidRDefault="00211ACF">
                            <w:pPr>
                              <w:rPr>
                                <w:b/>
                                <w:color w:val="FBC01E"/>
                                <w:sz w:val="28"/>
                                <w:szCs w:val="28"/>
                                <w14:glow w14:rad="63500">
                                  <w14:schemeClr w14:val="accent1">
                                    <w14:alpha w14:val="60000"/>
                                    <w14:satMod w14:val="175000"/>
                                  </w14:schemeClr>
                                </w14:glow>
                              </w:rPr>
                            </w:pPr>
                            <w:r w:rsidRPr="00211ACF">
                              <w:rPr>
                                <w:b/>
                                <w:color w:val="FBC01E"/>
                                <w:sz w:val="28"/>
                                <w:szCs w:val="28"/>
                                <w14:glow w14:rad="63500">
                                  <w14:schemeClr w14:val="accent1">
                                    <w14:alpha w14:val="60000"/>
                                    <w14:satMod w14:val="175000"/>
                                  </w14:schemeClr>
                                </w14:glow>
                              </w:rPr>
                              <w:t>Division:</w:t>
                            </w:r>
                          </w:p>
                          <w:p w14:paraId="4EE7C6D9" w14:textId="50FBADB8" w:rsidR="00211ACF" w:rsidRPr="00211ACF" w:rsidRDefault="007F07E5">
                            <w:pPr>
                              <w:rPr>
                                <w:color w:val="263B86" w:themeColor="text2"/>
                                <w:sz w:val="28"/>
                                <w:szCs w:val="28"/>
                              </w:rPr>
                            </w:pPr>
                            <w:hyperlink r:id="rId28" w:history="1">
                              <w:r w:rsidR="00211ACF" w:rsidRPr="00211ACF">
                                <w:rPr>
                                  <w:rStyle w:val="Hyperlink"/>
                                  <w:color w:val="263B86" w:themeColor="text2"/>
                                  <w:sz w:val="28"/>
                                  <w:szCs w:val="28"/>
                                </w:rPr>
                                <w:t>http://illuminations.nctm.org/Activity.aspx?id=4197</w:t>
                              </w:r>
                            </w:hyperlink>
                          </w:p>
                          <w:p w14:paraId="7A5646B7" w14:textId="6EC16FA6" w:rsidR="00211ACF" w:rsidRPr="00211ACF" w:rsidRDefault="007F07E5">
                            <w:pPr>
                              <w:rPr>
                                <w:color w:val="263B86" w:themeColor="text2"/>
                                <w:sz w:val="28"/>
                                <w:szCs w:val="28"/>
                              </w:rPr>
                            </w:pPr>
                            <w:hyperlink r:id="rId29" w:history="1">
                              <w:r w:rsidR="00211ACF" w:rsidRPr="00211ACF">
                                <w:rPr>
                                  <w:rStyle w:val="Hyperlink"/>
                                  <w:color w:val="263B86" w:themeColor="text2"/>
                                  <w:sz w:val="28"/>
                                  <w:szCs w:val="28"/>
                                </w:rPr>
                                <w:t>http://www.mathplayground.com/ASB_Pony_Pull_Division.html</w:t>
                              </w:r>
                            </w:hyperlink>
                          </w:p>
                          <w:p w14:paraId="7710A6E7" w14:textId="77777777" w:rsidR="00211ACF" w:rsidRDefault="00211ACF">
                            <w:pPr>
                              <w:rPr>
                                <w:color w:val="263B86" w:themeColor="text2"/>
                                <w:sz w:val="28"/>
                                <w:szCs w:val="28"/>
                              </w:rPr>
                            </w:pPr>
                          </w:p>
                          <w:p w14:paraId="32D14C30" w14:textId="70D11859" w:rsidR="00211ACF" w:rsidRPr="00211ACF" w:rsidRDefault="00211ACF">
                            <w:pPr>
                              <w:rPr>
                                <w:b/>
                                <w:bCs/>
                                <w:color w:val="FBC01E"/>
                                <w:sz w:val="28"/>
                                <w:szCs w:val="28"/>
                                <w14:glow w14:rad="63500">
                                  <w14:schemeClr w14:val="accent1">
                                    <w14:alpha w14:val="60000"/>
                                    <w14:satMod w14:val="175000"/>
                                  </w14:schemeClr>
                                </w14:glow>
                              </w:rPr>
                            </w:pPr>
                            <w:r w:rsidRPr="00211ACF">
                              <w:rPr>
                                <w:b/>
                                <w:bCs/>
                                <w:color w:val="FBC01E"/>
                                <w:sz w:val="28"/>
                                <w:szCs w:val="28"/>
                                <w14:glow w14:rad="63500">
                                  <w14:schemeClr w14:val="accent1">
                                    <w14:alpha w14:val="60000"/>
                                    <w14:satMod w14:val="175000"/>
                                  </w14:schemeClr>
                                </w14:glow>
                              </w:rPr>
                              <w:t>Real word problems with multiplication and Division:</w:t>
                            </w:r>
                          </w:p>
                          <w:p w14:paraId="2264AEEC" w14:textId="48C018DC" w:rsidR="00211ACF" w:rsidRPr="00211ACF" w:rsidRDefault="007F07E5">
                            <w:pPr>
                              <w:rPr>
                                <w:color w:val="263B86" w:themeColor="text2"/>
                                <w:sz w:val="28"/>
                                <w:szCs w:val="28"/>
                              </w:rPr>
                            </w:pPr>
                            <w:hyperlink r:id="rId30" w:history="1">
                              <w:r w:rsidR="00211ACF" w:rsidRPr="00211ACF">
                                <w:rPr>
                                  <w:rStyle w:val="Hyperlink"/>
                                  <w:color w:val="263B86" w:themeColor="text2"/>
                                  <w:sz w:val="28"/>
                                  <w:szCs w:val="28"/>
                                </w:rPr>
                                <w:t>http://www.mathplayground.com/tb_multiplication/thinking_blocks_multiplication_division.html</w:t>
                              </w:r>
                            </w:hyperlink>
                          </w:p>
                          <w:p w14:paraId="593B0A24" w14:textId="77777777" w:rsidR="00211ACF" w:rsidRDefault="00211ACF">
                            <w:pPr>
                              <w:rPr>
                                <w:b/>
                                <w:color w:val="FBC01E" w:themeColor="accent1"/>
                                <w:sz w:val="28"/>
                                <w:szCs w:val="28"/>
                                <w14:glow w14:rad="63500">
                                  <w14:schemeClr w14:val="accent1">
                                    <w14:alpha w14:val="60000"/>
                                    <w14:satMod w14:val="175000"/>
                                  </w14:schemeClr>
                                </w14:glow>
                              </w:rPr>
                            </w:pPr>
                          </w:p>
                          <w:p w14:paraId="1FBE071E" w14:textId="682BC986" w:rsidR="00211ACF" w:rsidRPr="00211ACF" w:rsidRDefault="00211ACF">
                            <w:pPr>
                              <w:rPr>
                                <w:b/>
                                <w:color w:val="FBC01E" w:themeColor="accent1"/>
                                <w:sz w:val="28"/>
                                <w:szCs w:val="28"/>
                              </w:rPr>
                            </w:pPr>
                            <w:r w:rsidRPr="00211ACF">
                              <w:rPr>
                                <w:b/>
                                <w:color w:val="FBC01E" w:themeColor="accent1"/>
                                <w:sz w:val="28"/>
                                <w:szCs w:val="28"/>
                                <w14:glow w14:rad="63500">
                                  <w14:schemeClr w14:val="accent1">
                                    <w14:alpha w14:val="60000"/>
                                    <w14:satMod w14:val="175000"/>
                                  </w14:schemeClr>
                                </w14:glow>
                              </w:rPr>
                              <w:t>Area and Perimeter:</w:t>
                            </w:r>
                          </w:p>
                          <w:p w14:paraId="2D899392" w14:textId="3AB2C617" w:rsidR="00211ACF" w:rsidRPr="00211ACF" w:rsidRDefault="007F07E5">
                            <w:pPr>
                              <w:rPr>
                                <w:color w:val="263B86" w:themeColor="text2"/>
                                <w:sz w:val="28"/>
                                <w:szCs w:val="28"/>
                              </w:rPr>
                            </w:pPr>
                            <w:hyperlink r:id="rId31" w:history="1">
                              <w:r w:rsidR="00211ACF" w:rsidRPr="00211ACF">
                                <w:rPr>
                                  <w:rStyle w:val="Hyperlink"/>
                                  <w:color w:val="263B86" w:themeColor="text2"/>
                                  <w:sz w:val="28"/>
                                  <w:szCs w:val="28"/>
                                </w:rPr>
                                <w:t>http://www.mathplayground.com/PartyDesigner/Party</w:t>
                              </w:r>
                            </w:hyperlink>
                          </w:p>
                          <w:p w14:paraId="141A9989" w14:textId="34A549AE" w:rsidR="00211ACF" w:rsidRDefault="00211ACF">
                            <w:pPr>
                              <w:rPr>
                                <w:color w:val="263B86" w:themeColor="text2"/>
                                <w:sz w:val="28"/>
                                <w:szCs w:val="28"/>
                              </w:rPr>
                            </w:pPr>
                          </w:p>
                          <w:p w14:paraId="4F2AC2B4" w14:textId="77777777" w:rsidR="00211ACF" w:rsidRDefault="00211ACF">
                            <w:pPr>
                              <w:rPr>
                                <w:color w:val="263B86" w:themeColor="text2"/>
                                <w:sz w:val="28"/>
                                <w:szCs w:val="28"/>
                              </w:rPr>
                            </w:pPr>
                          </w:p>
                          <w:p w14:paraId="643347B9" w14:textId="77777777" w:rsidR="00211ACF" w:rsidRPr="00EE3777" w:rsidRDefault="00211ACF">
                            <w:pPr>
                              <w:rPr>
                                <w:color w:val="263B86"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1" type="#_x0000_t202" style="position:absolute;margin-left:36pt;margin-top:376.25pt;width:356.95pt;height:410.1pt;z-index:2517350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IdgCAAAh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" mv:complextextbox="1" filled="f" stroked="f">
                <v:textbox>
                  <w:txbxContent>
                    <w:p w14:paraId="2DD716B2" w14:textId="2D047623" w:rsidR="00211ACF" w:rsidRPr="00211ACF" w:rsidRDefault="00211ACF">
                      <w:pPr>
                        <w:rPr>
                          <w:b/>
                          <w:color w:val="FBC01E" w:themeColor="accent1"/>
                          <w:sz w:val="28"/>
                          <w:szCs w:val="28"/>
                          <w14:glow w14:rad="63500">
                            <w14:schemeClr w14:val="accent1">
                              <w14:alpha w14:val="60000"/>
                              <w14:satMod w14:val="175000"/>
                            </w14:schemeClr>
                          </w14:glow>
                        </w:rPr>
                      </w:pPr>
                      <w:r w:rsidRPr="00211ACF">
                        <w:rPr>
                          <w:b/>
                          <w:color w:val="FBC01E" w:themeColor="accent1"/>
                          <w:sz w:val="28"/>
                          <w:szCs w:val="28"/>
                          <w14:glow w14:rad="63500">
                            <w14:schemeClr w14:val="accent1">
                              <w14:alpha w14:val="60000"/>
                              <w14:satMod w14:val="175000"/>
                            </w14:schemeClr>
                          </w14:glow>
                        </w:rPr>
                        <w:t>Multiplication:</w:t>
                      </w:r>
                    </w:p>
                    <w:p w14:paraId="177800A2" w14:textId="4AAFA06D" w:rsidR="00211ACF" w:rsidRPr="00211ACF" w:rsidRDefault="007F07E5">
                      <w:pPr>
                        <w:rPr>
                          <w:color w:val="263B86" w:themeColor="text2"/>
                          <w:sz w:val="28"/>
                          <w:szCs w:val="28"/>
                        </w:rPr>
                      </w:pPr>
                      <w:hyperlink r:id="rId32" w:history="1">
                        <w:r w:rsidR="00211ACF" w:rsidRPr="00211ACF">
                          <w:rPr>
                            <w:rStyle w:val="Hyperlink"/>
                            <w:color w:val="263B86" w:themeColor="text2"/>
                            <w:sz w:val="28"/>
                            <w:szCs w:val="28"/>
                          </w:rPr>
                          <w:t>http://www.mathplayground.com/quick_math.html</w:t>
                        </w:r>
                      </w:hyperlink>
                    </w:p>
                    <w:p w14:paraId="53FBF092" w14:textId="3A76F4D9" w:rsidR="00211ACF" w:rsidRPr="00211ACF" w:rsidRDefault="007F07E5">
                      <w:pPr>
                        <w:rPr>
                          <w:color w:val="263B86" w:themeColor="text2"/>
                          <w:sz w:val="28"/>
                          <w:szCs w:val="28"/>
                        </w:rPr>
                      </w:pPr>
                      <w:hyperlink r:id="rId33" w:history="1">
                        <w:r w:rsidR="00211ACF" w:rsidRPr="00211ACF">
                          <w:rPr>
                            <w:rStyle w:val="Hyperlink"/>
                            <w:color w:val="263B86" w:themeColor="text2"/>
                            <w:sz w:val="28"/>
                            <w:szCs w:val="28"/>
                          </w:rPr>
                          <w:t>http://www.mathplayground.com/ASB_Canoe_Penguins.html</w:t>
                        </w:r>
                      </w:hyperlink>
                    </w:p>
                    <w:p w14:paraId="1752225C" w14:textId="77777777" w:rsidR="00211ACF" w:rsidRDefault="00211ACF">
                      <w:pPr>
                        <w:rPr>
                          <w:color w:val="263B86" w:themeColor="text2"/>
                          <w:sz w:val="28"/>
                          <w:szCs w:val="28"/>
                        </w:rPr>
                      </w:pPr>
                    </w:p>
                    <w:p w14:paraId="12D63B1C" w14:textId="3FA64C42" w:rsidR="00211ACF" w:rsidRPr="00211ACF" w:rsidRDefault="00211ACF">
                      <w:pPr>
                        <w:rPr>
                          <w:b/>
                          <w:color w:val="FBC01E"/>
                          <w:sz w:val="28"/>
                          <w:szCs w:val="28"/>
                          <w14:glow w14:rad="63500">
                            <w14:schemeClr w14:val="accent1">
                              <w14:alpha w14:val="60000"/>
                              <w14:satMod w14:val="175000"/>
                            </w14:schemeClr>
                          </w14:glow>
                        </w:rPr>
                      </w:pPr>
                      <w:r w:rsidRPr="00211ACF">
                        <w:rPr>
                          <w:b/>
                          <w:color w:val="FBC01E"/>
                          <w:sz w:val="28"/>
                          <w:szCs w:val="28"/>
                          <w14:glow w14:rad="63500">
                            <w14:schemeClr w14:val="accent1">
                              <w14:alpha w14:val="60000"/>
                              <w14:satMod w14:val="175000"/>
                            </w14:schemeClr>
                          </w14:glow>
                        </w:rPr>
                        <w:t>Addition:</w:t>
                      </w:r>
                    </w:p>
                    <w:p w14:paraId="69C84475" w14:textId="43453C9A" w:rsidR="00211ACF" w:rsidRDefault="007F07E5">
                      <w:pPr>
                        <w:rPr>
                          <w:rStyle w:val="Hyperlink"/>
                          <w:color w:val="263B86" w:themeColor="text2"/>
                          <w:sz w:val="28"/>
                          <w:szCs w:val="28"/>
                        </w:rPr>
                      </w:pPr>
                      <w:hyperlink r:id="rId34" w:anchor="Toolkit-index2a" w:history="1">
                        <w:r w:rsidR="00211ACF" w:rsidRPr="00211ACF">
                          <w:rPr>
                            <w:rStyle w:val="Hyperlink"/>
                            <w:color w:val="263B86" w:themeColor="text2"/>
                            <w:sz w:val="28"/>
                            <w:szCs w:val="28"/>
                          </w:rPr>
                          <w:t>http:/</w:t>
                        </w:r>
                        <w:r w:rsidR="00220A63">
                          <w:rPr>
                            <w:rStyle w:val="Hyperlink"/>
                            <w:color w:val="263B86" w:themeColor="text2"/>
                            <w:sz w:val="28"/>
                            <w:szCs w:val="28"/>
                          </w:rPr>
                          <w:t>/www.crickweb.co.uk/ks2numeracy</w:t>
                        </w:r>
                        <w:r w:rsidR="00211ACF" w:rsidRPr="00211ACF">
                          <w:rPr>
                            <w:rStyle w:val="Hyperlink"/>
                            <w:color w:val="263B86" w:themeColor="text2"/>
                            <w:sz w:val="28"/>
                            <w:szCs w:val="28"/>
                          </w:rPr>
                          <w:t>tools.html#Toolkit-index2a</w:t>
                        </w:r>
                      </w:hyperlink>
                    </w:p>
                    <w:p w14:paraId="5232ADCC" w14:textId="70C6A22E" w:rsidR="00220A63" w:rsidRPr="00220A63" w:rsidRDefault="00220A63">
                      <w:pPr>
                        <w:rPr>
                          <w:rStyle w:val="Hyperlink"/>
                          <w:color w:val="263B86" w:themeColor="text2"/>
                          <w:sz w:val="28"/>
                          <w:szCs w:val="28"/>
                          <w:u w:val="none"/>
                        </w:rPr>
                      </w:pPr>
                      <w:r w:rsidRPr="00220A63">
                        <w:rPr>
                          <w:rStyle w:val="Hyperlink"/>
                          <w:color w:val="263B86" w:themeColor="text2"/>
                          <w:sz w:val="28"/>
                          <w:szCs w:val="28"/>
                          <w:u w:val="none"/>
                        </w:rPr>
                        <w:t xml:space="preserve">Click on Teacher Tool kit </w:t>
                      </w:r>
                    </w:p>
                    <w:p w14:paraId="431FA278" w14:textId="72DB90B9" w:rsidR="00211ACF" w:rsidRDefault="00220A63">
                      <w:pPr>
                        <w:rPr>
                          <w:color w:val="263B86" w:themeColor="text2"/>
                          <w:sz w:val="28"/>
                          <w:szCs w:val="28"/>
                        </w:rPr>
                      </w:pPr>
                      <w:r w:rsidRPr="00220A63">
                        <w:rPr>
                          <w:rStyle w:val="Hyperlink"/>
                          <w:color w:val="263B86" w:themeColor="text2"/>
                          <w:sz w:val="28"/>
                          <w:szCs w:val="28"/>
                          <w:u w:val="none"/>
                        </w:rPr>
                        <w:t>Click on place value calculator</w:t>
                      </w:r>
                    </w:p>
                    <w:p w14:paraId="002CB9FD" w14:textId="2CC4458E" w:rsidR="00211ACF" w:rsidRPr="00211ACF" w:rsidRDefault="00211ACF">
                      <w:pPr>
                        <w:rPr>
                          <w:b/>
                          <w:color w:val="FBC01E"/>
                          <w:sz w:val="28"/>
                          <w:szCs w:val="28"/>
                          <w14:glow w14:rad="63500">
                            <w14:schemeClr w14:val="accent1">
                              <w14:alpha w14:val="60000"/>
                              <w14:satMod w14:val="175000"/>
                            </w14:schemeClr>
                          </w14:glow>
                        </w:rPr>
                      </w:pPr>
                      <w:r w:rsidRPr="00211ACF">
                        <w:rPr>
                          <w:b/>
                          <w:color w:val="FBC01E"/>
                          <w:sz w:val="28"/>
                          <w:szCs w:val="28"/>
                          <w14:glow w14:rad="63500">
                            <w14:schemeClr w14:val="accent1">
                              <w14:alpha w14:val="60000"/>
                              <w14:satMod w14:val="175000"/>
                            </w14:schemeClr>
                          </w14:glow>
                        </w:rPr>
                        <w:t>Division:</w:t>
                      </w:r>
                    </w:p>
                    <w:p w14:paraId="4EE7C6D9" w14:textId="50FBADB8" w:rsidR="00211ACF" w:rsidRPr="00211ACF" w:rsidRDefault="007F07E5">
                      <w:pPr>
                        <w:rPr>
                          <w:color w:val="263B86" w:themeColor="text2"/>
                          <w:sz w:val="28"/>
                          <w:szCs w:val="28"/>
                        </w:rPr>
                      </w:pPr>
                      <w:hyperlink r:id="rId35" w:history="1">
                        <w:r w:rsidR="00211ACF" w:rsidRPr="00211ACF">
                          <w:rPr>
                            <w:rStyle w:val="Hyperlink"/>
                            <w:color w:val="263B86" w:themeColor="text2"/>
                            <w:sz w:val="28"/>
                            <w:szCs w:val="28"/>
                          </w:rPr>
                          <w:t>http://illuminations.nctm.org/Activity.aspx?id=4197</w:t>
                        </w:r>
                      </w:hyperlink>
                    </w:p>
                    <w:p w14:paraId="7A5646B7" w14:textId="6EC16FA6" w:rsidR="00211ACF" w:rsidRPr="00211ACF" w:rsidRDefault="007F07E5">
                      <w:pPr>
                        <w:rPr>
                          <w:color w:val="263B86" w:themeColor="text2"/>
                          <w:sz w:val="28"/>
                          <w:szCs w:val="28"/>
                        </w:rPr>
                      </w:pPr>
                      <w:hyperlink r:id="rId36" w:history="1">
                        <w:r w:rsidR="00211ACF" w:rsidRPr="00211ACF">
                          <w:rPr>
                            <w:rStyle w:val="Hyperlink"/>
                            <w:color w:val="263B86" w:themeColor="text2"/>
                            <w:sz w:val="28"/>
                            <w:szCs w:val="28"/>
                          </w:rPr>
                          <w:t>http://www.mathplayground.com/ASB_Pony_Pull_Division.html</w:t>
                        </w:r>
                      </w:hyperlink>
                    </w:p>
                    <w:p w14:paraId="7710A6E7" w14:textId="77777777" w:rsidR="00211ACF" w:rsidRDefault="00211ACF">
                      <w:pPr>
                        <w:rPr>
                          <w:color w:val="263B86" w:themeColor="text2"/>
                          <w:sz w:val="28"/>
                          <w:szCs w:val="28"/>
                        </w:rPr>
                      </w:pPr>
                    </w:p>
                    <w:p w14:paraId="32D14C30" w14:textId="70D11859" w:rsidR="00211ACF" w:rsidRPr="00211ACF" w:rsidRDefault="00211ACF">
                      <w:pPr>
                        <w:rPr>
                          <w:b/>
                          <w:bCs/>
                          <w:color w:val="FBC01E"/>
                          <w:sz w:val="28"/>
                          <w:szCs w:val="28"/>
                          <w14:glow w14:rad="63500">
                            <w14:schemeClr w14:val="accent1">
                              <w14:alpha w14:val="60000"/>
                              <w14:satMod w14:val="175000"/>
                            </w14:schemeClr>
                          </w14:glow>
                        </w:rPr>
                      </w:pPr>
                      <w:r w:rsidRPr="00211ACF">
                        <w:rPr>
                          <w:b/>
                          <w:bCs/>
                          <w:color w:val="FBC01E"/>
                          <w:sz w:val="28"/>
                          <w:szCs w:val="28"/>
                          <w14:glow w14:rad="63500">
                            <w14:schemeClr w14:val="accent1">
                              <w14:alpha w14:val="60000"/>
                              <w14:satMod w14:val="175000"/>
                            </w14:schemeClr>
                          </w14:glow>
                        </w:rPr>
                        <w:t>Real word problems with multiplication and Division:</w:t>
                      </w:r>
                    </w:p>
                    <w:p w14:paraId="2264AEEC" w14:textId="48C018DC" w:rsidR="00211ACF" w:rsidRPr="00211ACF" w:rsidRDefault="007F07E5">
                      <w:pPr>
                        <w:rPr>
                          <w:color w:val="263B86" w:themeColor="text2"/>
                          <w:sz w:val="28"/>
                          <w:szCs w:val="28"/>
                        </w:rPr>
                      </w:pPr>
                      <w:hyperlink r:id="rId37" w:history="1">
                        <w:r w:rsidR="00211ACF" w:rsidRPr="00211ACF">
                          <w:rPr>
                            <w:rStyle w:val="Hyperlink"/>
                            <w:color w:val="263B86" w:themeColor="text2"/>
                            <w:sz w:val="28"/>
                            <w:szCs w:val="28"/>
                          </w:rPr>
                          <w:t>http://www.mathplayground.com/tb_multiplication/thinking_blocks_multiplication_division.html</w:t>
                        </w:r>
                      </w:hyperlink>
                    </w:p>
                    <w:p w14:paraId="593B0A24" w14:textId="77777777" w:rsidR="00211ACF" w:rsidRDefault="00211ACF">
                      <w:pPr>
                        <w:rPr>
                          <w:b/>
                          <w:color w:val="FBC01E" w:themeColor="accent1"/>
                          <w:sz w:val="28"/>
                          <w:szCs w:val="28"/>
                          <w14:glow w14:rad="63500">
                            <w14:schemeClr w14:val="accent1">
                              <w14:alpha w14:val="60000"/>
                              <w14:satMod w14:val="175000"/>
                            </w14:schemeClr>
                          </w14:glow>
                        </w:rPr>
                      </w:pPr>
                    </w:p>
                    <w:p w14:paraId="1FBE071E" w14:textId="682BC986" w:rsidR="00211ACF" w:rsidRPr="00211ACF" w:rsidRDefault="00211ACF">
                      <w:pPr>
                        <w:rPr>
                          <w:b/>
                          <w:color w:val="FBC01E" w:themeColor="accent1"/>
                          <w:sz w:val="28"/>
                          <w:szCs w:val="28"/>
                        </w:rPr>
                      </w:pPr>
                      <w:r w:rsidRPr="00211ACF">
                        <w:rPr>
                          <w:b/>
                          <w:color w:val="FBC01E" w:themeColor="accent1"/>
                          <w:sz w:val="28"/>
                          <w:szCs w:val="28"/>
                          <w14:glow w14:rad="63500">
                            <w14:schemeClr w14:val="accent1">
                              <w14:alpha w14:val="60000"/>
                              <w14:satMod w14:val="175000"/>
                            </w14:schemeClr>
                          </w14:glow>
                        </w:rPr>
                        <w:t>Area and Perimeter:</w:t>
                      </w:r>
                    </w:p>
                    <w:p w14:paraId="2D899392" w14:textId="3AB2C617" w:rsidR="00211ACF" w:rsidRPr="00211ACF" w:rsidRDefault="007F07E5">
                      <w:pPr>
                        <w:rPr>
                          <w:color w:val="263B86" w:themeColor="text2"/>
                          <w:sz w:val="28"/>
                          <w:szCs w:val="28"/>
                        </w:rPr>
                      </w:pPr>
                      <w:hyperlink r:id="rId38" w:history="1">
                        <w:r w:rsidR="00211ACF" w:rsidRPr="00211ACF">
                          <w:rPr>
                            <w:rStyle w:val="Hyperlink"/>
                            <w:color w:val="263B86" w:themeColor="text2"/>
                            <w:sz w:val="28"/>
                            <w:szCs w:val="28"/>
                          </w:rPr>
                          <w:t>http://www.mathplayground.com/PartyDesigner/Party</w:t>
                        </w:r>
                      </w:hyperlink>
                    </w:p>
                    <w:p w14:paraId="141A9989" w14:textId="34A549AE" w:rsidR="00211ACF" w:rsidRDefault="00211ACF">
                      <w:pPr>
                        <w:rPr>
                          <w:color w:val="263B86" w:themeColor="text2"/>
                          <w:sz w:val="28"/>
                          <w:szCs w:val="28"/>
                        </w:rPr>
                      </w:pPr>
                    </w:p>
                    <w:p w14:paraId="4F2AC2B4" w14:textId="77777777" w:rsidR="00211ACF" w:rsidRDefault="00211ACF">
                      <w:pPr>
                        <w:rPr>
                          <w:color w:val="263B86" w:themeColor="text2"/>
                          <w:sz w:val="28"/>
                          <w:szCs w:val="28"/>
                        </w:rPr>
                      </w:pPr>
                    </w:p>
                    <w:p w14:paraId="643347B9" w14:textId="77777777" w:rsidR="00211ACF" w:rsidRPr="00EE3777" w:rsidRDefault="00211ACF">
                      <w:pPr>
                        <w:rPr>
                          <w:color w:val="263B86" w:themeColor="text2"/>
                          <w:sz w:val="28"/>
                          <w:szCs w:val="28"/>
                        </w:rPr>
                      </w:pPr>
                    </w:p>
                  </w:txbxContent>
                </v:textbox>
                <w10:wrap type="through" anchorx="page" anchory="page"/>
              </v:shape>
            </w:pict>
          </mc:Fallback>
        </mc:AlternateContent>
      </w:r>
      <w:r>
        <w:rPr>
          <w:noProof/>
        </w:rPr>
        <mc:AlternateContent>
          <mc:Choice Requires="wps">
            <w:drawing>
              <wp:anchor distT="0" distB="0" distL="114300" distR="114300" simplePos="0" relativeHeight="251734029" behindDoc="0" locked="0" layoutInCell="1" allowOverlap="1" wp14:anchorId="32E9C337" wp14:editId="32031114">
                <wp:simplePos x="0" y="0"/>
                <wp:positionH relativeFrom="page">
                  <wp:posOffset>457200</wp:posOffset>
                </wp:positionH>
                <wp:positionV relativeFrom="page">
                  <wp:posOffset>4367530</wp:posOffset>
                </wp:positionV>
                <wp:extent cx="4533900" cy="410845"/>
                <wp:effectExtent l="0" t="0" r="0" b="0"/>
                <wp:wrapThrough wrapText="bothSides">
                  <wp:wrapPolygon edited="0">
                    <wp:start x="121" y="0"/>
                    <wp:lineTo x="121" y="20031"/>
                    <wp:lineTo x="21297" y="20031"/>
                    <wp:lineTo x="21297" y="0"/>
                    <wp:lineTo x="121" y="0"/>
                  </wp:wrapPolygon>
                </wp:wrapThrough>
                <wp:docPr id="55" name="Text Box 55"/>
                <wp:cNvGraphicFramePr/>
                <a:graphic xmlns:a="http://schemas.openxmlformats.org/drawingml/2006/main">
                  <a:graphicData uri="http://schemas.microsoft.com/office/word/2010/wordprocessingShape">
                    <wps:wsp>
                      <wps:cNvSpPr txBox="1"/>
                      <wps:spPr>
                        <a:xfrm>
                          <a:off x="0" y="0"/>
                          <a:ext cx="4533900" cy="4108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D3C625" w14:textId="6A62B34E" w:rsidR="00211ACF" w:rsidRDefault="00211ACF" w:rsidP="00BD113A">
                            <w:pPr>
                              <w:shd w:val="clear" w:color="auto" w:fill="FFCC00"/>
                              <w:jc w:val="center"/>
                              <w:rPr>
                                <w:color w:val="FFFFFF" w:themeColor="background1"/>
                                <w:sz w:val="40"/>
                                <w:szCs w:val="40"/>
                              </w:rPr>
                            </w:pPr>
                            <w:r w:rsidRPr="00BD113A">
                              <w:rPr>
                                <w:color w:val="FFFFFF" w:themeColor="background1"/>
                                <w:sz w:val="40"/>
                                <w:szCs w:val="40"/>
                              </w:rPr>
                              <w:t>Technology Tidbits</w:t>
                            </w:r>
                          </w:p>
                          <w:p w14:paraId="38F0E751" w14:textId="77777777" w:rsidR="00211ACF" w:rsidRDefault="00211ACF" w:rsidP="00BD113A">
                            <w:pPr>
                              <w:shd w:val="clear" w:color="auto" w:fill="FFCC00"/>
                              <w:jc w:val="center"/>
                              <w:rPr>
                                <w:color w:val="FFFFFF" w:themeColor="background1"/>
                                <w:sz w:val="40"/>
                                <w:szCs w:val="40"/>
                              </w:rPr>
                            </w:pPr>
                          </w:p>
                          <w:p w14:paraId="0CE6DA08" w14:textId="77777777" w:rsidR="00211ACF" w:rsidRPr="00BD113A" w:rsidRDefault="00211ACF" w:rsidP="00BD113A">
                            <w:pPr>
                              <w:shd w:val="clear" w:color="auto" w:fill="FFCC00"/>
                              <w:jc w:val="cente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2" type="#_x0000_t202" style="position:absolute;margin-left:36pt;margin-top:343.9pt;width:357pt;height:32.35pt;z-index:2517340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HibNQCAAAg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" mv:complextextbox="1" filled="f" stroked="f">
                <v:textbox>
                  <w:txbxContent>
                    <w:p w14:paraId="1CD3C625" w14:textId="6A62B34E" w:rsidR="00211ACF" w:rsidRDefault="00211ACF" w:rsidP="00BD113A">
                      <w:pPr>
                        <w:shd w:val="clear" w:color="auto" w:fill="FFCC00"/>
                        <w:jc w:val="center"/>
                        <w:rPr>
                          <w:color w:val="FFFFFF" w:themeColor="background1"/>
                          <w:sz w:val="40"/>
                          <w:szCs w:val="40"/>
                        </w:rPr>
                      </w:pPr>
                      <w:r w:rsidRPr="00BD113A">
                        <w:rPr>
                          <w:color w:val="FFFFFF" w:themeColor="background1"/>
                          <w:sz w:val="40"/>
                          <w:szCs w:val="40"/>
                        </w:rPr>
                        <w:t>Technology Tidbits</w:t>
                      </w:r>
                    </w:p>
                    <w:p w14:paraId="38F0E751" w14:textId="77777777" w:rsidR="00211ACF" w:rsidRDefault="00211ACF" w:rsidP="00BD113A">
                      <w:pPr>
                        <w:shd w:val="clear" w:color="auto" w:fill="FFCC00"/>
                        <w:jc w:val="center"/>
                        <w:rPr>
                          <w:color w:val="FFFFFF" w:themeColor="background1"/>
                          <w:sz w:val="40"/>
                          <w:szCs w:val="40"/>
                        </w:rPr>
                      </w:pPr>
                    </w:p>
                    <w:p w14:paraId="0CE6DA08" w14:textId="77777777" w:rsidR="00211ACF" w:rsidRPr="00BD113A" w:rsidRDefault="00211ACF" w:rsidP="00BD113A">
                      <w:pPr>
                        <w:shd w:val="clear" w:color="auto" w:fill="FFCC00"/>
                        <w:jc w:val="center"/>
                        <w:rPr>
                          <w:color w:val="FFFFFF" w:themeColor="background1"/>
                          <w:sz w:val="40"/>
                          <w:szCs w:val="40"/>
                        </w:rPr>
                      </w:pPr>
                    </w:p>
                  </w:txbxContent>
                </v:textbox>
                <w10:wrap type="through" anchorx="page" anchory="page"/>
              </v:shape>
            </w:pict>
          </mc:Fallback>
        </mc:AlternateContent>
      </w:r>
      <w:r>
        <w:rPr>
          <w:noProof/>
        </w:rPr>
        <mc:AlternateContent>
          <mc:Choice Requires="wps">
            <w:drawing>
              <wp:anchor distT="0" distB="0" distL="114300" distR="114300" simplePos="0" relativeHeight="251730957" behindDoc="0" locked="0" layoutInCell="1" allowOverlap="1" wp14:anchorId="0EDDC27F" wp14:editId="7067E824">
                <wp:simplePos x="0" y="0"/>
                <wp:positionH relativeFrom="page">
                  <wp:posOffset>482600</wp:posOffset>
                </wp:positionH>
                <wp:positionV relativeFrom="page">
                  <wp:posOffset>2102485</wp:posOffset>
                </wp:positionV>
                <wp:extent cx="4546600" cy="2265045"/>
                <wp:effectExtent l="0" t="0" r="0" b="0"/>
                <wp:wrapThrough wrapText="bothSides">
                  <wp:wrapPolygon edited="0">
                    <wp:start x="121" y="0"/>
                    <wp:lineTo x="121" y="21315"/>
                    <wp:lineTo x="21359" y="21315"/>
                    <wp:lineTo x="21359" y="0"/>
                    <wp:lineTo x="121" y="0"/>
                  </wp:wrapPolygon>
                </wp:wrapThrough>
                <wp:docPr id="51" name="Text Box 51"/>
                <wp:cNvGraphicFramePr/>
                <a:graphic xmlns:a="http://schemas.openxmlformats.org/drawingml/2006/main">
                  <a:graphicData uri="http://schemas.microsoft.com/office/word/2010/wordprocessingShape">
                    <wps:wsp>
                      <wps:cNvSpPr txBox="1"/>
                      <wps:spPr>
                        <a:xfrm>
                          <a:off x="0" y="0"/>
                          <a:ext cx="4546600" cy="22650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A4DBF0" w14:textId="4D8C743A" w:rsidR="00211ACF" w:rsidRDefault="00211ACF">
                            <w:pPr>
                              <w:rPr>
                                <w:color w:val="263B86" w:themeColor="text2"/>
                                <w:sz w:val="32"/>
                                <w:szCs w:val="32"/>
                              </w:rPr>
                            </w:pPr>
                            <w:r w:rsidRPr="00EF4C5A">
                              <w:rPr>
                                <w:color w:val="263B86" w:themeColor="text2"/>
                                <w:sz w:val="32"/>
                                <w:szCs w:val="32"/>
                              </w:rPr>
                              <w:t>Vocabulary:</w:t>
                            </w:r>
                          </w:p>
                          <w:p w14:paraId="2F902D73" w14:textId="77777777" w:rsidR="00211ACF" w:rsidRPr="00612389" w:rsidRDefault="00211ACF" w:rsidP="00612389">
                            <w:pPr>
                              <w:rPr>
                                <w:rFonts w:eastAsia="Times New Roman" w:cs="Times New Roman"/>
                              </w:rPr>
                            </w:pPr>
                            <w:r w:rsidRPr="00612389">
                              <w:rPr>
                                <w:rFonts w:eastAsia="Times New Roman" w:cs="Arial"/>
                                <w:b/>
                                <w:bCs/>
                                <w:color w:val="000000"/>
                              </w:rPr>
                              <w:t>Expanded Form:</w:t>
                            </w:r>
                            <w:r w:rsidRPr="00612389">
                              <w:rPr>
                                <w:rFonts w:eastAsia="Times New Roman" w:cs="Arial"/>
                                <w:color w:val="000000"/>
                              </w:rPr>
                              <w:t> Writing a number as the sum of the values in each digit</w:t>
                            </w:r>
                          </w:p>
                          <w:p w14:paraId="23AF1F4B" w14:textId="77777777" w:rsidR="00211ACF" w:rsidRPr="00612389" w:rsidRDefault="00211ACF" w:rsidP="00612389">
                            <w:pPr>
                              <w:rPr>
                                <w:rFonts w:eastAsia="Times New Roman" w:cs="Arial"/>
                                <w:color w:val="000000"/>
                              </w:rPr>
                            </w:pPr>
                            <w:r w:rsidRPr="00612389">
                              <w:rPr>
                                <w:rFonts w:eastAsia="Times New Roman" w:cs="Arial"/>
                                <w:b/>
                                <w:bCs/>
                                <w:color w:val="000000"/>
                              </w:rPr>
                              <w:t>Regrouping:</w:t>
                            </w:r>
                            <w:r w:rsidRPr="00612389">
                              <w:rPr>
                                <w:rFonts w:eastAsia="Times New Roman" w:cs="Arial"/>
                                <w:color w:val="000000"/>
                              </w:rPr>
                              <w:t> To exchange amounts of equal value to rename a number</w:t>
                            </w:r>
                          </w:p>
                          <w:p w14:paraId="535A6848" w14:textId="26DA9021" w:rsidR="00211ACF" w:rsidRPr="00612389" w:rsidRDefault="00211ACF" w:rsidP="00612389">
                            <w:pPr>
                              <w:rPr>
                                <w:rFonts w:eastAsia="Times New Roman" w:cs="Arial"/>
                                <w:color w:val="000000"/>
                              </w:rPr>
                            </w:pPr>
                            <w:r w:rsidRPr="00612389">
                              <w:rPr>
                                <w:rFonts w:eastAsia="Times New Roman" w:cs="Arial"/>
                                <w:b/>
                                <w:bCs/>
                                <w:color w:val="000000"/>
                              </w:rPr>
                              <w:t>Product:</w:t>
                            </w:r>
                            <w:r w:rsidRPr="00612389">
                              <w:rPr>
                                <w:rFonts w:eastAsia="Times New Roman" w:cs="Arial"/>
                                <w:color w:val="000000"/>
                              </w:rPr>
                              <w:t> The answer to a multiplication problem</w:t>
                            </w:r>
                          </w:p>
                          <w:p w14:paraId="3596A6D3" w14:textId="6F8AC3CB" w:rsidR="00211ACF" w:rsidRPr="00612389" w:rsidRDefault="00211ACF" w:rsidP="00612389">
                            <w:pPr>
                              <w:rPr>
                                <w:rFonts w:eastAsia="Times New Roman" w:cs="Arial"/>
                                <w:color w:val="000000"/>
                              </w:rPr>
                            </w:pPr>
                            <w:r w:rsidRPr="00612389">
                              <w:rPr>
                                <w:rFonts w:eastAsia="Times New Roman" w:cs="Arial"/>
                                <w:b/>
                                <w:bCs/>
                                <w:color w:val="000000"/>
                              </w:rPr>
                              <w:t>Divisor:</w:t>
                            </w:r>
                            <w:r w:rsidRPr="00612389">
                              <w:rPr>
                                <w:rFonts w:eastAsia="Times New Roman" w:cs="Arial"/>
                                <w:color w:val="000000"/>
                              </w:rPr>
                              <w:t> The number that divides the dividend</w:t>
                            </w:r>
                            <w:r w:rsidRPr="00612389">
                              <w:rPr>
                                <w:rFonts w:eastAsia="Times New Roman" w:cs="Arial"/>
                                <w:b/>
                                <w:bCs/>
                                <w:color w:val="000000"/>
                              </w:rPr>
                              <w:br/>
                              <w:t>Dividend:</w:t>
                            </w:r>
                            <w:r w:rsidRPr="00612389">
                              <w:rPr>
                                <w:rFonts w:eastAsia="Times New Roman" w:cs="Arial"/>
                                <w:color w:val="000000"/>
                              </w:rPr>
                              <w:t> A number being divided</w:t>
                            </w:r>
                          </w:p>
                          <w:p w14:paraId="39AFD8DF" w14:textId="77777777" w:rsidR="00211ACF" w:rsidRPr="00612389" w:rsidRDefault="00211ACF" w:rsidP="00612389">
                            <w:pPr>
                              <w:rPr>
                                <w:rFonts w:eastAsia="Times New Roman" w:cs="Times New Roman"/>
                              </w:rPr>
                            </w:pPr>
                            <w:r w:rsidRPr="00612389">
                              <w:rPr>
                                <w:rFonts w:eastAsia="Times New Roman" w:cs="Arial"/>
                                <w:b/>
                                <w:bCs/>
                                <w:color w:val="000000"/>
                              </w:rPr>
                              <w:t>Quotient:</w:t>
                            </w:r>
                            <w:r w:rsidRPr="00612389">
                              <w:rPr>
                                <w:rFonts w:eastAsia="Times New Roman" w:cs="Arial"/>
                                <w:color w:val="000000"/>
                              </w:rPr>
                              <w:t> the result of a division</w:t>
                            </w:r>
                          </w:p>
                          <w:p w14:paraId="03817110" w14:textId="0C8412E0" w:rsidR="00211ACF" w:rsidRPr="00612389" w:rsidRDefault="00211ACF" w:rsidP="00612389">
                            <w:pPr>
                              <w:rPr>
                                <w:rFonts w:eastAsia="Times New Roman" w:cs="Times New Roman"/>
                              </w:rPr>
                            </w:pPr>
                            <w:r w:rsidRPr="00612389">
                              <w:rPr>
                                <w:rFonts w:eastAsia="Times New Roman" w:cs="Arial"/>
                                <w:b/>
                                <w:bCs/>
                                <w:color w:val="000000"/>
                              </w:rPr>
                              <w:t>Perimeter: </w:t>
                            </w:r>
                            <w:r w:rsidR="00D16D48">
                              <w:rPr>
                                <w:rFonts w:eastAsia="Times New Roman" w:cs="Arial"/>
                                <w:color w:val="000000"/>
                              </w:rPr>
                              <w:t>The distance around an</w:t>
                            </w:r>
                            <w:r w:rsidRPr="00612389">
                              <w:rPr>
                                <w:rFonts w:eastAsia="Times New Roman" w:cs="Arial"/>
                                <w:color w:val="000000"/>
                              </w:rPr>
                              <w:t xml:space="preserve"> object.</w:t>
                            </w:r>
                          </w:p>
                          <w:p w14:paraId="2B7F728D" w14:textId="5322B870" w:rsidR="00211ACF" w:rsidRPr="00E37CBC" w:rsidRDefault="00211ACF" w:rsidP="00E37CBC">
                            <w:pPr>
                              <w:rPr>
                                <w:rFonts w:eastAsia="Times New Roman" w:cs="Times New Roman"/>
                              </w:rPr>
                            </w:pPr>
                            <w:r w:rsidRPr="00612389">
                              <w:rPr>
                                <w:rFonts w:eastAsia="Times New Roman" w:cs="Arial"/>
                                <w:b/>
                                <w:bCs/>
                                <w:color w:val="000000"/>
                              </w:rPr>
                              <w:t>Area:</w:t>
                            </w:r>
                            <w:r w:rsidRPr="00612389">
                              <w:rPr>
                                <w:rFonts w:eastAsia="Times New Roman" w:cs="Arial"/>
                                <w:color w:val="000000"/>
                              </w:rPr>
                              <w:t> The measure, in square units, of the inside of a plane figure.</w:t>
                            </w:r>
                          </w:p>
                          <w:p w14:paraId="24DF3208" w14:textId="77777777" w:rsidR="00211ACF" w:rsidRPr="00EF4C5A" w:rsidRDefault="00211ACF">
                            <w:pPr>
                              <w:rPr>
                                <w:color w:val="263B86"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3" type="#_x0000_t202" style="position:absolute;margin-left:38pt;margin-top:165.55pt;width:358pt;height:178.35pt;z-index:251730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7zdQCAAAh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" mv:complextextbox="1" filled="f" stroked="f">
                <v:textbox>
                  <w:txbxContent>
                    <w:p w14:paraId="1AA4DBF0" w14:textId="4D8C743A" w:rsidR="00211ACF" w:rsidRDefault="00211ACF">
                      <w:pPr>
                        <w:rPr>
                          <w:color w:val="263B86" w:themeColor="text2"/>
                          <w:sz w:val="32"/>
                          <w:szCs w:val="32"/>
                        </w:rPr>
                      </w:pPr>
                      <w:r w:rsidRPr="00EF4C5A">
                        <w:rPr>
                          <w:color w:val="263B86" w:themeColor="text2"/>
                          <w:sz w:val="32"/>
                          <w:szCs w:val="32"/>
                        </w:rPr>
                        <w:t>Vocabulary:</w:t>
                      </w:r>
                    </w:p>
                    <w:p w14:paraId="2F902D73" w14:textId="77777777" w:rsidR="00211ACF" w:rsidRPr="00612389" w:rsidRDefault="00211ACF" w:rsidP="00612389">
                      <w:pPr>
                        <w:rPr>
                          <w:rFonts w:eastAsia="Times New Roman" w:cs="Times New Roman"/>
                        </w:rPr>
                      </w:pPr>
                      <w:r w:rsidRPr="00612389">
                        <w:rPr>
                          <w:rFonts w:eastAsia="Times New Roman" w:cs="Arial"/>
                          <w:b/>
                          <w:bCs/>
                          <w:color w:val="000000"/>
                        </w:rPr>
                        <w:t>Expanded Form:</w:t>
                      </w:r>
                      <w:r w:rsidRPr="00612389">
                        <w:rPr>
                          <w:rFonts w:eastAsia="Times New Roman" w:cs="Arial"/>
                          <w:color w:val="000000"/>
                        </w:rPr>
                        <w:t> Writing a number as the sum of the values in each digit</w:t>
                      </w:r>
                    </w:p>
                    <w:p w14:paraId="23AF1F4B" w14:textId="77777777" w:rsidR="00211ACF" w:rsidRPr="00612389" w:rsidRDefault="00211ACF" w:rsidP="00612389">
                      <w:pPr>
                        <w:rPr>
                          <w:rFonts w:eastAsia="Times New Roman" w:cs="Arial"/>
                          <w:color w:val="000000"/>
                        </w:rPr>
                      </w:pPr>
                      <w:r w:rsidRPr="00612389">
                        <w:rPr>
                          <w:rFonts w:eastAsia="Times New Roman" w:cs="Arial"/>
                          <w:b/>
                          <w:bCs/>
                          <w:color w:val="000000"/>
                        </w:rPr>
                        <w:t>Regrouping:</w:t>
                      </w:r>
                      <w:r w:rsidRPr="00612389">
                        <w:rPr>
                          <w:rFonts w:eastAsia="Times New Roman" w:cs="Arial"/>
                          <w:color w:val="000000"/>
                        </w:rPr>
                        <w:t> To exchange amounts of equal value to rename a number</w:t>
                      </w:r>
                    </w:p>
                    <w:p w14:paraId="535A6848" w14:textId="26DA9021" w:rsidR="00211ACF" w:rsidRPr="00612389" w:rsidRDefault="00211ACF" w:rsidP="00612389">
                      <w:pPr>
                        <w:rPr>
                          <w:rFonts w:eastAsia="Times New Roman" w:cs="Arial"/>
                          <w:color w:val="000000"/>
                        </w:rPr>
                      </w:pPr>
                      <w:r w:rsidRPr="00612389">
                        <w:rPr>
                          <w:rFonts w:eastAsia="Times New Roman" w:cs="Arial"/>
                          <w:b/>
                          <w:bCs/>
                          <w:color w:val="000000"/>
                        </w:rPr>
                        <w:t>Product:</w:t>
                      </w:r>
                      <w:r w:rsidRPr="00612389">
                        <w:rPr>
                          <w:rFonts w:eastAsia="Times New Roman" w:cs="Arial"/>
                          <w:color w:val="000000"/>
                        </w:rPr>
                        <w:t> The answer to a multiplication problem</w:t>
                      </w:r>
                    </w:p>
                    <w:p w14:paraId="3596A6D3" w14:textId="6F8AC3CB" w:rsidR="00211ACF" w:rsidRPr="00612389" w:rsidRDefault="00211ACF" w:rsidP="00612389">
                      <w:pPr>
                        <w:rPr>
                          <w:rFonts w:eastAsia="Times New Roman" w:cs="Arial"/>
                          <w:color w:val="000000"/>
                        </w:rPr>
                      </w:pPr>
                      <w:r w:rsidRPr="00612389">
                        <w:rPr>
                          <w:rFonts w:eastAsia="Times New Roman" w:cs="Arial"/>
                          <w:b/>
                          <w:bCs/>
                          <w:color w:val="000000"/>
                        </w:rPr>
                        <w:t>Divisor:</w:t>
                      </w:r>
                      <w:r w:rsidRPr="00612389">
                        <w:rPr>
                          <w:rFonts w:eastAsia="Times New Roman" w:cs="Arial"/>
                          <w:color w:val="000000"/>
                        </w:rPr>
                        <w:t> The number that divides the dividend</w:t>
                      </w:r>
                      <w:r w:rsidRPr="00612389">
                        <w:rPr>
                          <w:rFonts w:eastAsia="Times New Roman" w:cs="Arial"/>
                          <w:b/>
                          <w:bCs/>
                          <w:color w:val="000000"/>
                        </w:rPr>
                        <w:br/>
                        <w:t>Dividend:</w:t>
                      </w:r>
                      <w:r w:rsidRPr="00612389">
                        <w:rPr>
                          <w:rFonts w:eastAsia="Times New Roman" w:cs="Arial"/>
                          <w:color w:val="000000"/>
                        </w:rPr>
                        <w:t> A number being divided</w:t>
                      </w:r>
                    </w:p>
                    <w:p w14:paraId="39AFD8DF" w14:textId="77777777" w:rsidR="00211ACF" w:rsidRPr="00612389" w:rsidRDefault="00211ACF" w:rsidP="00612389">
                      <w:pPr>
                        <w:rPr>
                          <w:rFonts w:eastAsia="Times New Roman" w:cs="Times New Roman"/>
                        </w:rPr>
                      </w:pPr>
                      <w:r w:rsidRPr="00612389">
                        <w:rPr>
                          <w:rFonts w:eastAsia="Times New Roman" w:cs="Arial"/>
                          <w:b/>
                          <w:bCs/>
                          <w:color w:val="000000"/>
                        </w:rPr>
                        <w:t>Quotient:</w:t>
                      </w:r>
                      <w:r w:rsidRPr="00612389">
                        <w:rPr>
                          <w:rFonts w:eastAsia="Times New Roman" w:cs="Arial"/>
                          <w:color w:val="000000"/>
                        </w:rPr>
                        <w:t> the result of a division</w:t>
                      </w:r>
                    </w:p>
                    <w:p w14:paraId="03817110" w14:textId="0C8412E0" w:rsidR="00211ACF" w:rsidRPr="00612389" w:rsidRDefault="00211ACF" w:rsidP="00612389">
                      <w:pPr>
                        <w:rPr>
                          <w:rFonts w:eastAsia="Times New Roman" w:cs="Times New Roman"/>
                        </w:rPr>
                      </w:pPr>
                      <w:r w:rsidRPr="00612389">
                        <w:rPr>
                          <w:rFonts w:eastAsia="Times New Roman" w:cs="Arial"/>
                          <w:b/>
                          <w:bCs/>
                          <w:color w:val="000000"/>
                        </w:rPr>
                        <w:t>Perimeter: </w:t>
                      </w:r>
                      <w:r w:rsidR="00D16D48">
                        <w:rPr>
                          <w:rFonts w:eastAsia="Times New Roman" w:cs="Arial"/>
                          <w:color w:val="000000"/>
                        </w:rPr>
                        <w:t>The distance around an</w:t>
                      </w:r>
                      <w:r w:rsidRPr="00612389">
                        <w:rPr>
                          <w:rFonts w:eastAsia="Times New Roman" w:cs="Arial"/>
                          <w:color w:val="000000"/>
                        </w:rPr>
                        <w:t xml:space="preserve"> object.</w:t>
                      </w:r>
                    </w:p>
                    <w:p w14:paraId="2B7F728D" w14:textId="5322B870" w:rsidR="00211ACF" w:rsidRPr="00E37CBC" w:rsidRDefault="00211ACF" w:rsidP="00E37CBC">
                      <w:pPr>
                        <w:rPr>
                          <w:rFonts w:eastAsia="Times New Roman" w:cs="Times New Roman"/>
                        </w:rPr>
                      </w:pPr>
                      <w:r w:rsidRPr="00612389">
                        <w:rPr>
                          <w:rFonts w:eastAsia="Times New Roman" w:cs="Arial"/>
                          <w:b/>
                          <w:bCs/>
                          <w:color w:val="000000"/>
                        </w:rPr>
                        <w:t>Area:</w:t>
                      </w:r>
                      <w:r w:rsidRPr="00612389">
                        <w:rPr>
                          <w:rFonts w:eastAsia="Times New Roman" w:cs="Arial"/>
                          <w:color w:val="000000"/>
                        </w:rPr>
                        <w:t> The measure, in square units, of the inside of a plane figure.</w:t>
                      </w:r>
                    </w:p>
                    <w:p w14:paraId="24DF3208" w14:textId="77777777" w:rsidR="00211ACF" w:rsidRPr="00EF4C5A" w:rsidRDefault="00211ACF">
                      <w:pPr>
                        <w:rPr>
                          <w:color w:val="263B86" w:themeColor="text2"/>
                          <w:sz w:val="32"/>
                          <w:szCs w:val="32"/>
                        </w:rPr>
                      </w:pPr>
                    </w:p>
                  </w:txbxContent>
                </v:textbox>
                <w10:wrap type="through" anchorx="page" anchory="page"/>
              </v:shape>
            </w:pict>
          </mc:Fallback>
        </mc:AlternateContent>
      </w:r>
      <w:r w:rsidR="00BF6A63">
        <w:rPr>
          <w:noProof/>
        </w:rPr>
        <w:drawing>
          <wp:anchor distT="0" distB="0" distL="114300" distR="114300" simplePos="0" relativeHeight="251731981" behindDoc="0" locked="0" layoutInCell="1" allowOverlap="1" wp14:anchorId="2F675EED" wp14:editId="5FA53CA9">
            <wp:simplePos x="0" y="0"/>
            <wp:positionH relativeFrom="page">
              <wp:posOffset>1264285</wp:posOffset>
            </wp:positionH>
            <wp:positionV relativeFrom="page">
              <wp:posOffset>1000760</wp:posOffset>
            </wp:positionV>
            <wp:extent cx="2939415" cy="1101725"/>
            <wp:effectExtent l="25400" t="25400" r="32385" b="15875"/>
            <wp:wrapThrough wrapText="bothSides">
              <wp:wrapPolygon edited="0">
                <wp:start x="-187" y="-498"/>
                <wp:lineTo x="-187" y="21413"/>
                <wp:lineTo x="21651" y="21413"/>
                <wp:lineTo x="21651" y="-498"/>
                <wp:lineTo x="-187" y="-498"/>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words.jpeg"/>
                    <pic:cNvPicPr/>
                  </pic:nvPicPr>
                  <pic:blipFill>
                    <a:blip r:embed="rId39">
                      <a:extLst>
                        <a:ext uri="{28A0092B-C50C-407E-A947-70E740481C1C}">
                          <a14:useLocalDpi xmlns:a14="http://schemas.microsoft.com/office/drawing/2010/main" val="0"/>
                        </a:ext>
                      </a:extLst>
                    </a:blip>
                    <a:stretch>
                      <a:fillRect/>
                    </a:stretch>
                  </pic:blipFill>
                  <pic:spPr>
                    <a:xfrm>
                      <a:off x="0" y="0"/>
                      <a:ext cx="2939415" cy="1101725"/>
                    </a:xfrm>
                    <a:prstGeom prst="rect">
                      <a:avLst/>
                    </a:prstGeom>
                    <a:ln w="3175" cmpd="sng">
                      <a:solidFill>
                        <a:schemeClr val="tx2"/>
                      </a:solidFill>
                    </a:ln>
                  </pic:spPr>
                </pic:pic>
              </a:graphicData>
            </a:graphic>
            <wp14:sizeRelH relativeFrom="margin">
              <wp14:pctWidth>0</wp14:pctWidth>
            </wp14:sizeRelH>
            <wp14:sizeRelV relativeFrom="margin">
              <wp14:pctHeight>0</wp14:pctHeight>
            </wp14:sizeRelV>
          </wp:anchor>
        </w:drawing>
      </w:r>
      <w:r w:rsidR="004D4313">
        <w:rPr>
          <w:noProof/>
        </w:rPr>
        <mc:AlternateContent>
          <mc:Choice Requires="wps">
            <w:drawing>
              <wp:anchor distT="0" distB="0" distL="114300" distR="114300" simplePos="0" relativeHeight="251668481" behindDoc="0" locked="0" layoutInCell="0" allowOverlap="1" wp14:anchorId="16177F1D" wp14:editId="00AA9D15">
                <wp:simplePos x="0" y="0"/>
                <wp:positionH relativeFrom="page">
                  <wp:posOffset>5029200</wp:posOffset>
                </wp:positionH>
                <wp:positionV relativeFrom="page">
                  <wp:posOffset>914400</wp:posOffset>
                </wp:positionV>
                <wp:extent cx="2286000" cy="8686800"/>
                <wp:effectExtent l="0" t="0" r="0" b="0"/>
                <wp:wrapTight wrapText="bothSides">
                  <wp:wrapPolygon edited="0">
                    <wp:start x="0" y="0"/>
                    <wp:lineTo x="0" y="21537"/>
                    <wp:lineTo x="21360" y="21537"/>
                    <wp:lineTo x="21360" y="0"/>
                    <wp:lineTo x="0" y="0"/>
                  </wp:wrapPolygon>
                </wp:wrapTight>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6868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0D96788" w14:textId="0828E7B4" w:rsidR="00211ACF" w:rsidRDefault="00211ACF" w:rsidP="00CD3863">
                            <w:pPr>
                              <w:jc w:val="center"/>
                              <w:rPr>
                                <w:color w:val="263B86" w:themeColor="text2"/>
                                <w:sz w:val="40"/>
                                <w:szCs w:val="40"/>
                              </w:rPr>
                            </w:pPr>
                            <w:r w:rsidRPr="00CD3863">
                              <w:rPr>
                                <w:color w:val="263B86" w:themeColor="text2"/>
                                <w:sz w:val="40"/>
                                <w:szCs w:val="40"/>
                              </w:rPr>
                              <w:t xml:space="preserve">Activities to try </w:t>
                            </w:r>
                            <w:r>
                              <w:rPr>
                                <w:color w:val="263B86" w:themeColor="text2"/>
                                <w:sz w:val="40"/>
                                <w:szCs w:val="40"/>
                              </w:rPr>
                              <w:t xml:space="preserve">    </w:t>
                            </w:r>
                            <w:r w:rsidRPr="00CD3863">
                              <w:rPr>
                                <w:color w:val="263B86" w:themeColor="text2"/>
                                <w:sz w:val="40"/>
                                <w:szCs w:val="40"/>
                              </w:rPr>
                              <w:t>at home</w:t>
                            </w:r>
                          </w:p>
                          <w:p w14:paraId="53951E50" w14:textId="77777777" w:rsidR="00211ACF" w:rsidRDefault="00211ACF" w:rsidP="00CD3863">
                            <w:pPr>
                              <w:jc w:val="center"/>
                              <w:rPr>
                                <w:color w:val="263B86" w:themeColor="text2"/>
                                <w:sz w:val="40"/>
                                <w:szCs w:val="40"/>
                              </w:rPr>
                            </w:pPr>
                          </w:p>
                          <w:p w14:paraId="167D7172" w14:textId="77777777" w:rsidR="00211ACF" w:rsidRDefault="00211ACF" w:rsidP="00EF4C5A">
                            <w:pPr>
                              <w:rPr>
                                <w:rFonts w:eastAsia="Times New Roman" w:cs="Arial"/>
                                <w:color w:val="000000"/>
                              </w:rPr>
                            </w:pPr>
                            <w:r w:rsidRPr="00EF4C5A">
                              <w:rPr>
                                <w:rFonts w:eastAsia="Times New Roman" w:cs="Arial"/>
                                <w:color w:val="000000"/>
                              </w:rPr>
                              <w:t>Make up numbers, roll numbers with dice, or find numbers (on labels) and compare them</w:t>
                            </w:r>
                          </w:p>
                          <w:p w14:paraId="4E76B327" w14:textId="6575D284" w:rsidR="00211ACF" w:rsidRDefault="00211ACF" w:rsidP="00EF4C5A">
                            <w:pPr>
                              <w:rPr>
                                <w:rFonts w:eastAsia="Times New Roman" w:cs="Arial"/>
                                <w:color w:val="000000"/>
                              </w:rPr>
                            </w:pPr>
                            <w:r w:rsidRPr="00EF4C5A">
                              <w:rPr>
                                <w:rFonts w:eastAsia="Times New Roman" w:cs="Arial"/>
                                <w:color w:val="000000"/>
                              </w:rPr>
                              <w:br/>
                              <w:t>Find numbers and write them in expanded form</w:t>
                            </w:r>
                          </w:p>
                          <w:p w14:paraId="741A0351" w14:textId="77777777" w:rsidR="00211ACF" w:rsidRPr="00EF4C5A" w:rsidRDefault="00211ACF" w:rsidP="00EF4C5A">
                            <w:pPr>
                              <w:rPr>
                                <w:rFonts w:eastAsia="Times New Roman" w:cs="Arial"/>
                                <w:color w:val="000000"/>
                              </w:rPr>
                            </w:pPr>
                          </w:p>
                          <w:p w14:paraId="24FE33D0" w14:textId="77777777" w:rsidR="00211ACF" w:rsidRDefault="00211ACF" w:rsidP="00EF4C5A">
                            <w:pPr>
                              <w:rPr>
                                <w:rFonts w:eastAsia="Times New Roman" w:cs="Arial"/>
                                <w:color w:val="000000"/>
                              </w:rPr>
                            </w:pPr>
                            <w:r w:rsidRPr="00EF4C5A">
                              <w:rPr>
                                <w:rFonts w:eastAsia="Times New Roman" w:cs="Arial"/>
                                <w:color w:val="000000"/>
                              </w:rPr>
                              <w:t>Place large numbers on a number line</w:t>
                            </w:r>
                          </w:p>
                          <w:p w14:paraId="4C165132" w14:textId="47166FEE" w:rsidR="00211ACF" w:rsidRDefault="00211ACF" w:rsidP="00EF4C5A">
                            <w:pPr>
                              <w:rPr>
                                <w:rFonts w:eastAsia="Times New Roman" w:cs="Arial"/>
                                <w:color w:val="000000"/>
                              </w:rPr>
                            </w:pPr>
                            <w:r w:rsidRPr="00EF4C5A">
                              <w:rPr>
                                <w:rFonts w:eastAsia="Times New Roman" w:cs="Arial"/>
                                <w:color w:val="000000"/>
                              </w:rPr>
                              <w:br/>
                              <w:t>Draw pictures and make models of numbers</w:t>
                            </w:r>
                          </w:p>
                          <w:p w14:paraId="42D0CE3C" w14:textId="77777777" w:rsidR="00211ACF" w:rsidRPr="00EF4C5A" w:rsidRDefault="00211ACF" w:rsidP="00EF4C5A">
                            <w:pPr>
                              <w:rPr>
                                <w:rFonts w:eastAsia="Times New Roman" w:cs="Arial"/>
                                <w:color w:val="000000"/>
                              </w:rPr>
                            </w:pPr>
                          </w:p>
                          <w:p w14:paraId="418983E1" w14:textId="7F178F3D" w:rsidR="00211ACF" w:rsidRDefault="00211ACF" w:rsidP="00EF4C5A">
                            <w:pPr>
                              <w:rPr>
                                <w:rFonts w:eastAsia="Times New Roman" w:cs="Arial"/>
                                <w:color w:val="000000"/>
                              </w:rPr>
                            </w:pPr>
                            <w:r w:rsidRPr="00EF4C5A">
                              <w:rPr>
                                <w:rFonts w:eastAsia="Times New Roman" w:cs="Arial"/>
                                <w:color w:val="000000"/>
                              </w:rPr>
                              <w:t>Practice addition and subtraction facts</w:t>
                            </w:r>
                          </w:p>
                          <w:p w14:paraId="1492309F" w14:textId="77777777" w:rsidR="00211ACF" w:rsidRPr="00EF4C5A" w:rsidRDefault="00211ACF" w:rsidP="00EF4C5A">
                            <w:pPr>
                              <w:spacing w:before="100" w:beforeAutospacing="1" w:after="100" w:afterAutospacing="1" w:line="285" w:lineRule="atLeast"/>
                              <w:rPr>
                                <w:rFonts w:eastAsia="Times New Roman" w:cs="Arial"/>
                                <w:color w:val="000000"/>
                              </w:rPr>
                            </w:pPr>
                            <w:r w:rsidRPr="00EF4C5A">
                              <w:rPr>
                                <w:rFonts w:eastAsia="Times New Roman" w:cs="Arial"/>
                                <w:color w:val="000000"/>
                              </w:rPr>
                              <w:t>Use a ruler to find a perimeter of plane figures.</w:t>
                            </w:r>
                          </w:p>
                          <w:p w14:paraId="7EEC648F" w14:textId="77777777" w:rsidR="00211ACF" w:rsidRDefault="00211ACF" w:rsidP="00EF4C5A">
                            <w:pPr>
                              <w:rPr>
                                <w:rFonts w:eastAsia="Times New Roman" w:cs="Times New Roman"/>
                              </w:rPr>
                            </w:pPr>
                          </w:p>
                          <w:p w14:paraId="67022DD8" w14:textId="77777777" w:rsidR="00211ACF" w:rsidRDefault="00211ACF" w:rsidP="00EF4C5A">
                            <w:pPr>
                              <w:rPr>
                                <w:rFonts w:eastAsia="Times New Roman" w:cs="Times New Roman"/>
                              </w:rPr>
                            </w:pPr>
                          </w:p>
                          <w:p w14:paraId="59A59D72" w14:textId="77777777" w:rsidR="00211ACF" w:rsidRPr="00EF4C5A" w:rsidRDefault="00211ACF" w:rsidP="00EF4C5A">
                            <w:pPr>
                              <w:rPr>
                                <w:rFonts w:eastAsia="Times New Roman" w:cs="Times New Roman"/>
                              </w:rPr>
                            </w:pPr>
                          </w:p>
                          <w:p w14:paraId="244D98EB" w14:textId="52A929DB" w:rsidR="00211ACF" w:rsidRPr="00EF4C5A" w:rsidRDefault="00211ACF" w:rsidP="00CD3863">
                            <w:pPr>
                              <w:jc w:val="center"/>
                              <w:rPr>
                                <w:color w:val="263B86" w:themeColor="text2"/>
                                <w:sz w:val="40"/>
                                <w:szCs w:val="40"/>
                              </w:rPr>
                            </w:pPr>
                            <w:r>
                              <w:rPr>
                                <w:noProof/>
                                <w:color w:val="263B86" w:themeColor="text2"/>
                                <w:sz w:val="40"/>
                                <w:szCs w:val="40"/>
                              </w:rPr>
                              <w:drawing>
                                <wp:inline distT="0" distB="0" distL="0" distR="0" wp14:anchorId="3AF0A908" wp14:editId="51C72271">
                                  <wp:extent cx="2198670" cy="2329039"/>
                                  <wp:effectExtent l="0" t="0" r="11430" b="825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322" cy="23297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margin-left:396pt;margin-top:1in;width:180pt;height:684pt;z-index:251668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" o:allowincell="f" fillcolor="#fef2d1 [660]" stroked="f" strokecolor="white [3212]" strokeweight="1pt">
                <v:shadow opacity="22938f" mv:blur="38100f" offset="0,2pt"/>
                <v:textbox inset=",7.2pt,,7.2pt">
                  <w:txbxContent>
                    <w:p w14:paraId="30D96788" w14:textId="0828E7B4" w:rsidR="00211ACF" w:rsidRDefault="00211ACF" w:rsidP="00CD3863">
                      <w:pPr>
                        <w:jc w:val="center"/>
                        <w:rPr>
                          <w:color w:val="263B86" w:themeColor="text2"/>
                          <w:sz w:val="40"/>
                          <w:szCs w:val="40"/>
                        </w:rPr>
                      </w:pPr>
                      <w:r w:rsidRPr="00CD3863">
                        <w:rPr>
                          <w:color w:val="263B86" w:themeColor="text2"/>
                          <w:sz w:val="40"/>
                          <w:szCs w:val="40"/>
                        </w:rPr>
                        <w:t xml:space="preserve">Activities to try </w:t>
                      </w:r>
                      <w:r>
                        <w:rPr>
                          <w:color w:val="263B86" w:themeColor="text2"/>
                          <w:sz w:val="40"/>
                          <w:szCs w:val="40"/>
                        </w:rPr>
                        <w:t xml:space="preserve">    </w:t>
                      </w:r>
                      <w:r w:rsidRPr="00CD3863">
                        <w:rPr>
                          <w:color w:val="263B86" w:themeColor="text2"/>
                          <w:sz w:val="40"/>
                          <w:szCs w:val="40"/>
                        </w:rPr>
                        <w:t>at home</w:t>
                      </w:r>
                    </w:p>
                    <w:p w14:paraId="53951E50" w14:textId="77777777" w:rsidR="00211ACF" w:rsidRDefault="00211ACF" w:rsidP="00CD3863">
                      <w:pPr>
                        <w:jc w:val="center"/>
                        <w:rPr>
                          <w:color w:val="263B86" w:themeColor="text2"/>
                          <w:sz w:val="40"/>
                          <w:szCs w:val="40"/>
                        </w:rPr>
                      </w:pPr>
                    </w:p>
                    <w:p w14:paraId="167D7172" w14:textId="77777777" w:rsidR="00211ACF" w:rsidRDefault="00211ACF" w:rsidP="00EF4C5A">
                      <w:pPr>
                        <w:rPr>
                          <w:rFonts w:eastAsia="Times New Roman" w:cs="Arial"/>
                          <w:color w:val="000000"/>
                        </w:rPr>
                      </w:pPr>
                      <w:r w:rsidRPr="00EF4C5A">
                        <w:rPr>
                          <w:rFonts w:eastAsia="Times New Roman" w:cs="Arial"/>
                          <w:color w:val="000000"/>
                        </w:rPr>
                        <w:t>Make up numbers, roll numbers with dice, or find numbers (on labels) and compare them</w:t>
                      </w:r>
                    </w:p>
                    <w:p w14:paraId="4E76B327" w14:textId="6575D284" w:rsidR="00211ACF" w:rsidRDefault="00211ACF" w:rsidP="00EF4C5A">
                      <w:pPr>
                        <w:rPr>
                          <w:rFonts w:eastAsia="Times New Roman" w:cs="Arial"/>
                          <w:color w:val="000000"/>
                        </w:rPr>
                      </w:pPr>
                      <w:r w:rsidRPr="00EF4C5A">
                        <w:rPr>
                          <w:rFonts w:eastAsia="Times New Roman" w:cs="Arial"/>
                          <w:color w:val="000000"/>
                        </w:rPr>
                        <w:br/>
                        <w:t>Find numbers and write them in expanded form</w:t>
                      </w:r>
                    </w:p>
                    <w:p w14:paraId="741A0351" w14:textId="77777777" w:rsidR="00211ACF" w:rsidRPr="00EF4C5A" w:rsidRDefault="00211ACF" w:rsidP="00EF4C5A">
                      <w:pPr>
                        <w:rPr>
                          <w:rFonts w:eastAsia="Times New Roman" w:cs="Arial"/>
                          <w:color w:val="000000"/>
                        </w:rPr>
                      </w:pPr>
                    </w:p>
                    <w:p w14:paraId="24FE33D0" w14:textId="77777777" w:rsidR="00211ACF" w:rsidRDefault="00211ACF" w:rsidP="00EF4C5A">
                      <w:pPr>
                        <w:rPr>
                          <w:rFonts w:eastAsia="Times New Roman" w:cs="Arial"/>
                          <w:color w:val="000000"/>
                        </w:rPr>
                      </w:pPr>
                      <w:r w:rsidRPr="00EF4C5A">
                        <w:rPr>
                          <w:rFonts w:eastAsia="Times New Roman" w:cs="Arial"/>
                          <w:color w:val="000000"/>
                        </w:rPr>
                        <w:t>Place large numbers on a number line</w:t>
                      </w:r>
                    </w:p>
                    <w:p w14:paraId="4C165132" w14:textId="47166FEE" w:rsidR="00211ACF" w:rsidRDefault="00211ACF" w:rsidP="00EF4C5A">
                      <w:pPr>
                        <w:rPr>
                          <w:rFonts w:eastAsia="Times New Roman" w:cs="Arial"/>
                          <w:color w:val="000000"/>
                        </w:rPr>
                      </w:pPr>
                      <w:r w:rsidRPr="00EF4C5A">
                        <w:rPr>
                          <w:rFonts w:eastAsia="Times New Roman" w:cs="Arial"/>
                          <w:color w:val="000000"/>
                        </w:rPr>
                        <w:br/>
                        <w:t>Draw pictures and make models of numbers</w:t>
                      </w:r>
                    </w:p>
                    <w:p w14:paraId="42D0CE3C" w14:textId="77777777" w:rsidR="00211ACF" w:rsidRPr="00EF4C5A" w:rsidRDefault="00211ACF" w:rsidP="00EF4C5A">
                      <w:pPr>
                        <w:rPr>
                          <w:rFonts w:eastAsia="Times New Roman" w:cs="Arial"/>
                          <w:color w:val="000000"/>
                        </w:rPr>
                      </w:pPr>
                    </w:p>
                    <w:p w14:paraId="418983E1" w14:textId="7F178F3D" w:rsidR="00211ACF" w:rsidRDefault="00211ACF" w:rsidP="00EF4C5A">
                      <w:pPr>
                        <w:rPr>
                          <w:rFonts w:eastAsia="Times New Roman" w:cs="Arial"/>
                          <w:color w:val="000000"/>
                        </w:rPr>
                      </w:pPr>
                      <w:r w:rsidRPr="00EF4C5A">
                        <w:rPr>
                          <w:rFonts w:eastAsia="Times New Roman" w:cs="Arial"/>
                          <w:color w:val="000000"/>
                        </w:rPr>
                        <w:t>Practice addition and subtraction facts</w:t>
                      </w:r>
                    </w:p>
                    <w:p w14:paraId="1492309F" w14:textId="77777777" w:rsidR="00211ACF" w:rsidRPr="00EF4C5A" w:rsidRDefault="00211ACF" w:rsidP="00EF4C5A">
                      <w:pPr>
                        <w:spacing w:before="100" w:beforeAutospacing="1" w:after="100" w:afterAutospacing="1" w:line="285" w:lineRule="atLeast"/>
                        <w:rPr>
                          <w:rFonts w:eastAsia="Times New Roman" w:cs="Arial"/>
                          <w:color w:val="000000"/>
                        </w:rPr>
                      </w:pPr>
                      <w:r w:rsidRPr="00EF4C5A">
                        <w:rPr>
                          <w:rFonts w:eastAsia="Times New Roman" w:cs="Arial"/>
                          <w:color w:val="000000"/>
                        </w:rPr>
                        <w:t>Use a ruler to find a perimeter of plane figures.</w:t>
                      </w:r>
                    </w:p>
                    <w:p w14:paraId="7EEC648F" w14:textId="77777777" w:rsidR="00211ACF" w:rsidRDefault="00211ACF" w:rsidP="00EF4C5A">
                      <w:pPr>
                        <w:rPr>
                          <w:rFonts w:eastAsia="Times New Roman" w:cs="Times New Roman"/>
                        </w:rPr>
                      </w:pPr>
                    </w:p>
                    <w:p w14:paraId="67022DD8" w14:textId="77777777" w:rsidR="00211ACF" w:rsidRDefault="00211ACF" w:rsidP="00EF4C5A">
                      <w:pPr>
                        <w:rPr>
                          <w:rFonts w:eastAsia="Times New Roman" w:cs="Times New Roman"/>
                        </w:rPr>
                      </w:pPr>
                    </w:p>
                    <w:p w14:paraId="59A59D72" w14:textId="77777777" w:rsidR="00211ACF" w:rsidRPr="00EF4C5A" w:rsidRDefault="00211ACF" w:rsidP="00EF4C5A">
                      <w:pPr>
                        <w:rPr>
                          <w:rFonts w:eastAsia="Times New Roman" w:cs="Times New Roman"/>
                        </w:rPr>
                      </w:pPr>
                    </w:p>
                    <w:p w14:paraId="244D98EB" w14:textId="52A929DB" w:rsidR="00211ACF" w:rsidRPr="00EF4C5A" w:rsidRDefault="00211ACF" w:rsidP="00CD3863">
                      <w:pPr>
                        <w:jc w:val="center"/>
                        <w:rPr>
                          <w:color w:val="263B86" w:themeColor="text2"/>
                          <w:sz w:val="40"/>
                          <w:szCs w:val="40"/>
                        </w:rPr>
                      </w:pPr>
                      <w:r>
                        <w:rPr>
                          <w:noProof/>
                          <w:color w:val="263B86" w:themeColor="text2"/>
                          <w:sz w:val="40"/>
                          <w:szCs w:val="40"/>
                        </w:rPr>
                        <w:drawing>
                          <wp:inline distT="0" distB="0" distL="0" distR="0" wp14:anchorId="3AF0A908" wp14:editId="51C72271">
                            <wp:extent cx="2198670" cy="2329039"/>
                            <wp:effectExtent l="0" t="0" r="11430" b="825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322" cy="2329730"/>
                                    </a:xfrm>
                                    <a:prstGeom prst="rect">
                                      <a:avLst/>
                                    </a:prstGeom>
                                    <a:noFill/>
                                    <a:ln>
                                      <a:noFill/>
                                    </a:ln>
                                  </pic:spPr>
                                </pic:pic>
                              </a:graphicData>
                            </a:graphic>
                          </wp:inline>
                        </w:drawing>
                      </w:r>
                    </w:p>
                  </w:txbxContent>
                </v:textbox>
                <w10:wrap type="tight" anchorx="page" anchory="page"/>
              </v:rect>
            </w:pict>
          </mc:Fallback>
        </mc:AlternateContent>
      </w:r>
    </w:p>
    <w:sectPr w:rsidR="00810F6C" w:rsidSect="00810F6C">
      <w:headerReference w:type="even" r:id="rId41"/>
      <w:headerReference w:type="default" r:id="rId42"/>
      <w:footerReference w:type="even" r:id="rId43"/>
      <w:footerReference w:type="default" r:id="rId44"/>
      <w:headerReference w:type="first" r:id="rId4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FA9FB" w14:textId="77777777" w:rsidR="007F07E5" w:rsidRDefault="007F07E5">
      <w:r>
        <w:separator/>
      </w:r>
    </w:p>
  </w:endnote>
  <w:endnote w:type="continuationSeparator" w:id="0">
    <w:p w14:paraId="04A94472" w14:textId="77777777" w:rsidR="007F07E5" w:rsidRDefault="007F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253A" w14:textId="77777777" w:rsidR="00211ACF" w:rsidRDefault="00211ACF">
    <w:pPr>
      <w:pStyle w:val="Footer"/>
    </w:pPr>
    <w:r>
      <w:rPr>
        <w:noProof/>
      </w:rPr>
      <mc:AlternateContent>
        <mc:Choice Requires="wps">
          <w:drawing>
            <wp:anchor distT="0" distB="0" distL="114300" distR="114300" simplePos="0" relativeHeight="251659281" behindDoc="0" locked="0" layoutInCell="1" allowOverlap="1" wp14:anchorId="24DF873D" wp14:editId="2E540687">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53C9" w14:textId="77777777" w:rsidR="00211ACF" w:rsidRPr="00C905DB" w:rsidRDefault="00211ACF">
                          <w:pPr>
                            <w:rPr>
                              <w:rStyle w:val="PageNumber"/>
                            </w:rPr>
                          </w:pPr>
                          <w:r>
                            <w:fldChar w:fldCharType="begin"/>
                          </w:r>
                          <w:r>
                            <w:instrText xml:space="preserve"> PAGE  \* MERGEFORMAT </w:instrText>
                          </w:r>
                          <w:r>
                            <w:fldChar w:fldCharType="separate"/>
                          </w:r>
                          <w:r w:rsidR="007F07E5" w:rsidRPr="007F07E5">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49"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14:paraId="185053C9" w14:textId="77777777" w:rsidR="00211ACF" w:rsidRPr="00C905DB" w:rsidRDefault="00211ACF">
                    <w:pPr>
                      <w:rPr>
                        <w:rStyle w:val="PageNumber"/>
                      </w:rPr>
                    </w:pPr>
                    <w:r>
                      <w:fldChar w:fldCharType="begin"/>
                    </w:r>
                    <w:r>
                      <w:instrText xml:space="preserve"> PAGE  \* MERGEFORMAT </w:instrText>
                    </w:r>
                    <w:r>
                      <w:fldChar w:fldCharType="separate"/>
                    </w:r>
                    <w:r w:rsidR="007F07E5" w:rsidRPr="007F07E5">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0214" w14:textId="77777777" w:rsidR="00211ACF" w:rsidRDefault="00211ACF">
    <w:pPr>
      <w:pStyle w:val="Footer"/>
    </w:pPr>
    <w:r>
      <w:rPr>
        <w:noProof/>
      </w:rPr>
      <mc:AlternateContent>
        <mc:Choice Requires="wps">
          <w:drawing>
            <wp:anchor distT="0" distB="0" distL="114300" distR="114300" simplePos="0" relativeHeight="251660305" behindDoc="0" locked="0" layoutInCell="1" allowOverlap="1" wp14:anchorId="688B3AF0" wp14:editId="4060F77B">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2E625" w14:textId="77777777" w:rsidR="00211ACF" w:rsidRPr="00C905DB" w:rsidRDefault="00211ACF" w:rsidP="00810F6C">
                          <w:pPr>
                            <w:jc w:val="right"/>
                            <w:rPr>
                              <w:rStyle w:val="PageNumber"/>
                            </w:rPr>
                          </w:pPr>
                          <w:r>
                            <w:fldChar w:fldCharType="begin"/>
                          </w:r>
                          <w:r>
                            <w:instrText xml:space="preserve"> PAGE  \* MERGEFORMAT </w:instrText>
                          </w:r>
                          <w:r>
                            <w:fldChar w:fldCharType="separate"/>
                          </w:r>
                          <w:r w:rsidR="007F07E5" w:rsidRPr="007F07E5">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50"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14:paraId="26F2E625" w14:textId="77777777" w:rsidR="00211ACF" w:rsidRPr="00C905DB" w:rsidRDefault="00211ACF" w:rsidP="00810F6C">
                    <w:pPr>
                      <w:jc w:val="right"/>
                      <w:rPr>
                        <w:rStyle w:val="PageNumber"/>
                      </w:rPr>
                    </w:pPr>
                    <w:r>
                      <w:fldChar w:fldCharType="begin"/>
                    </w:r>
                    <w:r>
                      <w:instrText xml:space="preserve"> PAGE  \* MERGEFORMAT </w:instrText>
                    </w:r>
                    <w:r>
                      <w:fldChar w:fldCharType="separate"/>
                    </w:r>
                    <w:r w:rsidR="007F07E5" w:rsidRPr="007F07E5">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51A9" w14:textId="77777777" w:rsidR="007F07E5" w:rsidRDefault="007F07E5">
      <w:r>
        <w:separator/>
      </w:r>
    </w:p>
  </w:footnote>
  <w:footnote w:type="continuationSeparator" w:id="0">
    <w:p w14:paraId="552B0BF6" w14:textId="77777777" w:rsidR="007F07E5" w:rsidRDefault="007F0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C84F" w14:textId="77777777" w:rsidR="00211ACF" w:rsidRDefault="00211ACF">
    <w:pPr>
      <w:pStyle w:val="Header"/>
    </w:pPr>
    <w:r>
      <w:rPr>
        <w:noProof/>
      </w:rPr>
      <mc:AlternateContent>
        <mc:Choice Requires="wps">
          <w:drawing>
            <wp:anchor distT="0" distB="0" distL="114300" distR="114300" simplePos="0" relativeHeight="251658245" behindDoc="0" locked="0" layoutInCell="1" allowOverlap="1" wp14:anchorId="24764F5D" wp14:editId="69CF6086">
              <wp:simplePos x="0" y="0"/>
              <wp:positionH relativeFrom="page">
                <wp:posOffset>5029200</wp:posOffset>
              </wp:positionH>
              <wp:positionV relativeFrom="page">
                <wp:posOffset>457200</wp:posOffset>
              </wp:positionV>
              <wp:extent cx="2286000" cy="448310"/>
              <wp:effectExtent l="0" t="0" r="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D3195D1" w14:textId="77777777" w:rsidR="00211ACF" w:rsidRPr="0019033D" w:rsidRDefault="00211ACF" w:rsidP="00810F6C">
                          <w:pPr>
                            <w:pStyle w:val="Header-Right"/>
                            <w:rPr>
                              <w:color w:val="263B86" w:themeColor="text2"/>
                            </w:rPr>
                          </w:pPr>
                          <w:r w:rsidRPr="0019033D">
                            <w:rPr>
                              <w:color w:val="263B86" w:themeColor="text2"/>
                            </w:rPr>
                            <w:t>Grade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" fillcolor="#efe1a2 [3205]" stroked="f" strokecolor="white [3212]" strokeweight="1pt">
              <v:shadow opacity="22938f" mv:blur="38100f" offset="0,2pt"/>
              <v:textbox inset=",7.2pt,,7.2pt">
                <w:txbxContent>
                  <w:p w14:paraId="1D3195D1" w14:textId="77777777" w:rsidR="00211ACF" w:rsidRPr="0019033D" w:rsidRDefault="00211ACF" w:rsidP="00810F6C">
                    <w:pPr>
                      <w:pStyle w:val="Header-Right"/>
                      <w:rPr>
                        <w:color w:val="263B86" w:themeColor="text2"/>
                      </w:rPr>
                    </w:pPr>
                    <w:r w:rsidRPr="0019033D">
                      <w:rPr>
                        <w:color w:val="263B86" w:themeColor="text2"/>
                      </w:rPr>
                      <w:t>Grade 4</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53B6E84B" wp14:editId="2AFA6980">
              <wp:simplePos x="0" y="0"/>
              <wp:positionH relativeFrom="page">
                <wp:posOffset>457200</wp:posOffset>
              </wp:positionH>
              <wp:positionV relativeFrom="page">
                <wp:posOffset>457200</wp:posOffset>
              </wp:positionV>
              <wp:extent cx="4563110" cy="448310"/>
              <wp:effectExtent l="0" t="0" r="889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805C9B7" w14:textId="77777777" w:rsidR="00211ACF" w:rsidRDefault="00211ACF" w:rsidP="00810F6C">
                          <w:pPr>
                            <w:pStyle w:val="Header"/>
                          </w:pPr>
                          <w:r>
                            <w:t>Parent Mathematics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6"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" o:allowincell="f" fillcolor="#263b86 [3215]" stroked="f" strokecolor="white [3212]" strokeweight="1pt">
              <v:shadow opacity="22938f" mv:blur="38100f" offset="0,2pt"/>
              <v:textbox inset=",7.2pt,,7.2pt">
                <w:txbxContent>
                  <w:p w14:paraId="3805C9B7" w14:textId="77777777" w:rsidR="00211ACF" w:rsidRDefault="00211ACF" w:rsidP="00810F6C">
                    <w:pPr>
                      <w:pStyle w:val="Header"/>
                    </w:pPr>
                    <w:r>
                      <w:t>Parent Mathematics Newsletter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63AE2EB0" wp14:editId="2C41F1F3">
          <wp:simplePos x="0" y="0"/>
          <wp:positionH relativeFrom="page">
            <wp:posOffset>2895600</wp:posOffset>
          </wp:positionH>
          <wp:positionV relativeFrom="page">
            <wp:posOffset>469900</wp:posOffset>
          </wp:positionV>
          <wp:extent cx="2146300" cy="457200"/>
          <wp:effectExtent l="25400" t="0" r="0" b="0"/>
          <wp:wrapNone/>
          <wp:docPr id="6"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5FD7" w14:textId="77777777" w:rsidR="00211ACF" w:rsidRDefault="00211ACF">
    <w:pPr>
      <w:pStyle w:val="Header"/>
    </w:pPr>
    <w:r>
      <w:rPr>
        <w:noProof/>
      </w:rPr>
      <mc:AlternateContent>
        <mc:Choice Requires="wps">
          <w:drawing>
            <wp:anchor distT="0" distB="0" distL="114300" distR="114300" simplePos="0" relativeHeight="251658246" behindDoc="0" locked="0" layoutInCell="0" allowOverlap="1" wp14:anchorId="78EBD336" wp14:editId="0A12B9F4">
              <wp:simplePos x="0" y="0"/>
              <wp:positionH relativeFrom="page">
                <wp:posOffset>457200</wp:posOffset>
              </wp:positionH>
              <wp:positionV relativeFrom="page">
                <wp:posOffset>457200</wp:posOffset>
              </wp:positionV>
              <wp:extent cx="2277110" cy="448310"/>
              <wp:effectExtent l="0" t="0" r="34290" b="342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BBAFE37" w14:textId="77777777" w:rsidR="00211ACF" w:rsidRDefault="00211ACF" w:rsidP="00810F6C">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7"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" o:allowincell="f" fillcolor="#263b86 [3215]" strokecolor="white [3212]" strokeweight="1pt">
              <v:shadow opacity="22938f" mv:blur="38100f" offset="0,2pt"/>
              <v:textbox inset=",7.2pt,,7.2pt">
                <w:txbxContent>
                  <w:p w14:paraId="2BBAFE37" w14:textId="77777777" w:rsidR="00211ACF" w:rsidRDefault="00211ACF" w:rsidP="00810F6C">
                    <w:pPr>
                      <w:pStyle w:val="Header"/>
                    </w:pP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0B747885" wp14:editId="0E40469C">
              <wp:simplePos x="0" y="0"/>
              <wp:positionH relativeFrom="page">
                <wp:posOffset>2743200</wp:posOffset>
              </wp:positionH>
              <wp:positionV relativeFrom="page">
                <wp:posOffset>457200</wp:posOffset>
              </wp:positionV>
              <wp:extent cx="4572000" cy="448310"/>
              <wp:effectExtent l="0" t="0" r="25400" b="342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36FAE52" w14:textId="77777777" w:rsidR="00211ACF" w:rsidRDefault="00211ACF" w:rsidP="00810F6C">
                          <w:pPr>
                            <w:pStyle w:val="Header-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8"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" fillcolor="#fbc01e [3204]" strokecolor="white [3212]" strokeweight="1pt">
              <v:shadow opacity="22938f" mv:blur="38100f" offset="0,2pt"/>
              <v:textbox inset=",7.2pt,,7.2pt">
                <w:txbxContent>
                  <w:p w14:paraId="736FAE52" w14:textId="77777777" w:rsidR="00211ACF" w:rsidRDefault="00211ACF" w:rsidP="00810F6C">
                    <w:pPr>
                      <w:pStyle w:val="Header-Right"/>
                    </w:pPr>
                  </w:p>
                </w:txbxContent>
              </v:textbox>
              <w10:wrap anchorx="page" anchory="page"/>
            </v:rect>
          </w:pict>
        </mc:Fallback>
      </mc:AlternateContent>
    </w:r>
    <w:r>
      <w:rPr>
        <w:noProof/>
      </w:rPr>
      <w:drawing>
        <wp:anchor distT="0" distB="0" distL="114300" distR="114300" simplePos="0" relativeHeight="251658249" behindDoc="0" locked="0" layoutInCell="0" allowOverlap="1" wp14:anchorId="52E17C4D" wp14:editId="2F6A8791">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0B78" w14:textId="77777777" w:rsidR="00211ACF" w:rsidRDefault="00211ACF">
    <w:pPr>
      <w:pStyle w:val="Header"/>
    </w:pPr>
    <w:r>
      <w:rPr>
        <w:noProof/>
      </w:rPr>
      <w:drawing>
        <wp:anchor distT="0" distB="0" distL="114300" distR="114300" simplePos="0" relativeHeight="251661329" behindDoc="0" locked="0" layoutInCell="1" allowOverlap="1" wp14:anchorId="630311E8" wp14:editId="07D2E486">
          <wp:simplePos x="0" y="0"/>
          <wp:positionH relativeFrom="page">
            <wp:posOffset>457200</wp:posOffset>
          </wp:positionH>
          <wp:positionV relativeFrom="page">
            <wp:posOffset>894715</wp:posOffset>
          </wp:positionV>
          <wp:extent cx="2286000" cy="2216150"/>
          <wp:effectExtent l="0" t="0" r="0" b="0"/>
          <wp:wrapThrough wrapText="bothSides">
            <wp:wrapPolygon edited="0">
              <wp:start x="0" y="0"/>
              <wp:lineTo x="0" y="21291"/>
              <wp:lineTo x="21360" y="21291"/>
              <wp:lineTo x="21360" y="0"/>
              <wp:lineTo x="0" y="0"/>
            </wp:wrapPolygon>
          </wp:wrapThrough>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tree.jpeg"/>
                  <pic:cNvPicPr/>
                </pic:nvPicPr>
                <pic:blipFill>
                  <a:blip r:embed="rId1">
                    <a:extLst>
                      <a:ext uri="{28A0092B-C50C-407E-A947-70E740481C1C}">
                        <a14:useLocalDpi xmlns:a14="http://schemas.microsoft.com/office/drawing/2010/main" val="0"/>
                      </a:ext>
                    </a:extLst>
                  </a:blip>
                  <a:stretch>
                    <a:fillRect/>
                  </a:stretch>
                </pic:blipFill>
                <pic:spPr>
                  <a:xfrm>
                    <a:off x="0" y="0"/>
                    <a:ext cx="2286000" cy="22161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0" locked="0" layoutInCell="0" allowOverlap="1" wp14:anchorId="4095AA18" wp14:editId="48AB2426">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fef2d1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68969FF1" wp14:editId="7582CE18">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fbc01e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36295DFD" wp14:editId="6C0782B5">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efe1a2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772E44C0" wp14:editId="45106246">
              <wp:simplePos x="0" y="0"/>
              <wp:positionH relativeFrom="page">
                <wp:posOffset>457200</wp:posOffset>
              </wp:positionH>
              <wp:positionV relativeFrom="page">
                <wp:posOffset>457200</wp:posOffset>
              </wp:positionV>
              <wp:extent cx="2277110" cy="3420110"/>
              <wp:effectExtent l="0" t="0" r="8890"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263b86 [3215]" stroked="f" strokecolor="white [3212]" strokeweight="1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18233B39"/>
    <w:multiLevelType w:val="multilevel"/>
    <w:tmpl w:val="966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83BA3"/>
    <w:multiLevelType w:val="hybridMultilevel"/>
    <w:tmpl w:val="3BDE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F764F"/>
    <w:multiLevelType w:val="hybridMultilevel"/>
    <w:tmpl w:val="F1B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E738E"/>
    <w:multiLevelType w:val="multilevel"/>
    <w:tmpl w:val="B47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2599E"/>
    <w:multiLevelType w:val="multilevel"/>
    <w:tmpl w:val="97CA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E1B87"/>
    <w:multiLevelType w:val="hybridMultilevel"/>
    <w:tmpl w:val="6294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06865"/>
    <w:multiLevelType w:val="multilevel"/>
    <w:tmpl w:val="528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97AAF"/>
    <w:multiLevelType w:val="hybridMultilevel"/>
    <w:tmpl w:val="8A58CA52"/>
    <w:lvl w:ilvl="0" w:tplc="3B1E43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428D7"/>
    <w:multiLevelType w:val="multilevel"/>
    <w:tmpl w:val="EB2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3"/>
  </w:num>
  <w:num w:numId="15">
    <w:abstractNumId w:val="16"/>
  </w:num>
  <w:num w:numId="16">
    <w:abstractNumId w:val="15"/>
  </w:num>
  <w:num w:numId="17">
    <w:abstractNumId w:val="17"/>
  </w:num>
  <w:num w:numId="18">
    <w:abstractNumId w:val="14"/>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PublishingViewTables" w:val="0"/>
  </w:docVars>
  <w:rsids>
    <w:rsidRoot w:val="001D5037"/>
    <w:rsid w:val="000071CE"/>
    <w:rsid w:val="000572C4"/>
    <w:rsid w:val="000D7CD1"/>
    <w:rsid w:val="00151285"/>
    <w:rsid w:val="0019033D"/>
    <w:rsid w:val="001C5393"/>
    <w:rsid w:val="001C63E8"/>
    <w:rsid w:val="001D5037"/>
    <w:rsid w:val="00211ACF"/>
    <w:rsid w:val="00220A63"/>
    <w:rsid w:val="002760B3"/>
    <w:rsid w:val="00290692"/>
    <w:rsid w:val="002A4D8D"/>
    <w:rsid w:val="00301209"/>
    <w:rsid w:val="003706DE"/>
    <w:rsid w:val="00393BAC"/>
    <w:rsid w:val="00400531"/>
    <w:rsid w:val="00486FDD"/>
    <w:rsid w:val="004C10FB"/>
    <w:rsid w:val="004D2F2D"/>
    <w:rsid w:val="004D4313"/>
    <w:rsid w:val="004E33E6"/>
    <w:rsid w:val="00612389"/>
    <w:rsid w:val="007155DC"/>
    <w:rsid w:val="00732AA0"/>
    <w:rsid w:val="00736A0E"/>
    <w:rsid w:val="007E0D2D"/>
    <w:rsid w:val="007F07E5"/>
    <w:rsid w:val="00810F6C"/>
    <w:rsid w:val="00815672"/>
    <w:rsid w:val="008A38B9"/>
    <w:rsid w:val="008D4BC4"/>
    <w:rsid w:val="008E2903"/>
    <w:rsid w:val="009D4261"/>
    <w:rsid w:val="00A049B5"/>
    <w:rsid w:val="00A11B5E"/>
    <w:rsid w:val="00A715EC"/>
    <w:rsid w:val="00AC0BD8"/>
    <w:rsid w:val="00AF3383"/>
    <w:rsid w:val="00BD113A"/>
    <w:rsid w:val="00BF6A63"/>
    <w:rsid w:val="00C708E4"/>
    <w:rsid w:val="00C97488"/>
    <w:rsid w:val="00CD3863"/>
    <w:rsid w:val="00D15DA4"/>
    <w:rsid w:val="00D16D48"/>
    <w:rsid w:val="00E37CBC"/>
    <w:rsid w:val="00EC4BD5"/>
    <w:rsid w:val="00EE261A"/>
    <w:rsid w:val="00EE3777"/>
    <w:rsid w:val="00EF4C5A"/>
    <w:rsid w:val="00FA7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9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Table Grid" w:uiPriority="5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EFE1A2"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EFE1A2"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FBC01E"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EFE1A2"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EFE1A2"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FBC01E"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FBC01E"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EFE1A2"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FBC01E"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263B86"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EFE1A2"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FBC01E"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EFE1A2"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EFE1A2"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FBC01E" w:themeColor="accent1"/>
      <w:sz w:val="28"/>
    </w:rPr>
  </w:style>
  <w:style w:type="character" w:customStyle="1" w:styleId="MailerChar">
    <w:name w:val="Mailer Char"/>
    <w:basedOn w:val="DefaultParagraphFont"/>
    <w:link w:val="Mailer"/>
    <w:rsid w:val="00C905DB"/>
    <w:rPr>
      <w:b/>
      <w:color w:val="FBC01E"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FBC01E" w:themeColor="accent1"/>
    </w:rPr>
  </w:style>
  <w:style w:type="character" w:customStyle="1" w:styleId="AddressChar">
    <w:name w:val="Address Char"/>
    <w:basedOn w:val="DefaultParagraphFont"/>
    <w:link w:val="Address"/>
    <w:rsid w:val="00C905DB"/>
    <w:rPr>
      <w:color w:val="FBC01E"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uiPriority w:val="34"/>
    <w:qFormat/>
    <w:rsid w:val="00A049B5"/>
    <w:pPr>
      <w:spacing w:after="200" w:line="276" w:lineRule="auto"/>
      <w:ind w:left="720"/>
      <w:contextualSpacing/>
    </w:pPr>
    <w:rPr>
      <w:rFonts w:eastAsiaTheme="minorHAnsi"/>
      <w:sz w:val="22"/>
      <w:szCs w:val="22"/>
    </w:rPr>
  </w:style>
  <w:style w:type="table" w:styleId="TableGrid">
    <w:name w:val="Table Grid"/>
    <w:basedOn w:val="TableNormal"/>
    <w:uiPriority w:val="59"/>
    <w:rsid w:val="00A1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1B5E"/>
    <w:rPr>
      <w:color w:val="D2D200" w:themeColor="hyperlink"/>
      <w:u w:val="single"/>
    </w:rPr>
  </w:style>
  <w:style w:type="character" w:styleId="Strong">
    <w:name w:val="Strong"/>
    <w:basedOn w:val="DefaultParagraphFont"/>
    <w:uiPriority w:val="22"/>
    <w:qFormat/>
    <w:rsid w:val="00612389"/>
    <w:rPr>
      <w:b/>
      <w:bCs/>
    </w:rPr>
  </w:style>
  <w:style w:type="character" w:customStyle="1" w:styleId="apple-converted-space">
    <w:name w:val="apple-converted-space"/>
    <w:basedOn w:val="DefaultParagraphFont"/>
    <w:rsid w:val="00612389"/>
  </w:style>
  <w:style w:type="character" w:styleId="FollowedHyperlink">
    <w:name w:val="FollowedHyperlink"/>
    <w:basedOn w:val="DefaultParagraphFont"/>
    <w:rsid w:val="00EE3777"/>
    <w:rPr>
      <w:color w:val="D0B9F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Table Grid" w:uiPriority="5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EFE1A2"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EFE1A2"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FBC01E"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EFE1A2"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EFE1A2"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FBC01E"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FBC01E"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EFE1A2"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FBC01E"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263B86"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EFE1A2"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FBC01E"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EFE1A2"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EFE1A2"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FBC01E" w:themeColor="accent1"/>
      <w:sz w:val="28"/>
    </w:rPr>
  </w:style>
  <w:style w:type="character" w:customStyle="1" w:styleId="MailerChar">
    <w:name w:val="Mailer Char"/>
    <w:basedOn w:val="DefaultParagraphFont"/>
    <w:link w:val="Mailer"/>
    <w:rsid w:val="00C905DB"/>
    <w:rPr>
      <w:b/>
      <w:color w:val="FBC01E"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FBC01E" w:themeColor="accent1"/>
    </w:rPr>
  </w:style>
  <w:style w:type="character" w:customStyle="1" w:styleId="AddressChar">
    <w:name w:val="Address Char"/>
    <w:basedOn w:val="DefaultParagraphFont"/>
    <w:link w:val="Address"/>
    <w:rsid w:val="00C905DB"/>
    <w:rPr>
      <w:color w:val="FBC01E"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uiPriority w:val="34"/>
    <w:qFormat/>
    <w:rsid w:val="00A049B5"/>
    <w:pPr>
      <w:spacing w:after="200" w:line="276" w:lineRule="auto"/>
      <w:ind w:left="720"/>
      <w:contextualSpacing/>
    </w:pPr>
    <w:rPr>
      <w:rFonts w:eastAsiaTheme="minorHAnsi"/>
      <w:sz w:val="22"/>
      <w:szCs w:val="22"/>
    </w:rPr>
  </w:style>
  <w:style w:type="table" w:styleId="TableGrid">
    <w:name w:val="Table Grid"/>
    <w:basedOn w:val="TableNormal"/>
    <w:uiPriority w:val="59"/>
    <w:rsid w:val="00A1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1B5E"/>
    <w:rPr>
      <w:color w:val="D2D200" w:themeColor="hyperlink"/>
      <w:u w:val="single"/>
    </w:rPr>
  </w:style>
  <w:style w:type="character" w:styleId="Strong">
    <w:name w:val="Strong"/>
    <w:basedOn w:val="DefaultParagraphFont"/>
    <w:uiPriority w:val="22"/>
    <w:qFormat/>
    <w:rsid w:val="00612389"/>
    <w:rPr>
      <w:b/>
      <w:bCs/>
    </w:rPr>
  </w:style>
  <w:style w:type="character" w:customStyle="1" w:styleId="apple-converted-space">
    <w:name w:val="apple-converted-space"/>
    <w:basedOn w:val="DefaultParagraphFont"/>
    <w:rsid w:val="00612389"/>
  </w:style>
  <w:style w:type="character" w:styleId="FollowedHyperlink">
    <w:name w:val="FollowedHyperlink"/>
    <w:basedOn w:val="DefaultParagraphFont"/>
    <w:rsid w:val="00EE3777"/>
    <w:rPr>
      <w:color w:val="D0B9F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240">
      <w:bodyDiv w:val="1"/>
      <w:marLeft w:val="0"/>
      <w:marRight w:val="0"/>
      <w:marTop w:val="0"/>
      <w:marBottom w:val="0"/>
      <w:divBdr>
        <w:top w:val="none" w:sz="0" w:space="0" w:color="auto"/>
        <w:left w:val="none" w:sz="0" w:space="0" w:color="auto"/>
        <w:bottom w:val="none" w:sz="0" w:space="0" w:color="auto"/>
        <w:right w:val="none" w:sz="0" w:space="0" w:color="auto"/>
      </w:divBdr>
    </w:div>
    <w:div w:id="20204615">
      <w:bodyDiv w:val="1"/>
      <w:marLeft w:val="0"/>
      <w:marRight w:val="0"/>
      <w:marTop w:val="0"/>
      <w:marBottom w:val="0"/>
      <w:divBdr>
        <w:top w:val="none" w:sz="0" w:space="0" w:color="auto"/>
        <w:left w:val="none" w:sz="0" w:space="0" w:color="auto"/>
        <w:bottom w:val="none" w:sz="0" w:space="0" w:color="auto"/>
        <w:right w:val="none" w:sz="0" w:space="0" w:color="auto"/>
      </w:divBdr>
    </w:div>
    <w:div w:id="41833777">
      <w:bodyDiv w:val="1"/>
      <w:marLeft w:val="0"/>
      <w:marRight w:val="0"/>
      <w:marTop w:val="0"/>
      <w:marBottom w:val="0"/>
      <w:divBdr>
        <w:top w:val="none" w:sz="0" w:space="0" w:color="auto"/>
        <w:left w:val="none" w:sz="0" w:space="0" w:color="auto"/>
        <w:bottom w:val="none" w:sz="0" w:space="0" w:color="auto"/>
        <w:right w:val="none" w:sz="0" w:space="0" w:color="auto"/>
      </w:divBdr>
    </w:div>
    <w:div w:id="287056418">
      <w:bodyDiv w:val="1"/>
      <w:marLeft w:val="0"/>
      <w:marRight w:val="0"/>
      <w:marTop w:val="0"/>
      <w:marBottom w:val="0"/>
      <w:divBdr>
        <w:top w:val="none" w:sz="0" w:space="0" w:color="auto"/>
        <w:left w:val="none" w:sz="0" w:space="0" w:color="auto"/>
        <w:bottom w:val="none" w:sz="0" w:space="0" w:color="auto"/>
        <w:right w:val="none" w:sz="0" w:space="0" w:color="auto"/>
      </w:divBdr>
    </w:div>
    <w:div w:id="576597289">
      <w:bodyDiv w:val="1"/>
      <w:marLeft w:val="0"/>
      <w:marRight w:val="0"/>
      <w:marTop w:val="0"/>
      <w:marBottom w:val="0"/>
      <w:divBdr>
        <w:top w:val="none" w:sz="0" w:space="0" w:color="auto"/>
        <w:left w:val="none" w:sz="0" w:space="0" w:color="auto"/>
        <w:bottom w:val="none" w:sz="0" w:space="0" w:color="auto"/>
        <w:right w:val="none" w:sz="0" w:space="0" w:color="auto"/>
      </w:divBdr>
    </w:div>
    <w:div w:id="649755013">
      <w:bodyDiv w:val="1"/>
      <w:marLeft w:val="0"/>
      <w:marRight w:val="0"/>
      <w:marTop w:val="0"/>
      <w:marBottom w:val="0"/>
      <w:divBdr>
        <w:top w:val="none" w:sz="0" w:space="0" w:color="auto"/>
        <w:left w:val="none" w:sz="0" w:space="0" w:color="auto"/>
        <w:bottom w:val="none" w:sz="0" w:space="0" w:color="auto"/>
        <w:right w:val="none" w:sz="0" w:space="0" w:color="auto"/>
      </w:divBdr>
    </w:div>
    <w:div w:id="803623630">
      <w:bodyDiv w:val="1"/>
      <w:marLeft w:val="0"/>
      <w:marRight w:val="0"/>
      <w:marTop w:val="0"/>
      <w:marBottom w:val="0"/>
      <w:divBdr>
        <w:top w:val="none" w:sz="0" w:space="0" w:color="auto"/>
        <w:left w:val="none" w:sz="0" w:space="0" w:color="auto"/>
        <w:bottom w:val="none" w:sz="0" w:space="0" w:color="auto"/>
        <w:right w:val="none" w:sz="0" w:space="0" w:color="auto"/>
      </w:divBdr>
    </w:div>
    <w:div w:id="1120539580">
      <w:bodyDiv w:val="1"/>
      <w:marLeft w:val="0"/>
      <w:marRight w:val="0"/>
      <w:marTop w:val="0"/>
      <w:marBottom w:val="0"/>
      <w:divBdr>
        <w:top w:val="none" w:sz="0" w:space="0" w:color="auto"/>
        <w:left w:val="none" w:sz="0" w:space="0" w:color="auto"/>
        <w:bottom w:val="none" w:sz="0" w:space="0" w:color="auto"/>
        <w:right w:val="none" w:sz="0" w:space="0" w:color="auto"/>
      </w:divBdr>
    </w:div>
    <w:div w:id="1188913605">
      <w:bodyDiv w:val="1"/>
      <w:marLeft w:val="0"/>
      <w:marRight w:val="0"/>
      <w:marTop w:val="0"/>
      <w:marBottom w:val="0"/>
      <w:divBdr>
        <w:top w:val="none" w:sz="0" w:space="0" w:color="auto"/>
        <w:left w:val="none" w:sz="0" w:space="0" w:color="auto"/>
        <w:bottom w:val="none" w:sz="0" w:space="0" w:color="auto"/>
        <w:right w:val="none" w:sz="0" w:space="0" w:color="auto"/>
      </w:divBdr>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790053460">
      <w:bodyDiv w:val="1"/>
      <w:marLeft w:val="0"/>
      <w:marRight w:val="0"/>
      <w:marTop w:val="0"/>
      <w:marBottom w:val="0"/>
      <w:divBdr>
        <w:top w:val="none" w:sz="0" w:space="0" w:color="auto"/>
        <w:left w:val="none" w:sz="0" w:space="0" w:color="auto"/>
        <w:bottom w:val="none" w:sz="0" w:space="0" w:color="auto"/>
        <w:right w:val="none" w:sz="0" w:space="0" w:color="auto"/>
      </w:divBdr>
    </w:div>
    <w:div w:id="1966961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learnzillion.com/lessons/1879-use-an-area-model-for-multiplication-of-two-digit-numbers-by-two-digit-numbers" TargetMode="External"/><Relationship Id="rId21" Type="http://schemas.openxmlformats.org/officeDocument/2006/relationships/hyperlink" Target="https://learnzillion.com/lessons/1484-divide-four-digit-dividends" TargetMode="External"/><Relationship Id="rId22" Type="http://schemas.openxmlformats.org/officeDocument/2006/relationships/hyperlink" Target="https://learnzillion.com/lessons/2425-find-missing-side-lengths-using-the-formula-for-area" TargetMode="External"/><Relationship Id="rId23" Type="http://schemas.openxmlformats.org/officeDocument/2006/relationships/hyperlink" Target="https://learnzillion.com/lessons/3048-find-missing-side-lengths-using-the-formula-for-perimeter" TargetMode="External"/><Relationship Id="rId24" Type="http://schemas.openxmlformats.org/officeDocument/2006/relationships/image" Target="media/image3.jpeg"/><Relationship Id="rId25" Type="http://schemas.openxmlformats.org/officeDocument/2006/relationships/hyperlink" Target="http://www.mathplayground.com/quick_math.html" TargetMode="External"/><Relationship Id="rId26" Type="http://schemas.openxmlformats.org/officeDocument/2006/relationships/hyperlink" Target="http://www.mathplayground.com/ASB_Canoe_Penguins.html" TargetMode="External"/><Relationship Id="rId27" Type="http://schemas.openxmlformats.org/officeDocument/2006/relationships/hyperlink" Target="http://www.crickweb.co.uk/ks2numeracy-tools.html" TargetMode="External"/><Relationship Id="rId28" Type="http://schemas.openxmlformats.org/officeDocument/2006/relationships/hyperlink" Target="http://illuminations.nctm.org/Activity.aspx?id=4197" TargetMode="External"/><Relationship Id="rId29" Type="http://schemas.openxmlformats.org/officeDocument/2006/relationships/hyperlink" Target="http://www.mathplayground.com/ASB_Pony_Pull_Divis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thplayground.com/tb_multiplication/thinking_blocks_multiplication_division.html" TargetMode="External"/><Relationship Id="rId31" Type="http://schemas.openxmlformats.org/officeDocument/2006/relationships/hyperlink" Target="http://www.mathplayground.com/PartyDesigner/PartyDesigner.html" TargetMode="External"/><Relationship Id="rId32" Type="http://schemas.openxmlformats.org/officeDocument/2006/relationships/hyperlink" Target="http://www.mathplayground.com/quick_math.html"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mathplayground.com/ASB_Canoe_Penguins.html" TargetMode="External"/><Relationship Id="rId34" Type="http://schemas.openxmlformats.org/officeDocument/2006/relationships/hyperlink" Target="http://www.crickweb.co.uk/ks2numeracy-tools.html" TargetMode="External"/><Relationship Id="rId35" Type="http://schemas.openxmlformats.org/officeDocument/2006/relationships/hyperlink" Target="http://illuminations.nctm.org/Activity.aspx?id=4197" TargetMode="External"/><Relationship Id="rId36" Type="http://schemas.openxmlformats.org/officeDocument/2006/relationships/hyperlink" Target="http://www.mathplayground.com/ASB_Pony_Pull_Division.html" TargetMode="External"/><Relationship Id="rId10" Type="http://schemas.openxmlformats.org/officeDocument/2006/relationships/hyperlink" Target="https://learnzillion.com/lessons/3122-add-using-the-standard-addition-algorithm" TargetMode="External"/><Relationship Id="rId11" Type="http://schemas.openxmlformats.org/officeDocument/2006/relationships/hyperlink" Target="https://learnzillion.com/lessons/3160-subtract-using-the-standard-subtraction-algorithm" TargetMode="External"/><Relationship Id="rId12" Type="http://schemas.openxmlformats.org/officeDocument/2006/relationships/hyperlink" Target="https://learnzillion.com/lessons/1878-use-place-value-understanding-to-multiply-three-and-four-digit-numbers" TargetMode="External"/><Relationship Id="rId13" Type="http://schemas.openxmlformats.org/officeDocument/2006/relationships/hyperlink" Target="https://learnzillion.com/lessons/1879-use-an-area-model-for-multiplication-of-two-digit-numbers-by-two-digit-numbers" TargetMode="External"/><Relationship Id="rId14" Type="http://schemas.openxmlformats.org/officeDocument/2006/relationships/hyperlink" Target="https://learnzillion.com/lessons/1484-divide-four-digit-dividends" TargetMode="External"/><Relationship Id="rId15" Type="http://schemas.openxmlformats.org/officeDocument/2006/relationships/hyperlink" Target="https://learnzillion.com/lessons/2425-find-missing-side-lengths-using-the-formula-for-area" TargetMode="External"/><Relationship Id="rId16" Type="http://schemas.openxmlformats.org/officeDocument/2006/relationships/hyperlink" Target="https://learnzillion.com/lessons/3048-find-missing-side-lengths-using-the-formula-for-perimeter" TargetMode="External"/><Relationship Id="rId17" Type="http://schemas.openxmlformats.org/officeDocument/2006/relationships/hyperlink" Target="https://learnzillion.com/lessons/3122-add-using-the-standard-addition-algorithm" TargetMode="External"/><Relationship Id="rId18" Type="http://schemas.openxmlformats.org/officeDocument/2006/relationships/hyperlink" Target="https://learnzillion.com/lessons/3160-subtract-using-the-standard-subtraction-algorithm" TargetMode="External"/><Relationship Id="rId19" Type="http://schemas.openxmlformats.org/officeDocument/2006/relationships/hyperlink" Target="https://learnzillion.com/lessons/1878-use-place-value-understanding-to-multiply-three-and-four-digit-numbers" TargetMode="External"/><Relationship Id="rId37" Type="http://schemas.openxmlformats.org/officeDocument/2006/relationships/hyperlink" Target="http://www.mathplayground.com/tb_multiplication/thinking_blocks_multiplication_division.html" TargetMode="External"/><Relationship Id="rId38" Type="http://schemas.openxmlformats.org/officeDocument/2006/relationships/hyperlink" Target="http://www.mathplayground.com/PartyDesigner/PartyDesigner.html" TargetMode="External"/><Relationship Id="rId39" Type="http://schemas.openxmlformats.org/officeDocument/2006/relationships/image" Target="media/image4.jpeg"/><Relationship Id="rId40" Type="http://schemas.openxmlformats.org/officeDocument/2006/relationships/image" Target="media/image5.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theme1.xml><?xml version="1.0" encoding="utf-8"?>
<a:theme xmlns:a="http://schemas.openxmlformats.org/drawingml/2006/main" name="Office Theme">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 Newsletter.dotx</Template>
  <TotalTime>2</TotalTime>
  <Pages>3</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cp:lastPrinted>2007-08-23T15:27:00Z</cp:lastPrinted>
  <dcterms:created xsi:type="dcterms:W3CDTF">2014-11-10T18:30:00Z</dcterms:created>
  <dcterms:modified xsi:type="dcterms:W3CDTF">2014-11-10T18:36:00Z</dcterms:modified>
  <cp:category/>
</cp:coreProperties>
</file>